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5754" w14:textId="77777777" w:rsidR="00827334" w:rsidRDefault="00063550" w:rsidP="0006355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</w:t>
      </w:r>
    </w:p>
    <w:p w14:paraId="02070B95" w14:textId="77777777" w:rsidR="000C7896" w:rsidRDefault="000C7896" w:rsidP="000C7896">
      <w:pPr>
        <w:jc w:val="center"/>
        <w:rPr>
          <w:rFonts w:asciiTheme="majorHAnsi" w:hAnsiTheme="majorHAnsi"/>
        </w:rPr>
      </w:pPr>
    </w:p>
    <w:p w14:paraId="63541357" w14:textId="77777777" w:rsidR="000C7896" w:rsidRPr="001B419D" w:rsidRDefault="005B79F9" w:rsidP="000C7896">
      <w:pPr>
        <w:jc w:val="center"/>
        <w:rPr>
          <w:rFonts w:asciiTheme="majorHAnsi" w:hAnsiTheme="majorHAnsi"/>
          <w:b/>
        </w:rPr>
      </w:pPr>
      <w:r w:rsidRPr="001B419D">
        <w:rPr>
          <w:rFonts w:asciiTheme="majorHAnsi" w:hAnsiTheme="majorHAnsi"/>
          <w:b/>
        </w:rPr>
        <w:t>Word Problems: Systems of Equations</w:t>
      </w:r>
    </w:p>
    <w:p w14:paraId="2B76E400" w14:textId="77777777" w:rsidR="005B79F9" w:rsidRPr="001B419D" w:rsidRDefault="005B79F9" w:rsidP="000C7896">
      <w:pPr>
        <w:jc w:val="center"/>
        <w:rPr>
          <w:rFonts w:asciiTheme="majorHAnsi" w:hAnsiTheme="majorHAnsi"/>
          <w:b/>
        </w:rPr>
      </w:pPr>
    </w:p>
    <w:p w14:paraId="0B1593FE" w14:textId="77777777" w:rsidR="00331D52" w:rsidRPr="001B419D" w:rsidRDefault="00331D52" w:rsidP="000C7896">
      <w:pPr>
        <w:jc w:val="center"/>
        <w:rPr>
          <w:rFonts w:asciiTheme="majorHAnsi" w:hAnsiTheme="majorHAnsi"/>
          <w:i/>
        </w:rPr>
      </w:pPr>
      <w:r w:rsidRPr="001B419D">
        <w:rPr>
          <w:rFonts w:asciiTheme="majorHAnsi" w:hAnsiTheme="majorHAnsi"/>
          <w:i/>
        </w:rPr>
        <w:t xml:space="preserve">Be sure to state what x and y represent. </w:t>
      </w:r>
      <w:r w:rsidRPr="001B419D">
        <w:rPr>
          <w:rFonts w:asciiTheme="majorHAnsi" w:hAnsiTheme="majorHAnsi"/>
          <w:i/>
        </w:rPr>
        <w:sym w:font="Wingdings" w:char="F04A"/>
      </w:r>
    </w:p>
    <w:p w14:paraId="55DB2F65" w14:textId="77777777" w:rsidR="00331D52" w:rsidRDefault="00331D52" w:rsidP="000C7896">
      <w:pPr>
        <w:jc w:val="center"/>
        <w:rPr>
          <w:rFonts w:asciiTheme="majorHAnsi" w:hAnsiTheme="majorHAnsi"/>
        </w:rPr>
      </w:pPr>
    </w:p>
    <w:p w14:paraId="54B61167" w14:textId="77777777" w:rsidR="00331D52" w:rsidRPr="001B419D" w:rsidRDefault="00331D52" w:rsidP="00331D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1B419D">
        <w:rPr>
          <w:rFonts w:asciiTheme="majorHAnsi" w:hAnsiTheme="majorHAnsi"/>
        </w:rPr>
        <w:t>Margie is responsible for buying a week's supply of food and medication for the dogs and cats at a local shelter.  The food and medication for each dog costs twice as much as those supplies for a cat.  She needs to feed 164 cats and 24 dogs.  Her budget is $4240.  How much can Margie spend on each dog for food and medication?  </w:t>
      </w:r>
    </w:p>
    <w:p w14:paraId="67C682D8" w14:textId="77777777" w:rsidR="00331D52" w:rsidRDefault="00331D52" w:rsidP="00331D52">
      <w:pPr>
        <w:rPr>
          <w:rFonts w:asciiTheme="majorHAnsi" w:hAnsiTheme="majorHAnsi"/>
        </w:rPr>
      </w:pPr>
    </w:p>
    <w:p w14:paraId="45967DEC" w14:textId="77777777" w:rsidR="00331D52" w:rsidRPr="001B419D" w:rsidRDefault="00331D52" w:rsidP="00331D52">
      <w:pPr>
        <w:rPr>
          <w:rFonts w:asciiTheme="majorHAnsi" w:hAnsiTheme="majorHAnsi"/>
        </w:rPr>
      </w:pPr>
      <w:r w:rsidRPr="001B419D">
        <w:rPr>
          <w:rFonts w:asciiTheme="majorHAnsi" w:hAnsiTheme="majorHAnsi"/>
        </w:rPr>
        <w:t xml:space="preserve">2. </w:t>
      </w:r>
      <w:r w:rsidRPr="00331D52">
        <w:rPr>
          <w:rFonts w:asciiTheme="majorHAnsi" w:hAnsiTheme="majorHAnsi"/>
        </w:rPr>
        <w:t xml:space="preserve">A total of 78 seats for a concert are sold, producing </w:t>
      </w:r>
      <w:proofErr w:type="gramStart"/>
      <w:r w:rsidRPr="00331D52">
        <w:rPr>
          <w:rFonts w:asciiTheme="majorHAnsi" w:hAnsiTheme="majorHAnsi"/>
        </w:rPr>
        <w:t>a total</w:t>
      </w:r>
      <w:proofErr w:type="gramEnd"/>
      <w:r w:rsidRPr="00331D52">
        <w:rPr>
          <w:rFonts w:asciiTheme="majorHAnsi" w:hAnsiTheme="majorHAnsi"/>
        </w:rPr>
        <w:t xml:space="preserve"> revenue of $483. If seats cost either $2.50 or $10.50, how many $2.50 seats and how many $10.50 seats were sold?</w:t>
      </w:r>
    </w:p>
    <w:p w14:paraId="5EA3DF1D" w14:textId="77777777" w:rsidR="001B419D" w:rsidRPr="001B419D" w:rsidRDefault="001B419D" w:rsidP="00331D52">
      <w:pPr>
        <w:rPr>
          <w:rFonts w:asciiTheme="majorHAnsi" w:hAnsiTheme="majorHAnsi"/>
        </w:rPr>
      </w:pPr>
    </w:p>
    <w:p w14:paraId="2E31179B" w14:textId="77777777" w:rsidR="001B419D" w:rsidRPr="001B419D" w:rsidRDefault="001B419D" w:rsidP="001B419D">
      <w:pPr>
        <w:rPr>
          <w:rFonts w:asciiTheme="majorHAnsi" w:hAnsiTheme="majorHAnsi"/>
        </w:rPr>
      </w:pPr>
      <w:r w:rsidRPr="001B419D">
        <w:rPr>
          <w:rFonts w:asciiTheme="majorHAnsi" w:hAnsiTheme="majorHAnsi"/>
        </w:rPr>
        <w:t>3. The sum of two numbers is 90. The larger number is 14 more than 3 times the smaller number. Find the numbers.</w:t>
      </w:r>
    </w:p>
    <w:p w14:paraId="4FB33E97" w14:textId="2A7505A4" w:rsidR="001B419D" w:rsidRPr="00331D52" w:rsidRDefault="001B419D" w:rsidP="00331D52">
      <w:pPr>
        <w:rPr>
          <w:rFonts w:asciiTheme="majorHAnsi" w:hAnsiTheme="majorHAnsi"/>
        </w:rPr>
      </w:pPr>
    </w:p>
    <w:p w14:paraId="39699E54" w14:textId="77777777" w:rsidR="00331D52" w:rsidRPr="00063550" w:rsidRDefault="00331D52" w:rsidP="00331D52">
      <w:pPr>
        <w:rPr>
          <w:rFonts w:asciiTheme="majorHAnsi" w:hAnsiTheme="majorHAnsi"/>
        </w:rPr>
      </w:pPr>
    </w:p>
    <w:sectPr w:rsidR="00331D52" w:rsidRPr="00063550" w:rsidSect="00C15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FB9E8" w14:textId="77777777" w:rsidR="001B419D" w:rsidRDefault="001B419D" w:rsidP="00063550">
      <w:r>
        <w:separator/>
      </w:r>
    </w:p>
  </w:endnote>
  <w:endnote w:type="continuationSeparator" w:id="0">
    <w:p w14:paraId="30D172C6" w14:textId="77777777" w:rsidR="001B419D" w:rsidRDefault="001B419D" w:rsidP="0006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576A" w14:textId="77777777" w:rsidR="001E16D1" w:rsidRDefault="001E16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C0EF" w14:textId="77777777" w:rsidR="001E16D1" w:rsidRDefault="001E16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5CFB" w14:textId="77777777" w:rsidR="001E16D1" w:rsidRDefault="001E1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BBCF5" w14:textId="77777777" w:rsidR="001B419D" w:rsidRDefault="001B419D" w:rsidP="00063550">
      <w:r>
        <w:separator/>
      </w:r>
    </w:p>
  </w:footnote>
  <w:footnote w:type="continuationSeparator" w:id="0">
    <w:p w14:paraId="54E7D063" w14:textId="77777777" w:rsidR="001B419D" w:rsidRDefault="001B419D" w:rsidP="000635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80E31" w14:textId="77777777" w:rsidR="001B419D" w:rsidRDefault="001E16D1">
    <w:pPr>
      <w:pStyle w:val="Header"/>
    </w:pPr>
    <w:sdt>
      <w:sdtPr>
        <w:id w:val="171999623"/>
        <w:placeholder>
          <w:docPart w:val="EF7E31916BC7464AB4E1E96EC00D632B"/>
        </w:placeholder>
        <w:temporary/>
        <w:showingPlcHdr/>
      </w:sdtPr>
      <w:sdtEndPr/>
      <w:sdtContent>
        <w:r w:rsidR="001B419D">
          <w:t>[Type text]</w:t>
        </w:r>
      </w:sdtContent>
    </w:sdt>
    <w:r w:rsidR="001B419D">
      <w:ptab w:relativeTo="margin" w:alignment="center" w:leader="none"/>
    </w:r>
    <w:sdt>
      <w:sdtPr>
        <w:id w:val="171999624"/>
        <w:placeholder>
          <w:docPart w:val="E6DD77CCFD6EF7458407C825FAF206A5"/>
        </w:placeholder>
        <w:temporary/>
        <w:showingPlcHdr/>
      </w:sdtPr>
      <w:sdtEndPr/>
      <w:sdtContent>
        <w:r w:rsidR="001B419D">
          <w:t>[Type text]</w:t>
        </w:r>
      </w:sdtContent>
    </w:sdt>
    <w:r w:rsidR="001B419D">
      <w:ptab w:relativeTo="margin" w:alignment="right" w:leader="none"/>
    </w:r>
    <w:sdt>
      <w:sdtPr>
        <w:id w:val="171999625"/>
        <w:placeholder>
          <w:docPart w:val="8357AC00D4F8E34088719F37D541E6FF"/>
        </w:placeholder>
        <w:temporary/>
        <w:showingPlcHdr/>
      </w:sdtPr>
      <w:sdtEndPr/>
      <w:sdtContent>
        <w:r w:rsidR="001B419D">
          <w:t>[Type text]</w:t>
        </w:r>
      </w:sdtContent>
    </w:sdt>
  </w:p>
  <w:p w14:paraId="00A541F3" w14:textId="77777777" w:rsidR="001B419D" w:rsidRDefault="001B41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7"/>
      <w:gridCol w:w="1979"/>
    </w:tblGrid>
    <w:tr w:rsidR="001B419D" w14:paraId="578EA3C2" w14:textId="77777777" w:rsidTr="001B419D">
      <w:tc>
        <w:tcPr>
          <w:tcW w:w="3994" w:type="pct"/>
          <w:tcBorders>
            <w:bottom w:val="single" w:sz="4" w:space="0" w:color="auto"/>
          </w:tcBorders>
          <w:vAlign w:val="bottom"/>
        </w:tcPr>
        <w:p w14:paraId="47F270F3" w14:textId="77777777" w:rsidR="001B419D" w:rsidRPr="00DD38F9" w:rsidRDefault="001B419D" w:rsidP="000C7896">
          <w:pPr>
            <w:pStyle w:val="Header"/>
            <w:tabs>
              <w:tab w:val="clear" w:pos="8640"/>
              <w:tab w:val="left" w:pos="7470"/>
            </w:tabs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Theme="majorHAnsi" w:hAnsiTheme="majorHAnsi"/>
            </w:rPr>
            <w:t>SHOW ALL YOUR WORK</w:t>
          </w:r>
        </w:p>
      </w:tc>
      <w:tc>
        <w:tcPr>
          <w:tcW w:w="100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AE3FDDC" w14:textId="5848721B" w:rsidR="001B419D" w:rsidRDefault="001E16D1" w:rsidP="001B419D">
          <w:pPr>
            <w:pStyle w:val="Header"/>
            <w:tabs>
              <w:tab w:val="left" w:pos="1506"/>
            </w:tabs>
            <w:ind w:left="-385" w:right="-341" w:firstLine="385"/>
            <w:rPr>
              <w:color w:val="FFFFFF" w:themeColor="background1"/>
            </w:rPr>
          </w:pPr>
          <w:proofErr w:type="spellStart"/>
          <w:r>
            <w:rPr>
              <w:rFonts w:ascii="Calibri" w:hAnsi="Calibri"/>
              <w:b/>
              <w:color w:val="FFFFFF" w:themeColor="background1"/>
            </w:rPr>
            <w:t>Softmore</w:t>
          </w:r>
          <w:proofErr w:type="spellEnd"/>
          <w:r>
            <w:rPr>
              <w:rFonts w:ascii="Calibri" w:hAnsi="Calibri"/>
              <w:b/>
              <w:color w:val="FFFFFF" w:themeColor="background1"/>
            </w:rPr>
            <w:t xml:space="preserve"> </w:t>
          </w:r>
          <w:bookmarkStart w:id="0" w:name="_GoBack"/>
          <w:bookmarkEnd w:id="0"/>
          <w:r w:rsidR="001B419D">
            <w:rPr>
              <w:rFonts w:ascii="Calibri" w:hAnsi="Calibri"/>
              <w:b/>
              <w:color w:val="FFFFFF" w:themeColor="background1"/>
            </w:rPr>
            <w:t xml:space="preserve">Math </w:t>
          </w:r>
        </w:p>
      </w:tc>
    </w:tr>
  </w:tbl>
  <w:p w14:paraId="162D2438" w14:textId="77777777" w:rsidR="001B419D" w:rsidRPr="00063550" w:rsidRDefault="001B419D" w:rsidP="00063550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7B94" w14:textId="77777777" w:rsidR="001E16D1" w:rsidRDefault="001E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F9"/>
    <w:rsid w:val="00063550"/>
    <w:rsid w:val="000C7896"/>
    <w:rsid w:val="001B419D"/>
    <w:rsid w:val="001E16D1"/>
    <w:rsid w:val="0026391E"/>
    <w:rsid w:val="00331D52"/>
    <w:rsid w:val="005B79F9"/>
    <w:rsid w:val="00827334"/>
    <w:rsid w:val="008C12AC"/>
    <w:rsid w:val="00B20F5B"/>
    <w:rsid w:val="00C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DD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50"/>
  </w:style>
  <w:style w:type="paragraph" w:styleId="Footer">
    <w:name w:val="footer"/>
    <w:basedOn w:val="Normal"/>
    <w:link w:val="FooterChar"/>
    <w:uiPriority w:val="99"/>
    <w:unhideWhenUsed/>
    <w:rsid w:val="0006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I-Faculty%20MacBook%20Pro:Users:gcheng:Library:Application%20Support:Microsoft:Office:User%20Templates:My%20Templates:Grade%208%20Math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7E31916BC7464AB4E1E96EC00D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A88F-1E9A-3245-9884-DEF96004C1B4}"/>
      </w:docPartPr>
      <w:docPartBody>
        <w:p w:rsidR="0039527D" w:rsidRDefault="0039527D">
          <w:pPr>
            <w:pStyle w:val="EF7E31916BC7464AB4E1E96EC00D632B"/>
          </w:pPr>
          <w:r>
            <w:t>[Type text]</w:t>
          </w:r>
        </w:p>
      </w:docPartBody>
    </w:docPart>
    <w:docPart>
      <w:docPartPr>
        <w:name w:val="E6DD77CCFD6EF7458407C825FAF2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1F93-D62B-134B-BBA7-F416775170E0}"/>
      </w:docPartPr>
      <w:docPartBody>
        <w:p w:rsidR="0039527D" w:rsidRDefault="0039527D">
          <w:pPr>
            <w:pStyle w:val="E6DD77CCFD6EF7458407C825FAF206A5"/>
          </w:pPr>
          <w:r>
            <w:t>[Type text]</w:t>
          </w:r>
        </w:p>
      </w:docPartBody>
    </w:docPart>
    <w:docPart>
      <w:docPartPr>
        <w:name w:val="8357AC00D4F8E34088719F37D541E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2826-FA61-D243-8953-8D92957BC80E}"/>
      </w:docPartPr>
      <w:docPartBody>
        <w:p w:rsidR="0039527D" w:rsidRDefault="0039527D">
          <w:pPr>
            <w:pStyle w:val="8357AC00D4F8E34088719F37D541E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D"/>
    <w:rsid w:val="003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E31916BC7464AB4E1E96EC00D632B">
    <w:name w:val="EF7E31916BC7464AB4E1E96EC00D632B"/>
  </w:style>
  <w:style w:type="paragraph" w:customStyle="1" w:styleId="E6DD77CCFD6EF7458407C825FAF206A5">
    <w:name w:val="E6DD77CCFD6EF7458407C825FAF206A5"/>
  </w:style>
  <w:style w:type="paragraph" w:customStyle="1" w:styleId="8357AC00D4F8E34088719F37D541E6FF">
    <w:name w:val="8357AC00D4F8E34088719F37D541E6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E31916BC7464AB4E1E96EC00D632B">
    <w:name w:val="EF7E31916BC7464AB4E1E96EC00D632B"/>
  </w:style>
  <w:style w:type="paragraph" w:customStyle="1" w:styleId="E6DD77CCFD6EF7458407C825FAF206A5">
    <w:name w:val="E6DD77CCFD6EF7458407C825FAF206A5"/>
  </w:style>
  <w:style w:type="paragraph" w:customStyle="1" w:styleId="8357AC00D4F8E34088719F37D541E6FF">
    <w:name w:val="8357AC00D4F8E34088719F37D541E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E50ED-9A6C-464E-99CB-67397A32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8 Math 1.dotx</Template>
  <TotalTime>0</TotalTime>
  <Pages>1</Pages>
  <Words>110</Words>
  <Characters>630</Characters>
  <Application>Microsoft Macintosh Word</Application>
  <DocSecurity>0</DocSecurity>
  <Lines>5</Lines>
  <Paragraphs>1</Paragraphs>
  <ScaleCrop>false</ScaleCrop>
  <Company>Chadwick International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2</cp:revision>
  <cp:lastPrinted>2013-10-21T01:26:00Z</cp:lastPrinted>
  <dcterms:created xsi:type="dcterms:W3CDTF">2013-11-01T02:17:00Z</dcterms:created>
  <dcterms:modified xsi:type="dcterms:W3CDTF">2013-11-01T02:17:00Z</dcterms:modified>
</cp:coreProperties>
</file>