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Ind w:w="108" w:type="dxa"/>
        <w:tblLayout w:type="fixed"/>
        <w:tblLook w:val="04A0" w:firstRow="1" w:lastRow="0" w:firstColumn="1" w:lastColumn="0" w:noHBand="0" w:noVBand="1"/>
      </w:tblPr>
      <w:tblGrid>
        <w:gridCol w:w="198"/>
        <w:gridCol w:w="6279"/>
        <w:gridCol w:w="428"/>
        <w:gridCol w:w="4003"/>
      </w:tblGrid>
      <w:tr w:rsidR="00B1771A" w:rsidRPr="00CD24D6" w14:paraId="1EB4F66C" w14:textId="77777777" w:rsidTr="008B75EF">
        <w:trPr>
          <w:gridBefore w:val="1"/>
          <w:wBefore w:w="91" w:type="pct"/>
          <w:trHeight w:val="82"/>
        </w:trPr>
        <w:tc>
          <w:tcPr>
            <w:tcW w:w="2878" w:type="pct"/>
            <w:shd w:val="clear" w:color="auto" w:fill="297FD5" w:themeFill="accent2"/>
          </w:tcPr>
          <w:p w14:paraId="1C580E3F" w14:textId="77777777" w:rsidR="0026113B" w:rsidRPr="00CD24D6" w:rsidRDefault="0026113B" w:rsidP="008B75EF">
            <w:pPr>
              <w:pStyle w:val="NoSpacing"/>
              <w:spacing w:line="276" w:lineRule="auto"/>
              <w:rPr>
                <w:rFonts w:ascii="Minion Pro" w:hAnsi="Minion Pro" w:cs="Times New Roman"/>
                <w:sz w:val="22"/>
                <w:szCs w:val="22"/>
              </w:rPr>
            </w:pPr>
          </w:p>
        </w:tc>
        <w:tc>
          <w:tcPr>
            <w:tcW w:w="196" w:type="pct"/>
          </w:tcPr>
          <w:p w14:paraId="79273C28" w14:textId="77777777" w:rsidR="0026113B" w:rsidRPr="00CD24D6" w:rsidRDefault="008B75EF" w:rsidP="008B75EF">
            <w:pPr>
              <w:pStyle w:val="NoSpacing"/>
              <w:spacing w:line="276" w:lineRule="auto"/>
              <w:rPr>
                <w:rFonts w:ascii="Minion Pro" w:hAnsi="Minion Pro" w:cs="Times New Roman"/>
                <w:sz w:val="22"/>
                <w:szCs w:val="22"/>
              </w:rPr>
            </w:pPr>
            <w:r w:rsidRPr="00CD24D6">
              <w:rPr>
                <w:rFonts w:ascii="Minion Pro" w:hAnsi="Minion Pro"/>
                <w:noProof/>
                <w:szCs w:val="96"/>
                <w:vertAlign w:val="superscript"/>
              </w:rPr>
              <w:drawing>
                <wp:anchor distT="0" distB="0" distL="114300" distR="114300" simplePos="0" relativeHeight="251660288" behindDoc="0" locked="0" layoutInCell="1" allowOverlap="1" wp14:anchorId="0FF24FC8" wp14:editId="5DEB6294">
                  <wp:simplePos x="0" y="0"/>
                  <wp:positionH relativeFrom="column">
                    <wp:posOffset>161925</wp:posOffset>
                  </wp:positionH>
                  <wp:positionV relativeFrom="paragraph">
                    <wp:posOffset>-228600</wp:posOffset>
                  </wp:positionV>
                  <wp:extent cx="2628900" cy="704215"/>
                  <wp:effectExtent l="0" t="0" r="12700" b="6985"/>
                  <wp:wrapNone/>
                  <wp:docPr id="2" name="Picture 2" descr="CI-Faculty MacBook Pro:Users:kroman:Desktop:93987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Faculty MacBook Pro:Users:kroman:Desktop:939870177-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7042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1835" w:type="pct"/>
            <w:shd w:val="clear" w:color="auto" w:fill="7F7F7F" w:themeFill="text1" w:themeFillTint="80"/>
          </w:tcPr>
          <w:p w14:paraId="713BD05A" w14:textId="77777777" w:rsidR="0026113B" w:rsidRPr="00CD24D6" w:rsidRDefault="0026113B" w:rsidP="008B75EF">
            <w:pPr>
              <w:pStyle w:val="NoSpacing"/>
              <w:spacing w:line="276" w:lineRule="auto"/>
              <w:rPr>
                <w:rFonts w:ascii="Minion Pro" w:hAnsi="Minion Pro" w:cs="Times New Roman"/>
                <w:sz w:val="22"/>
                <w:szCs w:val="22"/>
              </w:rPr>
            </w:pPr>
          </w:p>
        </w:tc>
      </w:tr>
      <w:tr w:rsidR="00B1771A" w:rsidRPr="00CD24D6" w14:paraId="19931D3F" w14:textId="77777777" w:rsidTr="00433B8F">
        <w:trPr>
          <w:trHeight w:val="1674"/>
        </w:trPr>
        <w:tc>
          <w:tcPr>
            <w:tcW w:w="2969" w:type="pct"/>
            <w:gridSpan w:val="2"/>
            <w:vAlign w:val="bottom"/>
          </w:tcPr>
          <w:sdt>
            <w:sdtPr>
              <w:rPr>
                <w:rFonts w:ascii="Minion Pro" w:hAnsi="Minion Pro" w:cs="Times New Roman"/>
                <w:sz w:val="110"/>
                <w:szCs w:val="110"/>
                <w:vertAlign w:val="superscript"/>
              </w:rPr>
              <w:alias w:val="Title"/>
              <w:tag w:val=""/>
              <w:id w:val="-841541200"/>
              <w:placeholder>
                <w:docPart w:val="132C27A51471EC4BBD012560589A32A6"/>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F5E4C1A" w14:textId="77777777" w:rsidR="0026113B" w:rsidRPr="00CD24D6" w:rsidRDefault="00133BBB" w:rsidP="00133BBB">
                <w:pPr>
                  <w:pStyle w:val="Title"/>
                  <w:spacing w:before="240" w:after="0"/>
                  <w:jc w:val="center"/>
                  <w:rPr>
                    <w:rFonts w:ascii="Minion Pro" w:hAnsi="Minion Pro" w:cs="Times New Roman"/>
                    <w:sz w:val="110"/>
                    <w:szCs w:val="110"/>
                  </w:rPr>
                </w:pPr>
                <w:r>
                  <w:rPr>
                    <w:rFonts w:ascii="Minion Pro" w:hAnsi="Minion Pro" w:cs="Times New Roman"/>
                    <w:sz w:val="110"/>
                    <w:szCs w:val="110"/>
                    <w:vertAlign w:val="superscript"/>
                  </w:rPr>
                  <w:t>Algebra 1 Grade 8</w:t>
                </w:r>
              </w:p>
            </w:sdtContent>
          </w:sdt>
        </w:tc>
        <w:tc>
          <w:tcPr>
            <w:tcW w:w="196" w:type="pct"/>
            <w:vAlign w:val="bottom"/>
          </w:tcPr>
          <w:p w14:paraId="7F9A4421" w14:textId="77777777" w:rsidR="0026113B" w:rsidRPr="00CD24D6" w:rsidRDefault="0026113B" w:rsidP="008B75EF">
            <w:pPr>
              <w:spacing w:after="0"/>
              <w:rPr>
                <w:rFonts w:ascii="Minion Pro" w:hAnsi="Minion Pro" w:cs="Times New Roman"/>
                <w:sz w:val="96"/>
                <w:szCs w:val="96"/>
              </w:rPr>
            </w:pPr>
          </w:p>
        </w:tc>
        <w:tc>
          <w:tcPr>
            <w:tcW w:w="1835" w:type="pct"/>
            <w:vAlign w:val="bottom"/>
          </w:tcPr>
          <w:p w14:paraId="5C349927" w14:textId="77777777" w:rsidR="00F551F9" w:rsidRDefault="0026113B" w:rsidP="00F551F9">
            <w:pPr>
              <w:pStyle w:val="ContactDetails"/>
              <w:spacing w:after="0"/>
              <w:rPr>
                <w:rFonts w:ascii="Minion Pro" w:hAnsi="Minion Pro" w:cs="Times New Roman"/>
                <w:sz w:val="20"/>
                <w:szCs w:val="20"/>
              </w:rPr>
            </w:pPr>
            <w:r w:rsidRPr="00433B8F">
              <w:rPr>
                <w:rFonts w:ascii="Minion Pro" w:hAnsi="Minion Pro" w:cs="Times New Roman"/>
                <w:sz w:val="20"/>
                <w:szCs w:val="20"/>
              </w:rPr>
              <w:t xml:space="preserve">Instructor: </w:t>
            </w:r>
            <w:r w:rsidR="00F551F9">
              <w:rPr>
                <w:rFonts w:ascii="Minion Pro" w:hAnsi="Minion Pro" w:cs="Times New Roman"/>
                <w:sz w:val="20"/>
                <w:szCs w:val="20"/>
              </w:rPr>
              <w:t>Gerald Cheng</w:t>
            </w:r>
            <w:r w:rsidR="00F551F9">
              <w:rPr>
                <w:rFonts w:ascii="Minion Pro" w:hAnsi="Minion Pro" w:cs="Times New Roman"/>
                <w:sz w:val="20"/>
                <w:szCs w:val="20"/>
              </w:rPr>
              <w:br/>
              <w:t>E-Mail: gcheng@chadwickschool.org</w:t>
            </w:r>
          </w:p>
          <w:p w14:paraId="68E44E0C" w14:textId="77777777" w:rsidR="0026113B" w:rsidRPr="00433B8F" w:rsidRDefault="00433B8F" w:rsidP="00F551F9">
            <w:pPr>
              <w:pStyle w:val="ContactDetails"/>
              <w:spacing w:after="0"/>
              <w:rPr>
                <w:rFonts w:ascii="Minion Pro" w:hAnsi="Minion Pro" w:cs="Times New Roman"/>
                <w:sz w:val="20"/>
                <w:szCs w:val="20"/>
              </w:rPr>
            </w:pPr>
            <w:r w:rsidRPr="00433B8F">
              <w:rPr>
                <w:rFonts w:ascii="Minion Pro" w:hAnsi="Minion Pro" w:cs="Times New Roman"/>
                <w:sz w:val="20"/>
                <w:szCs w:val="20"/>
              </w:rPr>
              <w:t xml:space="preserve">Website: </w:t>
            </w:r>
            <w:r w:rsidR="00F551F9">
              <w:rPr>
                <w:rFonts w:ascii="Minion Pro" w:hAnsi="Minion Pro" w:cs="Times New Roman"/>
                <w:sz w:val="20"/>
                <w:szCs w:val="20"/>
              </w:rPr>
              <w:t>www.mrgcheng.weebly.com</w:t>
            </w:r>
            <w:r w:rsidR="00E226EB" w:rsidRPr="00433B8F">
              <w:rPr>
                <w:rFonts w:ascii="Minion Pro" w:hAnsi="Minion Pro" w:cs="Times New Roman"/>
                <w:sz w:val="20"/>
                <w:szCs w:val="20"/>
              </w:rPr>
              <w:br/>
              <w:t>Room</w:t>
            </w:r>
            <w:r w:rsidR="0026113B" w:rsidRPr="00433B8F">
              <w:rPr>
                <w:rFonts w:ascii="Minion Pro" w:hAnsi="Minion Pro" w:cs="Times New Roman"/>
                <w:sz w:val="20"/>
                <w:szCs w:val="20"/>
              </w:rPr>
              <w:t>:</w:t>
            </w:r>
            <w:r w:rsidR="00F551F9">
              <w:rPr>
                <w:rFonts w:ascii="Minion Pro" w:hAnsi="Minion Pro" w:cs="Times New Roman"/>
                <w:sz w:val="20"/>
                <w:szCs w:val="20"/>
              </w:rPr>
              <w:t xml:space="preserve"> </w:t>
            </w:r>
            <w:proofErr w:type="gramStart"/>
            <w:r w:rsidR="00F551F9">
              <w:rPr>
                <w:rFonts w:ascii="Minion Pro" w:hAnsi="Minion Pro" w:cs="Times New Roman"/>
                <w:sz w:val="20"/>
                <w:szCs w:val="20"/>
              </w:rPr>
              <w:t>B219</w:t>
            </w:r>
            <w:r w:rsidR="00073780" w:rsidRPr="00433B8F">
              <w:rPr>
                <w:rFonts w:ascii="Minion Pro" w:hAnsi="Minion Pro" w:cs="Times New Roman"/>
                <w:sz w:val="20"/>
                <w:szCs w:val="20"/>
              </w:rPr>
              <w:t xml:space="preserve">  Office</w:t>
            </w:r>
            <w:proofErr w:type="gramEnd"/>
            <w:r w:rsidR="00073780" w:rsidRPr="00433B8F">
              <w:rPr>
                <w:rFonts w:ascii="Minion Pro" w:hAnsi="Minion Pro" w:cs="Times New Roman"/>
                <w:sz w:val="20"/>
                <w:szCs w:val="20"/>
              </w:rPr>
              <w:t xml:space="preserve"> hours: 3:30-4:00 Tue-Fri</w:t>
            </w:r>
          </w:p>
        </w:tc>
      </w:tr>
      <w:tr w:rsidR="00B1771A" w:rsidRPr="00CD24D6" w14:paraId="77BFBB0F" w14:textId="77777777" w:rsidTr="00433B8F">
        <w:trPr>
          <w:gridBefore w:val="1"/>
          <w:wBefore w:w="91" w:type="pct"/>
          <w:trHeight w:val="100"/>
        </w:trPr>
        <w:tc>
          <w:tcPr>
            <w:tcW w:w="2878" w:type="pct"/>
            <w:shd w:val="clear" w:color="auto" w:fill="297FD5" w:themeFill="accent2"/>
          </w:tcPr>
          <w:p w14:paraId="3BD5A92B" w14:textId="77777777" w:rsidR="0026113B" w:rsidRPr="00CD24D6" w:rsidRDefault="0026113B" w:rsidP="008B75EF">
            <w:pPr>
              <w:pStyle w:val="NoSpacing"/>
              <w:spacing w:line="276" w:lineRule="auto"/>
              <w:rPr>
                <w:rFonts w:ascii="Minion Pro" w:hAnsi="Minion Pro" w:cs="Times New Roman"/>
                <w:sz w:val="22"/>
                <w:szCs w:val="22"/>
              </w:rPr>
            </w:pPr>
          </w:p>
        </w:tc>
        <w:tc>
          <w:tcPr>
            <w:tcW w:w="196" w:type="pct"/>
          </w:tcPr>
          <w:p w14:paraId="0EC7A1B4" w14:textId="77777777" w:rsidR="0026113B" w:rsidRPr="00CD24D6" w:rsidRDefault="0026113B" w:rsidP="008B75EF">
            <w:pPr>
              <w:pStyle w:val="NoSpacing"/>
              <w:spacing w:line="276" w:lineRule="auto"/>
              <w:rPr>
                <w:rFonts w:ascii="Minion Pro" w:hAnsi="Minion Pro" w:cs="Times New Roman"/>
                <w:sz w:val="22"/>
                <w:szCs w:val="22"/>
              </w:rPr>
            </w:pPr>
          </w:p>
        </w:tc>
        <w:tc>
          <w:tcPr>
            <w:tcW w:w="1835" w:type="pct"/>
            <w:shd w:val="clear" w:color="auto" w:fill="7F7F7F" w:themeFill="text1" w:themeFillTint="80"/>
          </w:tcPr>
          <w:p w14:paraId="1B932A05" w14:textId="77777777" w:rsidR="0026113B" w:rsidRPr="00CD24D6" w:rsidRDefault="0026113B" w:rsidP="008B75EF">
            <w:pPr>
              <w:pStyle w:val="NoSpacing"/>
              <w:spacing w:line="276" w:lineRule="auto"/>
              <w:rPr>
                <w:rFonts w:ascii="Minion Pro" w:hAnsi="Minion Pro" w:cs="Times New Roman"/>
                <w:sz w:val="22"/>
                <w:szCs w:val="22"/>
              </w:rPr>
            </w:pPr>
          </w:p>
        </w:tc>
      </w:tr>
    </w:tbl>
    <w:tbl>
      <w:tblPr>
        <w:tblpPr w:leftFromText="180" w:rightFromText="180" w:vertAnchor="text" w:horzAnchor="page" w:tblpX="865" w:tblpY="1"/>
        <w:tblW w:w="4785" w:type="pct"/>
        <w:tblLayout w:type="fixed"/>
        <w:tblLook w:val="04A0" w:firstRow="1" w:lastRow="0" w:firstColumn="1" w:lastColumn="0" w:noHBand="0" w:noVBand="1"/>
      </w:tblPr>
      <w:tblGrid>
        <w:gridCol w:w="6560"/>
        <w:gridCol w:w="251"/>
        <w:gridCol w:w="4007"/>
      </w:tblGrid>
      <w:tr w:rsidR="007C7D7B" w:rsidRPr="00CD24D6" w14:paraId="6A5E2504" w14:textId="77777777" w:rsidTr="00D57774">
        <w:trPr>
          <w:trHeight w:val="1789"/>
        </w:trPr>
        <w:tc>
          <w:tcPr>
            <w:tcW w:w="3032" w:type="pct"/>
          </w:tcPr>
          <w:p w14:paraId="117825F7" w14:textId="77777777" w:rsidR="008B75EF" w:rsidRPr="00CD24D6" w:rsidRDefault="008B75EF" w:rsidP="008B75EF">
            <w:pPr>
              <w:pStyle w:val="Heading1"/>
              <w:spacing w:before="0" w:after="0"/>
              <w:rPr>
                <w:rFonts w:ascii="Minion Pro" w:hAnsi="Minion Pro" w:cs="Times New Roman"/>
                <w:b/>
                <w:sz w:val="22"/>
                <w:szCs w:val="22"/>
              </w:rPr>
            </w:pPr>
            <w:bookmarkStart w:id="0" w:name="_Toc261004494"/>
            <w:bookmarkStart w:id="1" w:name="_Toc261004492"/>
          </w:p>
          <w:p w14:paraId="49551D6B" w14:textId="77777777" w:rsidR="008A4383" w:rsidRPr="00CD24D6" w:rsidRDefault="005A7A32" w:rsidP="008B75EF">
            <w:pPr>
              <w:pStyle w:val="Heading1"/>
              <w:spacing w:before="0" w:after="0"/>
              <w:rPr>
                <w:rFonts w:ascii="Minion Pro" w:hAnsi="Minion Pro" w:cs="Times New Roman"/>
                <w:b/>
                <w:sz w:val="24"/>
                <w:szCs w:val="24"/>
              </w:rPr>
            </w:pPr>
            <w:r w:rsidRPr="00CD24D6">
              <w:rPr>
                <w:rFonts w:ascii="Minion Pro" w:hAnsi="Minion Pro" w:cs="Times New Roman"/>
                <w:b/>
                <w:sz w:val="24"/>
                <w:szCs w:val="24"/>
              </w:rPr>
              <w:t xml:space="preserve">Course </w:t>
            </w:r>
            <w:r w:rsidR="00CD4BC0" w:rsidRPr="00CD24D6">
              <w:rPr>
                <w:rFonts w:ascii="Minion Pro" w:hAnsi="Minion Pro" w:cs="Times New Roman"/>
                <w:b/>
                <w:sz w:val="24"/>
                <w:szCs w:val="24"/>
              </w:rPr>
              <w:t>Overview</w:t>
            </w:r>
            <w:r w:rsidR="00393661" w:rsidRPr="00CD24D6">
              <w:rPr>
                <w:rFonts w:ascii="Minion Pro" w:hAnsi="Minion Pro" w:cs="Times New Roman"/>
                <w:b/>
                <w:sz w:val="24"/>
                <w:szCs w:val="24"/>
              </w:rPr>
              <w:t xml:space="preserve"> </w:t>
            </w:r>
          </w:p>
          <w:p w14:paraId="61565D8C" w14:textId="77777777" w:rsidR="007449C8" w:rsidRPr="00CD24D6" w:rsidRDefault="00E91045" w:rsidP="008B75EF">
            <w:pPr>
              <w:widowControl w:val="0"/>
              <w:autoSpaceDE w:val="0"/>
              <w:autoSpaceDN w:val="0"/>
              <w:adjustRightInd w:val="0"/>
              <w:spacing w:after="0"/>
              <w:rPr>
                <w:rFonts w:ascii="Minion Pro" w:hAnsi="Minion Pro" w:cs="Times New Roman"/>
                <w:color w:val="auto"/>
                <w:sz w:val="22"/>
                <w:szCs w:val="22"/>
              </w:rPr>
            </w:pPr>
            <w:r w:rsidRPr="00E91045">
              <w:rPr>
                <w:rFonts w:ascii="Minion Pro" w:hAnsi="Minion Pro" w:cs="Times New Roman"/>
                <w:color w:val="auto"/>
                <w:sz w:val="22"/>
                <w:szCs w:val="22"/>
              </w:rPr>
              <w:t>Algebra 1 is designed to lay a solid foundation in algebra. The pace of the sequence is adjusted to maximize student understanding. While there are many skills, definitions, and concepts that will be covered, there is also an increased emphasis on problem solving and reading the math text with understanding. The course begins by focusing on the use of basic algebraic skills in solving simple word problems, progressing to solving non-routine problems and carrying out research into applications of mathematics in their lives and Science, Architecture and Art. In addition to developing strong problem solvers, the course aims to instill confidence in students as life long learners.</w:t>
            </w:r>
          </w:p>
          <w:p w14:paraId="494FAF3B" w14:textId="77777777" w:rsidR="008B75EF" w:rsidRPr="00CD24D6" w:rsidRDefault="008B75EF" w:rsidP="008B75EF">
            <w:pPr>
              <w:pStyle w:val="Heading1"/>
              <w:spacing w:before="0" w:after="0"/>
              <w:rPr>
                <w:rFonts w:ascii="Minion Pro" w:hAnsi="Minion Pro" w:cs="Times New Roman"/>
                <w:b/>
                <w:sz w:val="22"/>
                <w:szCs w:val="22"/>
              </w:rPr>
            </w:pPr>
          </w:p>
          <w:p w14:paraId="11024F71" w14:textId="77777777" w:rsidR="005A7A32" w:rsidRPr="00CD24D6" w:rsidRDefault="00F765FB" w:rsidP="008B75EF">
            <w:pPr>
              <w:pStyle w:val="Heading1"/>
              <w:spacing w:before="0" w:after="0"/>
              <w:rPr>
                <w:rFonts w:ascii="Minion Pro" w:hAnsi="Minion Pro" w:cs="Times New Roman"/>
                <w:b/>
                <w:sz w:val="24"/>
                <w:szCs w:val="24"/>
              </w:rPr>
            </w:pPr>
            <w:r w:rsidRPr="00CD24D6">
              <w:rPr>
                <w:rFonts w:ascii="Minion Pro" w:hAnsi="Minion Pro" w:cs="Times New Roman"/>
                <w:b/>
                <w:sz w:val="24"/>
                <w:szCs w:val="24"/>
              </w:rPr>
              <w:t>Course Objectives</w:t>
            </w:r>
          </w:p>
          <w:p w14:paraId="20AE4FD6" w14:textId="77777777" w:rsidR="00E91045" w:rsidRPr="00E91045" w:rsidRDefault="00E91045" w:rsidP="00E91045">
            <w:pPr>
              <w:spacing w:before="120"/>
              <w:rPr>
                <w:rFonts w:ascii="Minion Pro" w:hAnsi="Minion Pro" w:cs="Times New Roman"/>
                <w:color w:val="auto"/>
                <w:sz w:val="22"/>
                <w:szCs w:val="22"/>
              </w:rPr>
            </w:pPr>
            <w:r w:rsidRPr="00E91045">
              <w:rPr>
                <w:rFonts w:ascii="Minion Pro" w:hAnsi="Minion Pro" w:cs="Times New Roman"/>
                <w:color w:val="auto"/>
                <w:sz w:val="22"/>
                <w:szCs w:val="22"/>
              </w:rPr>
              <w:t>Overall the course content is designed to help students obtain a sound understanding of Algebra and confidence to face any challenge. Essential problem solving skills will be developed to aid students in overcoming obstacles. Students will learn how to ask logical and sound questions to demonstrate intrinsic motivation for learning.</w:t>
            </w:r>
          </w:p>
          <w:p w14:paraId="5A39778B" w14:textId="77777777" w:rsidR="008B75EF" w:rsidRPr="00CD24D6" w:rsidRDefault="008B75EF" w:rsidP="008B75EF">
            <w:pPr>
              <w:pStyle w:val="BlockText"/>
              <w:rPr>
                <w:rFonts w:ascii="Minion Pro" w:hAnsi="Minion Pro" w:cs="Times New Roman"/>
                <w:b/>
                <w:color w:val="297FD5" w:themeColor="accent2"/>
                <w:sz w:val="22"/>
                <w:szCs w:val="22"/>
              </w:rPr>
            </w:pPr>
          </w:p>
          <w:p w14:paraId="69ABEF2D" w14:textId="77777777" w:rsidR="005C40E2" w:rsidRPr="00CD24D6" w:rsidRDefault="005C40E2" w:rsidP="008B75EF">
            <w:pPr>
              <w:pStyle w:val="BlockText"/>
              <w:rPr>
                <w:rFonts w:ascii="Minion Pro" w:hAnsi="Minion Pro" w:cs="Times New Roman"/>
                <w:b/>
                <w:color w:val="297FD5"/>
                <w:sz w:val="24"/>
              </w:rPr>
            </w:pPr>
            <w:r w:rsidRPr="00CD24D6">
              <w:rPr>
                <w:rFonts w:ascii="Minion Pro" w:hAnsi="Minion Pro" w:cs="Times New Roman"/>
                <w:b/>
                <w:color w:val="297FD5" w:themeColor="accent2"/>
                <w:sz w:val="24"/>
              </w:rPr>
              <w:t>Home</w:t>
            </w:r>
            <w:r w:rsidRPr="00CD24D6">
              <w:rPr>
                <w:rFonts w:ascii="Minion Pro" w:hAnsi="Minion Pro" w:cs="Times New Roman"/>
                <w:b/>
                <w:color w:val="297FD5"/>
                <w:sz w:val="24"/>
              </w:rPr>
              <w:t>work Policy</w:t>
            </w:r>
          </w:p>
          <w:p w14:paraId="04038FD5" w14:textId="77777777" w:rsidR="00E63823" w:rsidRDefault="00E91045" w:rsidP="008B75EF">
            <w:pPr>
              <w:spacing w:after="0"/>
              <w:rPr>
                <w:rFonts w:ascii="Minion Pro" w:hAnsi="Minion Pro" w:cs="Times New Roman"/>
                <w:sz w:val="22"/>
                <w:szCs w:val="22"/>
              </w:rPr>
            </w:pPr>
            <w:r>
              <w:rPr>
                <w:rFonts w:ascii="Minion Pro" w:hAnsi="Minion Pro" w:cs="Arial"/>
                <w:color w:val="1A1A1A"/>
                <w:sz w:val="22"/>
                <w:szCs w:val="22"/>
              </w:rPr>
              <w:t>Students may receive up to 3</w:t>
            </w:r>
            <w:r w:rsidR="00CD24D6" w:rsidRPr="00CD24D6">
              <w:rPr>
                <w:rFonts w:ascii="Minion Pro" w:hAnsi="Minion Pro" w:cs="Arial"/>
                <w:color w:val="1A1A1A"/>
                <w:sz w:val="22"/>
                <w:szCs w:val="22"/>
              </w:rPr>
              <w:t>0 minutes of homework per night.  Daily homework will receive a grade of zero if not submitted on time, except in the case of an excused absence.</w:t>
            </w:r>
            <w:r w:rsidR="00CD24D6" w:rsidRPr="00CD24D6">
              <w:rPr>
                <w:rFonts w:ascii="Minion Pro" w:hAnsi="Minion Pro" w:cs="Times New Roman"/>
                <w:sz w:val="22"/>
                <w:szCs w:val="22"/>
              </w:rPr>
              <w:t xml:space="preserve"> </w:t>
            </w:r>
          </w:p>
          <w:p w14:paraId="17B182DF" w14:textId="77777777" w:rsidR="00CD24D6" w:rsidRPr="00CD24D6" w:rsidRDefault="00CD24D6" w:rsidP="008B75EF">
            <w:pPr>
              <w:spacing w:after="0"/>
              <w:rPr>
                <w:rFonts w:ascii="Minion Pro" w:hAnsi="Minion Pro" w:cs="Times New Roman"/>
                <w:sz w:val="22"/>
                <w:szCs w:val="22"/>
              </w:rPr>
            </w:pPr>
          </w:p>
          <w:p w14:paraId="0FF66A19" w14:textId="77777777" w:rsidR="00CD24D6" w:rsidRDefault="00E63823" w:rsidP="008B75EF">
            <w:pPr>
              <w:pStyle w:val="BlockText"/>
              <w:rPr>
                <w:rFonts w:ascii="Minion Pro" w:hAnsi="Minion Pro" w:cs="Times New Roman"/>
                <w:b/>
                <w:color w:val="297FD5"/>
                <w:sz w:val="24"/>
              </w:rPr>
            </w:pPr>
            <w:r w:rsidRPr="00CD24D6">
              <w:rPr>
                <w:rFonts w:ascii="Minion Pro" w:hAnsi="Minion Pro" w:cs="Times New Roman"/>
                <w:b/>
                <w:color w:val="297FD5"/>
                <w:sz w:val="24"/>
              </w:rPr>
              <w:t xml:space="preserve">Late Work Policy                                                                </w:t>
            </w:r>
          </w:p>
          <w:p w14:paraId="7B5106B0" w14:textId="77777777" w:rsidR="00E63823" w:rsidRPr="00CD24D6" w:rsidRDefault="00CD24D6" w:rsidP="008B75EF">
            <w:pPr>
              <w:pStyle w:val="BlockText"/>
              <w:rPr>
                <w:rFonts w:ascii="Minion Pro" w:hAnsi="Minion Pro" w:cs="Times New Roman"/>
                <w:b/>
                <w:color w:val="297FD5"/>
                <w:sz w:val="24"/>
              </w:rPr>
            </w:pPr>
            <w:r w:rsidRPr="00CD24D6">
              <w:rPr>
                <w:rFonts w:ascii="Minion Pro" w:hAnsi="Minion Pro" w:cs="Arial"/>
                <w:color w:val="1A1A1A"/>
                <w:sz w:val="22"/>
                <w:szCs w:val="22"/>
              </w:rPr>
              <w:t>Late submissions of assignments or projects will be accepted up to a maximum of 5 days after the due date.  The final grade will be reduced by a whole letter grade (10%) for every day that the assignment is late. </w:t>
            </w:r>
          </w:p>
          <w:p w14:paraId="6E7A8452" w14:textId="77777777" w:rsidR="00E63823" w:rsidRPr="00CD24D6" w:rsidRDefault="00E63823" w:rsidP="008B75EF">
            <w:pPr>
              <w:spacing w:after="0"/>
              <w:rPr>
                <w:rFonts w:ascii="Minion Pro" w:hAnsi="Minion Pro" w:cs="Times New Roman"/>
              </w:rPr>
            </w:pPr>
          </w:p>
          <w:p w14:paraId="6D333DB0" w14:textId="77777777" w:rsidR="008A4383" w:rsidRPr="00CD24D6" w:rsidRDefault="00EB38D0" w:rsidP="008B75EF">
            <w:pPr>
              <w:pStyle w:val="Heading1"/>
              <w:spacing w:before="0" w:after="0"/>
              <w:rPr>
                <w:rFonts w:ascii="Minion Pro" w:hAnsi="Minion Pro" w:cs="Times New Roman"/>
                <w:color w:val="auto"/>
                <w:sz w:val="24"/>
                <w:szCs w:val="24"/>
              </w:rPr>
            </w:pPr>
            <w:r w:rsidRPr="00CD24D6">
              <w:rPr>
                <w:rFonts w:ascii="Minion Pro" w:hAnsi="Minion Pro" w:cs="Times New Roman"/>
                <w:b/>
                <w:sz w:val="24"/>
                <w:szCs w:val="24"/>
              </w:rPr>
              <w:t xml:space="preserve">Grade </w:t>
            </w:r>
            <w:r w:rsidR="00CD4BC0" w:rsidRPr="00CD24D6">
              <w:rPr>
                <w:rFonts w:ascii="Minion Pro" w:hAnsi="Minion Pro" w:cs="Times New Roman"/>
                <w:b/>
                <w:sz w:val="24"/>
                <w:szCs w:val="24"/>
              </w:rPr>
              <w:t xml:space="preserve">Weighting </w:t>
            </w:r>
          </w:p>
          <w:p w14:paraId="61D28B89" w14:textId="77777777" w:rsidR="00BA2C1E" w:rsidRPr="00433B8F" w:rsidRDefault="008B75EF" w:rsidP="00433B8F">
            <w:pPr>
              <w:shd w:val="clear" w:color="auto" w:fill="FFFFFF"/>
              <w:tabs>
                <w:tab w:val="num" w:pos="540"/>
              </w:tabs>
              <w:spacing w:after="0"/>
              <w:rPr>
                <w:rFonts w:ascii="Minion Pro" w:eastAsia="Times New Roman" w:hAnsi="Minion Pro" w:cs="Times New Roman"/>
                <w:color w:val="222222"/>
                <w:sz w:val="22"/>
                <w:szCs w:val="22"/>
              </w:rPr>
            </w:pPr>
            <w:r w:rsidRPr="00433B8F">
              <w:rPr>
                <w:rFonts w:ascii="Minion Pro" w:eastAsia="Times New Roman" w:hAnsi="Minion Pro" w:cs="Times New Roman"/>
                <w:color w:val="222222"/>
                <w:sz w:val="22"/>
                <w:szCs w:val="22"/>
              </w:rPr>
              <w:t>10% </w:t>
            </w:r>
            <w:r w:rsidR="004F7AD9">
              <w:rPr>
                <w:rFonts w:ascii="Minion Pro" w:eastAsia="Times New Roman" w:hAnsi="Minion Pro" w:cs="Times New Roman"/>
                <w:color w:val="222222"/>
                <w:sz w:val="22"/>
                <w:szCs w:val="22"/>
              </w:rPr>
              <w:t>Homework</w:t>
            </w:r>
          </w:p>
          <w:p w14:paraId="653FF7AF" w14:textId="77777777" w:rsidR="00BA2C1E" w:rsidRPr="00433B8F" w:rsidRDefault="004F7AD9" w:rsidP="00433B8F">
            <w:pPr>
              <w:shd w:val="clear" w:color="auto" w:fill="FFFFFF"/>
              <w:tabs>
                <w:tab w:val="num" w:pos="540"/>
              </w:tabs>
              <w:spacing w:after="0"/>
              <w:rPr>
                <w:rFonts w:ascii="Minion Pro" w:eastAsia="Times New Roman" w:hAnsi="Minion Pro" w:cs="Times New Roman"/>
                <w:color w:val="222222"/>
                <w:sz w:val="22"/>
                <w:szCs w:val="22"/>
              </w:rPr>
            </w:pPr>
            <w:r>
              <w:rPr>
                <w:rFonts w:ascii="Minion Pro" w:eastAsia="Times New Roman" w:hAnsi="Minion Pro" w:cs="Times New Roman"/>
                <w:color w:val="222222"/>
                <w:sz w:val="22"/>
                <w:szCs w:val="22"/>
              </w:rPr>
              <w:t>20</w:t>
            </w:r>
            <w:r w:rsidR="008B75EF" w:rsidRPr="00433B8F">
              <w:rPr>
                <w:rFonts w:ascii="Minion Pro" w:eastAsia="Times New Roman" w:hAnsi="Minion Pro" w:cs="Times New Roman"/>
                <w:color w:val="222222"/>
                <w:sz w:val="22"/>
                <w:szCs w:val="22"/>
              </w:rPr>
              <w:t>% </w:t>
            </w:r>
            <w:r w:rsidR="00BA2C1E" w:rsidRPr="00433B8F">
              <w:rPr>
                <w:rFonts w:ascii="Minion Pro" w:eastAsia="Times New Roman" w:hAnsi="Minion Pro" w:cs="Times New Roman"/>
                <w:color w:val="222222"/>
                <w:sz w:val="22"/>
                <w:szCs w:val="22"/>
              </w:rPr>
              <w:t>Quizzes</w:t>
            </w:r>
          </w:p>
          <w:p w14:paraId="620DEA82" w14:textId="77777777" w:rsidR="00CD4BC0" w:rsidRDefault="004F7AD9" w:rsidP="00433B8F">
            <w:pPr>
              <w:shd w:val="clear" w:color="auto" w:fill="FFFFFF"/>
              <w:tabs>
                <w:tab w:val="num" w:pos="540"/>
              </w:tabs>
              <w:spacing w:after="0"/>
              <w:rPr>
                <w:rFonts w:ascii="Minion Pro" w:eastAsia="Times New Roman" w:hAnsi="Minion Pro" w:cs="Times New Roman"/>
                <w:color w:val="222222"/>
                <w:sz w:val="22"/>
                <w:szCs w:val="22"/>
              </w:rPr>
            </w:pPr>
            <w:r>
              <w:rPr>
                <w:rFonts w:ascii="Minion Pro" w:eastAsia="Times New Roman" w:hAnsi="Minion Pro" w:cs="Times New Roman"/>
                <w:color w:val="222222"/>
                <w:sz w:val="22"/>
                <w:szCs w:val="22"/>
              </w:rPr>
              <w:t>5</w:t>
            </w:r>
            <w:r w:rsidR="00645642" w:rsidRPr="00433B8F">
              <w:rPr>
                <w:rFonts w:ascii="Minion Pro" w:eastAsia="Times New Roman" w:hAnsi="Minion Pro" w:cs="Times New Roman"/>
                <w:color w:val="222222"/>
                <w:sz w:val="22"/>
                <w:szCs w:val="22"/>
              </w:rPr>
              <w:t>5</w:t>
            </w:r>
            <w:r w:rsidR="008B75EF" w:rsidRPr="00433B8F">
              <w:rPr>
                <w:rFonts w:ascii="Minion Pro" w:eastAsia="Times New Roman" w:hAnsi="Minion Pro" w:cs="Times New Roman"/>
                <w:color w:val="222222"/>
                <w:sz w:val="22"/>
                <w:szCs w:val="22"/>
              </w:rPr>
              <w:t>% </w:t>
            </w:r>
            <w:r w:rsidR="00BA2C1E" w:rsidRPr="00433B8F">
              <w:rPr>
                <w:rFonts w:ascii="Minion Pro" w:eastAsia="Times New Roman" w:hAnsi="Minion Pro" w:cs="Times New Roman"/>
                <w:color w:val="222222"/>
                <w:sz w:val="22"/>
                <w:szCs w:val="22"/>
              </w:rPr>
              <w:t>Projects/Tests</w:t>
            </w:r>
            <w:bookmarkEnd w:id="0"/>
          </w:p>
          <w:p w14:paraId="4AEA79AF" w14:textId="77777777" w:rsidR="004F7AD9" w:rsidRPr="00433B8F" w:rsidRDefault="004F7AD9" w:rsidP="00433B8F">
            <w:pPr>
              <w:shd w:val="clear" w:color="auto" w:fill="FFFFFF"/>
              <w:tabs>
                <w:tab w:val="num" w:pos="540"/>
              </w:tabs>
              <w:spacing w:after="0"/>
              <w:rPr>
                <w:rFonts w:ascii="Minion Pro" w:eastAsia="Times New Roman" w:hAnsi="Minion Pro" w:cs="Times New Roman"/>
                <w:color w:val="222222"/>
                <w:sz w:val="22"/>
                <w:szCs w:val="22"/>
              </w:rPr>
            </w:pPr>
            <w:r>
              <w:rPr>
                <w:rFonts w:ascii="Minion Pro" w:eastAsia="Times New Roman" w:hAnsi="Minion Pro" w:cs="Times New Roman"/>
                <w:color w:val="222222"/>
                <w:sz w:val="22"/>
                <w:szCs w:val="22"/>
              </w:rPr>
              <w:t>15% Final Project/Exam</w:t>
            </w:r>
          </w:p>
        </w:tc>
        <w:tc>
          <w:tcPr>
            <w:tcW w:w="116" w:type="pct"/>
          </w:tcPr>
          <w:p w14:paraId="204AFD1A" w14:textId="77777777" w:rsidR="00CD4BC0" w:rsidRPr="00CD24D6" w:rsidRDefault="00CD4BC0" w:rsidP="008B75EF">
            <w:pPr>
              <w:spacing w:after="0"/>
              <w:rPr>
                <w:rFonts w:ascii="Minion Pro" w:hAnsi="Minion Pro" w:cs="Times New Roman"/>
                <w:sz w:val="22"/>
                <w:szCs w:val="22"/>
              </w:rPr>
            </w:pPr>
          </w:p>
        </w:tc>
        <w:tc>
          <w:tcPr>
            <w:tcW w:w="1852" w:type="pct"/>
          </w:tcPr>
          <w:p w14:paraId="77DC8FB4" w14:textId="77777777" w:rsidR="008B75EF" w:rsidRPr="00CD24D6" w:rsidRDefault="008B75EF" w:rsidP="008B75EF">
            <w:pPr>
              <w:pStyle w:val="Heading2"/>
              <w:spacing w:before="0" w:after="0"/>
              <w:rPr>
                <w:rFonts w:ascii="Minion Pro" w:hAnsi="Minion Pro" w:cs="Times New Roman"/>
                <w:b/>
                <w:color w:val="297FD5" w:themeColor="accent2"/>
                <w:sz w:val="22"/>
                <w:szCs w:val="22"/>
              </w:rPr>
            </w:pPr>
          </w:p>
          <w:p w14:paraId="6381F49C" w14:textId="77777777" w:rsidR="00CD4BC0" w:rsidRPr="00CD24D6" w:rsidRDefault="00CD4BC0" w:rsidP="008B75EF">
            <w:pPr>
              <w:pStyle w:val="Heading2"/>
              <w:spacing w:before="0" w:after="0"/>
              <w:rPr>
                <w:rFonts w:ascii="Minion Pro" w:hAnsi="Minion Pro" w:cs="Times New Roman"/>
                <w:b/>
                <w:color w:val="297FD5" w:themeColor="accent2"/>
                <w:sz w:val="24"/>
                <w:szCs w:val="24"/>
              </w:rPr>
            </w:pPr>
            <w:r w:rsidRPr="00CD24D6">
              <w:rPr>
                <w:rFonts w:ascii="Minion Pro" w:hAnsi="Minion Pro" w:cs="Times New Roman"/>
                <w:b/>
                <w:color w:val="297FD5" w:themeColor="accent2"/>
                <w:sz w:val="24"/>
                <w:szCs w:val="24"/>
              </w:rPr>
              <w:t>Materials</w:t>
            </w:r>
          </w:p>
          <w:p w14:paraId="0B91E735" w14:textId="77777777" w:rsidR="00CD4BC0" w:rsidRPr="00A27E02" w:rsidRDefault="00CD4BC0" w:rsidP="00F551F9">
            <w:pPr>
              <w:pStyle w:val="BlockText"/>
              <w:rPr>
                <w:rFonts w:ascii="Minion Pro" w:hAnsi="Minion Pro" w:cs="Times New Roman"/>
                <w:color w:val="000000" w:themeColor="text1"/>
                <w:sz w:val="22"/>
                <w:szCs w:val="22"/>
              </w:rPr>
            </w:pPr>
            <w:r w:rsidRPr="00A27E02">
              <w:rPr>
                <w:rFonts w:ascii="Minion Pro" w:hAnsi="Minion Pro" w:cs="Times New Roman"/>
                <w:color w:val="000000" w:themeColor="text1"/>
                <w:sz w:val="22"/>
                <w:szCs w:val="22"/>
              </w:rPr>
              <w:t>Students will need the following materials each day in class:</w:t>
            </w:r>
          </w:p>
          <w:p w14:paraId="775F8A42" w14:textId="77777777" w:rsidR="00BA2C1E" w:rsidRPr="00A27E02" w:rsidRDefault="00F551F9" w:rsidP="00433B8F">
            <w:pPr>
              <w:pStyle w:val="BlockText"/>
              <w:numPr>
                <w:ilvl w:val="0"/>
                <w:numId w:val="8"/>
              </w:numPr>
              <w:rPr>
                <w:rFonts w:ascii="Minion Pro" w:hAnsi="Minion Pro" w:cs="Times New Roman"/>
                <w:color w:val="000000" w:themeColor="text1"/>
                <w:sz w:val="22"/>
                <w:szCs w:val="22"/>
              </w:rPr>
            </w:pPr>
            <w:r w:rsidRPr="00A27E02">
              <w:rPr>
                <w:rFonts w:ascii="Minion Pro" w:hAnsi="Minion Pro" w:cs="Times New Roman"/>
                <w:color w:val="000000" w:themeColor="text1"/>
                <w:sz w:val="22"/>
                <w:szCs w:val="22"/>
              </w:rPr>
              <w:t>MacBook</w:t>
            </w:r>
          </w:p>
          <w:p w14:paraId="2747F40C" w14:textId="77777777" w:rsidR="00F551F9" w:rsidRPr="00A27E02" w:rsidRDefault="00F551F9" w:rsidP="00433B8F">
            <w:pPr>
              <w:pStyle w:val="BlockText"/>
              <w:numPr>
                <w:ilvl w:val="0"/>
                <w:numId w:val="8"/>
              </w:numPr>
              <w:rPr>
                <w:rFonts w:ascii="Minion Pro" w:hAnsi="Minion Pro" w:cs="Times New Roman"/>
                <w:color w:val="000000" w:themeColor="text1"/>
                <w:sz w:val="22"/>
                <w:szCs w:val="22"/>
              </w:rPr>
            </w:pPr>
            <w:r w:rsidRPr="00A27E02">
              <w:rPr>
                <w:rFonts w:ascii="Minion Pro" w:hAnsi="Minion Pro" w:cs="Times New Roman"/>
                <w:color w:val="000000" w:themeColor="text1"/>
                <w:sz w:val="22"/>
                <w:szCs w:val="22"/>
              </w:rPr>
              <w:t>Notebook</w:t>
            </w:r>
          </w:p>
          <w:p w14:paraId="0E6A43C2" w14:textId="77777777" w:rsidR="00F551F9" w:rsidRPr="00A27E02" w:rsidRDefault="00C66952" w:rsidP="00F551F9">
            <w:pPr>
              <w:pStyle w:val="BlockText"/>
              <w:numPr>
                <w:ilvl w:val="0"/>
                <w:numId w:val="8"/>
              </w:numPr>
              <w:rPr>
                <w:rFonts w:ascii="Minion Pro" w:hAnsi="Minion Pro" w:cs="Times New Roman"/>
                <w:color w:val="000000" w:themeColor="text1"/>
                <w:sz w:val="22"/>
                <w:szCs w:val="22"/>
              </w:rPr>
            </w:pPr>
            <w:r w:rsidRPr="00A27E02">
              <w:rPr>
                <w:rFonts w:ascii="Minion Pro" w:hAnsi="Minion Pro" w:cs="Times New Roman"/>
                <w:color w:val="000000" w:themeColor="text1"/>
                <w:sz w:val="22"/>
                <w:szCs w:val="22"/>
              </w:rPr>
              <w:t>P</w:t>
            </w:r>
            <w:r w:rsidR="00BA2C1E" w:rsidRPr="00A27E02">
              <w:rPr>
                <w:rFonts w:ascii="Minion Pro" w:hAnsi="Minion Pro" w:cs="Times New Roman"/>
                <w:color w:val="000000" w:themeColor="text1"/>
                <w:sz w:val="22"/>
                <w:szCs w:val="22"/>
              </w:rPr>
              <w:t>encils/pens</w:t>
            </w:r>
          </w:p>
          <w:p w14:paraId="1DB62353" w14:textId="77777777" w:rsidR="00F551F9" w:rsidRPr="00A27E02" w:rsidRDefault="00F551F9" w:rsidP="00F551F9">
            <w:pPr>
              <w:pStyle w:val="BlockText"/>
              <w:numPr>
                <w:ilvl w:val="0"/>
                <w:numId w:val="8"/>
              </w:numPr>
              <w:rPr>
                <w:rFonts w:ascii="Minion Pro" w:hAnsi="Minion Pro" w:cs="Times New Roman"/>
                <w:color w:val="000000" w:themeColor="text1"/>
                <w:sz w:val="22"/>
                <w:szCs w:val="22"/>
              </w:rPr>
            </w:pPr>
            <w:r w:rsidRPr="00A27E02">
              <w:rPr>
                <w:rFonts w:ascii="Minion Pro" w:hAnsi="Minion Pro" w:cs="Times New Roman"/>
                <w:color w:val="000000" w:themeColor="text1"/>
                <w:sz w:val="22"/>
                <w:szCs w:val="22"/>
              </w:rPr>
              <w:t>Ruler</w:t>
            </w:r>
            <w:r w:rsidR="00D75AFA" w:rsidRPr="00A27E02">
              <w:rPr>
                <w:rFonts w:ascii="Minion Pro" w:hAnsi="Minion Pro" w:cs="Times New Roman"/>
                <w:color w:val="000000" w:themeColor="text1"/>
                <w:sz w:val="22"/>
                <w:szCs w:val="22"/>
              </w:rPr>
              <w:t>, Eraser</w:t>
            </w:r>
          </w:p>
          <w:p w14:paraId="6F75E351" w14:textId="77777777" w:rsidR="00E16D0F" w:rsidRPr="00A27E02" w:rsidRDefault="00F551F9" w:rsidP="00E16D0F">
            <w:pPr>
              <w:pStyle w:val="BlockText"/>
              <w:numPr>
                <w:ilvl w:val="0"/>
                <w:numId w:val="8"/>
              </w:numPr>
              <w:rPr>
                <w:rFonts w:ascii="Minion Pro" w:hAnsi="Minion Pro" w:cs="Times New Roman"/>
                <w:color w:val="000000" w:themeColor="text1"/>
                <w:sz w:val="22"/>
                <w:szCs w:val="22"/>
              </w:rPr>
            </w:pPr>
            <w:r w:rsidRPr="00A27E02">
              <w:rPr>
                <w:rFonts w:ascii="Minion Pro" w:hAnsi="Minion Pro" w:cs="Times New Roman"/>
                <w:color w:val="000000" w:themeColor="text1"/>
                <w:sz w:val="22"/>
                <w:szCs w:val="22"/>
              </w:rPr>
              <w:t>Scientific Calculator</w:t>
            </w:r>
          </w:p>
          <w:p w14:paraId="189E9529" w14:textId="77777777" w:rsidR="008B75EF" w:rsidRPr="00A27E02" w:rsidRDefault="008B75EF" w:rsidP="008B75EF">
            <w:pPr>
              <w:pStyle w:val="BlockText"/>
              <w:ind w:left="720"/>
              <w:rPr>
                <w:rFonts w:ascii="Minion Pro" w:hAnsi="Minion Pro" w:cs="Times New Roman"/>
                <w:color w:val="000000" w:themeColor="text1"/>
                <w:sz w:val="22"/>
                <w:szCs w:val="22"/>
              </w:rPr>
            </w:pPr>
          </w:p>
          <w:p w14:paraId="16CD0DC1" w14:textId="77777777" w:rsidR="00CD4BC0" w:rsidRPr="00A27E02" w:rsidRDefault="00CD4BC0" w:rsidP="008B75EF">
            <w:pPr>
              <w:pStyle w:val="Heading2"/>
              <w:spacing w:before="0" w:after="0"/>
              <w:rPr>
                <w:rFonts w:ascii="Minion Pro" w:hAnsi="Minion Pro" w:cs="Times New Roman"/>
                <w:b/>
                <w:color w:val="297FD5" w:themeColor="accent2"/>
                <w:sz w:val="24"/>
                <w:szCs w:val="24"/>
              </w:rPr>
            </w:pPr>
            <w:r w:rsidRPr="00A27E02">
              <w:rPr>
                <w:rFonts w:ascii="Minion Pro" w:hAnsi="Minion Pro" w:cs="Times New Roman"/>
                <w:b/>
                <w:color w:val="297FD5" w:themeColor="accent2"/>
                <w:sz w:val="24"/>
                <w:szCs w:val="24"/>
              </w:rPr>
              <w:t>Course Content</w:t>
            </w:r>
            <w:r w:rsidR="00E226EB" w:rsidRPr="00A27E02">
              <w:rPr>
                <w:rFonts w:ascii="Minion Pro" w:hAnsi="Minion Pro" w:cs="Times New Roman"/>
                <w:b/>
                <w:color w:val="297FD5" w:themeColor="accent2"/>
                <w:sz w:val="24"/>
                <w:szCs w:val="24"/>
              </w:rPr>
              <w:t xml:space="preserve"> </w:t>
            </w:r>
          </w:p>
          <w:p w14:paraId="53956002" w14:textId="77777777" w:rsidR="00CD4BC0" w:rsidRPr="00A27E02" w:rsidRDefault="00CD4BC0" w:rsidP="008B75EF">
            <w:pPr>
              <w:pStyle w:val="Date"/>
              <w:spacing w:before="0" w:after="0"/>
              <w:rPr>
                <w:rFonts w:ascii="Minion Pro" w:hAnsi="Minion Pro" w:cs="Times New Roman"/>
                <w:color w:val="000000" w:themeColor="text1"/>
                <w:sz w:val="22"/>
                <w:szCs w:val="22"/>
              </w:rPr>
            </w:pPr>
            <w:r w:rsidRPr="00A27E02">
              <w:rPr>
                <w:rFonts w:ascii="Minion Pro" w:hAnsi="Minion Pro" w:cs="Times New Roman"/>
                <w:color w:val="000000" w:themeColor="text1"/>
                <w:sz w:val="22"/>
                <w:szCs w:val="22"/>
              </w:rPr>
              <w:t>Quarter 1</w:t>
            </w:r>
          </w:p>
          <w:p w14:paraId="2490FDBA" w14:textId="77777777" w:rsidR="00F551F9" w:rsidRPr="00A27E02" w:rsidRDefault="00F551F9" w:rsidP="00F551F9">
            <w:pPr>
              <w:pStyle w:val="BlockText"/>
              <w:numPr>
                <w:ilvl w:val="0"/>
                <w:numId w:val="8"/>
              </w:numPr>
              <w:rPr>
                <w:rFonts w:ascii="Minion Pro" w:hAnsi="Minion Pro"/>
                <w:color w:val="000000" w:themeColor="text1"/>
                <w:sz w:val="22"/>
                <w:szCs w:val="22"/>
              </w:rPr>
            </w:pPr>
            <w:r w:rsidRPr="00A27E02">
              <w:rPr>
                <w:rFonts w:ascii="Minion Pro" w:hAnsi="Minion Pro"/>
                <w:color w:val="000000" w:themeColor="text1"/>
                <w:sz w:val="22"/>
                <w:szCs w:val="22"/>
              </w:rPr>
              <w:t>Algebra Basics</w:t>
            </w:r>
          </w:p>
          <w:p w14:paraId="6962899B" w14:textId="77777777" w:rsidR="00F551F9" w:rsidRPr="00A27E02" w:rsidRDefault="00F551F9" w:rsidP="00F551F9">
            <w:pPr>
              <w:pStyle w:val="BlockText"/>
              <w:numPr>
                <w:ilvl w:val="0"/>
                <w:numId w:val="8"/>
              </w:numPr>
              <w:rPr>
                <w:rFonts w:ascii="Minion Pro" w:hAnsi="Minion Pro"/>
                <w:color w:val="000000" w:themeColor="text1"/>
                <w:sz w:val="22"/>
                <w:szCs w:val="22"/>
              </w:rPr>
            </w:pPr>
            <w:r w:rsidRPr="00A27E02">
              <w:rPr>
                <w:rFonts w:ascii="Minion Pro" w:hAnsi="Minion Pro"/>
                <w:color w:val="000000" w:themeColor="text1"/>
                <w:sz w:val="22"/>
                <w:szCs w:val="22"/>
              </w:rPr>
              <w:t>Linear Functions and Direct Variation</w:t>
            </w:r>
          </w:p>
          <w:p w14:paraId="0445F2A1" w14:textId="77777777" w:rsidR="00F551F9" w:rsidRPr="00A27E02" w:rsidRDefault="00F551F9" w:rsidP="00F551F9">
            <w:pPr>
              <w:pStyle w:val="BlockText"/>
              <w:numPr>
                <w:ilvl w:val="0"/>
                <w:numId w:val="8"/>
              </w:numPr>
              <w:rPr>
                <w:rFonts w:ascii="Minion Pro" w:hAnsi="Minion Pro"/>
                <w:color w:val="000000" w:themeColor="text1"/>
                <w:sz w:val="22"/>
                <w:szCs w:val="22"/>
              </w:rPr>
            </w:pPr>
            <w:r w:rsidRPr="00A27E02">
              <w:rPr>
                <w:rFonts w:ascii="Minion Pro" w:hAnsi="Minion Pro"/>
                <w:color w:val="000000" w:themeColor="text1"/>
                <w:sz w:val="22"/>
                <w:szCs w:val="22"/>
              </w:rPr>
              <w:t>Sentences with two variables</w:t>
            </w:r>
          </w:p>
          <w:p w14:paraId="0A79AC82" w14:textId="77777777" w:rsidR="00E16D0F" w:rsidRPr="00A27E02" w:rsidRDefault="00E16D0F" w:rsidP="00E16D0F">
            <w:pPr>
              <w:pStyle w:val="BlockText"/>
              <w:ind w:left="720"/>
              <w:rPr>
                <w:rFonts w:ascii="Minion Pro" w:hAnsi="Minion Pro" w:cs="Times New Roman"/>
                <w:color w:val="000000" w:themeColor="text1"/>
                <w:sz w:val="22"/>
                <w:szCs w:val="22"/>
              </w:rPr>
            </w:pPr>
          </w:p>
          <w:p w14:paraId="78DBBC88" w14:textId="77777777" w:rsidR="00CD4BC0" w:rsidRPr="00A27E02" w:rsidRDefault="00CD4BC0" w:rsidP="008B75EF">
            <w:pPr>
              <w:pStyle w:val="Date"/>
              <w:spacing w:before="0" w:after="0"/>
              <w:rPr>
                <w:rFonts w:ascii="Minion Pro" w:hAnsi="Minion Pro" w:cs="Times New Roman"/>
                <w:color w:val="000000" w:themeColor="text1"/>
                <w:sz w:val="22"/>
                <w:szCs w:val="22"/>
              </w:rPr>
            </w:pPr>
            <w:r w:rsidRPr="00A27E02">
              <w:rPr>
                <w:rFonts w:ascii="Minion Pro" w:hAnsi="Minion Pro" w:cs="Times New Roman"/>
                <w:color w:val="000000" w:themeColor="text1"/>
                <w:sz w:val="22"/>
                <w:szCs w:val="22"/>
              </w:rPr>
              <w:t>Quarter 2</w:t>
            </w:r>
          </w:p>
          <w:p w14:paraId="20DCAE49" w14:textId="77777777" w:rsidR="00F551F9" w:rsidRPr="00A27E02" w:rsidRDefault="00F551F9" w:rsidP="00F551F9">
            <w:pPr>
              <w:pStyle w:val="BlockText"/>
              <w:numPr>
                <w:ilvl w:val="0"/>
                <w:numId w:val="8"/>
              </w:numPr>
              <w:rPr>
                <w:rFonts w:ascii="Minion Pro" w:hAnsi="Minion Pro"/>
                <w:color w:val="000000" w:themeColor="text1"/>
                <w:sz w:val="22"/>
                <w:szCs w:val="22"/>
              </w:rPr>
            </w:pPr>
            <w:r w:rsidRPr="00A27E02">
              <w:rPr>
                <w:rFonts w:ascii="Minion Pro" w:hAnsi="Minion Pro"/>
                <w:color w:val="000000" w:themeColor="text1"/>
                <w:sz w:val="22"/>
                <w:szCs w:val="22"/>
              </w:rPr>
              <w:t>Exponents</w:t>
            </w:r>
          </w:p>
          <w:p w14:paraId="4D16EA2E" w14:textId="77777777" w:rsidR="00A27E02" w:rsidRDefault="00F551F9" w:rsidP="00A27E02">
            <w:pPr>
              <w:pStyle w:val="BlockText"/>
              <w:numPr>
                <w:ilvl w:val="0"/>
                <w:numId w:val="8"/>
              </w:numPr>
              <w:rPr>
                <w:rFonts w:ascii="Minion Pro" w:hAnsi="Minion Pro"/>
                <w:color w:val="000000" w:themeColor="text1"/>
                <w:sz w:val="22"/>
                <w:szCs w:val="22"/>
              </w:rPr>
            </w:pPr>
            <w:r w:rsidRPr="00A27E02">
              <w:rPr>
                <w:rFonts w:ascii="Minion Pro" w:hAnsi="Minion Pro"/>
                <w:color w:val="000000" w:themeColor="text1"/>
                <w:sz w:val="22"/>
                <w:szCs w:val="22"/>
              </w:rPr>
              <w:t>Polynomial multiplication and factoring</w:t>
            </w:r>
          </w:p>
          <w:p w14:paraId="0322C161" w14:textId="77777777" w:rsidR="008B75EF" w:rsidRPr="00C87BBB" w:rsidRDefault="008B75EF" w:rsidP="00A27E02">
            <w:pPr>
              <w:pStyle w:val="BlockText"/>
              <w:numPr>
                <w:ilvl w:val="0"/>
                <w:numId w:val="8"/>
              </w:numPr>
              <w:rPr>
                <w:rFonts w:ascii="Minion Pro" w:hAnsi="Minion Pro"/>
                <w:color w:val="000000" w:themeColor="text1"/>
                <w:sz w:val="22"/>
                <w:szCs w:val="22"/>
              </w:rPr>
            </w:pPr>
            <w:r w:rsidRPr="00C87BBB">
              <w:rPr>
                <w:rFonts w:ascii="Minion Pro" w:hAnsi="Minion Pro" w:cs="Times New Roman"/>
                <w:b/>
                <w:color w:val="000000" w:themeColor="text1"/>
                <w:sz w:val="22"/>
                <w:szCs w:val="22"/>
              </w:rPr>
              <w:t xml:space="preserve">Semester </w:t>
            </w:r>
            <w:r w:rsidR="00F551F9" w:rsidRPr="00C87BBB">
              <w:rPr>
                <w:rFonts w:ascii="Minion Pro" w:hAnsi="Minion Pro" w:cs="Times New Roman"/>
                <w:b/>
                <w:color w:val="000000" w:themeColor="text1"/>
                <w:sz w:val="22"/>
                <w:szCs w:val="22"/>
              </w:rPr>
              <w:t>Project</w:t>
            </w:r>
          </w:p>
          <w:p w14:paraId="67615178" w14:textId="77777777" w:rsidR="00E16D0F" w:rsidRPr="00A27E02" w:rsidRDefault="00E16D0F" w:rsidP="00E16D0F">
            <w:pPr>
              <w:pStyle w:val="BlockText"/>
              <w:ind w:left="720"/>
              <w:rPr>
                <w:rFonts w:ascii="Minion Pro" w:hAnsi="Minion Pro" w:cs="Times New Roman"/>
                <w:b/>
                <w:i/>
                <w:color w:val="000000" w:themeColor="text1"/>
                <w:sz w:val="22"/>
                <w:szCs w:val="22"/>
              </w:rPr>
            </w:pPr>
          </w:p>
          <w:p w14:paraId="1B7F6162" w14:textId="77777777" w:rsidR="00CD4BC0" w:rsidRPr="00A27E02" w:rsidRDefault="00CD4BC0" w:rsidP="008B75EF">
            <w:pPr>
              <w:pStyle w:val="Date"/>
              <w:spacing w:before="0" w:after="0"/>
              <w:rPr>
                <w:rFonts w:ascii="Minion Pro" w:hAnsi="Minion Pro" w:cs="Times New Roman"/>
                <w:color w:val="000000" w:themeColor="text1"/>
                <w:sz w:val="22"/>
                <w:szCs w:val="22"/>
              </w:rPr>
            </w:pPr>
            <w:r w:rsidRPr="00A27E02">
              <w:rPr>
                <w:rFonts w:ascii="Minion Pro" w:hAnsi="Minion Pro" w:cs="Times New Roman"/>
                <w:color w:val="000000" w:themeColor="text1"/>
                <w:sz w:val="22"/>
                <w:szCs w:val="22"/>
              </w:rPr>
              <w:t>Quarter 3</w:t>
            </w:r>
          </w:p>
          <w:p w14:paraId="00C7AF97" w14:textId="77777777" w:rsidR="00F551F9" w:rsidRPr="00A27E02" w:rsidRDefault="00F551F9" w:rsidP="00F551F9">
            <w:pPr>
              <w:pStyle w:val="BlockText"/>
              <w:numPr>
                <w:ilvl w:val="0"/>
                <w:numId w:val="8"/>
              </w:numPr>
              <w:rPr>
                <w:rFonts w:ascii="Minion Pro" w:hAnsi="Minion Pro"/>
                <w:color w:val="000000" w:themeColor="text1"/>
                <w:sz w:val="22"/>
                <w:szCs w:val="22"/>
              </w:rPr>
            </w:pPr>
            <w:r w:rsidRPr="00A27E02">
              <w:rPr>
                <w:rFonts w:ascii="Minion Pro" w:hAnsi="Minion Pro"/>
                <w:color w:val="000000" w:themeColor="text1"/>
                <w:sz w:val="22"/>
                <w:szCs w:val="22"/>
              </w:rPr>
              <w:t>Quadratic Equations</w:t>
            </w:r>
          </w:p>
          <w:p w14:paraId="07A7F62C" w14:textId="77777777" w:rsidR="00F551F9" w:rsidRPr="00A27E02" w:rsidRDefault="00F551F9" w:rsidP="00F551F9">
            <w:pPr>
              <w:pStyle w:val="BlockText"/>
              <w:numPr>
                <w:ilvl w:val="0"/>
                <w:numId w:val="8"/>
              </w:numPr>
              <w:rPr>
                <w:rFonts w:ascii="Minion Pro" w:hAnsi="Minion Pro"/>
                <w:color w:val="000000" w:themeColor="text1"/>
                <w:sz w:val="22"/>
                <w:szCs w:val="22"/>
              </w:rPr>
            </w:pPr>
            <w:r w:rsidRPr="00A27E02">
              <w:rPr>
                <w:rFonts w:ascii="Minion Pro" w:hAnsi="Minion Pro"/>
                <w:color w:val="000000" w:themeColor="text1"/>
                <w:sz w:val="22"/>
                <w:szCs w:val="22"/>
              </w:rPr>
              <w:t>Rational Expressions</w:t>
            </w:r>
          </w:p>
          <w:p w14:paraId="519B9FF2" w14:textId="77777777" w:rsidR="00E16D0F" w:rsidRPr="00A27E02" w:rsidRDefault="00E16D0F" w:rsidP="00E16D0F">
            <w:pPr>
              <w:pStyle w:val="BlockText"/>
              <w:ind w:left="720"/>
              <w:rPr>
                <w:rFonts w:ascii="Minion Pro" w:hAnsi="Minion Pro" w:cs="Times New Roman"/>
                <w:color w:val="000000" w:themeColor="text1"/>
                <w:sz w:val="22"/>
                <w:szCs w:val="22"/>
              </w:rPr>
            </w:pPr>
          </w:p>
          <w:p w14:paraId="5A53E177" w14:textId="77777777" w:rsidR="00CD4BC0" w:rsidRPr="00A27E02" w:rsidRDefault="00CD4BC0" w:rsidP="008B75EF">
            <w:pPr>
              <w:pStyle w:val="Date"/>
              <w:spacing w:before="0" w:after="0"/>
              <w:rPr>
                <w:rFonts w:ascii="Minion Pro" w:hAnsi="Minion Pro" w:cs="Times New Roman"/>
                <w:color w:val="000000" w:themeColor="text1"/>
                <w:sz w:val="22"/>
                <w:szCs w:val="22"/>
              </w:rPr>
            </w:pPr>
            <w:r w:rsidRPr="00A27E02">
              <w:rPr>
                <w:rFonts w:ascii="Minion Pro" w:hAnsi="Minion Pro" w:cs="Times New Roman"/>
                <w:color w:val="000000" w:themeColor="text1"/>
                <w:sz w:val="22"/>
                <w:szCs w:val="22"/>
              </w:rPr>
              <w:t>Quarter 4</w:t>
            </w:r>
          </w:p>
          <w:p w14:paraId="5EFD6C98" w14:textId="77777777" w:rsidR="00F551F9" w:rsidRPr="00A27E02" w:rsidRDefault="00F551F9" w:rsidP="00F551F9">
            <w:pPr>
              <w:pStyle w:val="BlockText"/>
              <w:numPr>
                <w:ilvl w:val="0"/>
                <w:numId w:val="8"/>
              </w:numPr>
              <w:rPr>
                <w:rFonts w:ascii="Minion Pro" w:hAnsi="Minion Pro"/>
                <w:color w:val="000000" w:themeColor="text1"/>
                <w:sz w:val="22"/>
                <w:szCs w:val="22"/>
              </w:rPr>
            </w:pPr>
            <w:r w:rsidRPr="00A27E02">
              <w:rPr>
                <w:rFonts w:ascii="Minion Pro" w:hAnsi="Minion Pro"/>
                <w:color w:val="000000" w:themeColor="text1"/>
                <w:sz w:val="22"/>
                <w:szCs w:val="22"/>
              </w:rPr>
              <w:t>Solving Inequalities</w:t>
            </w:r>
          </w:p>
          <w:p w14:paraId="3B3BDF4E" w14:textId="77777777" w:rsidR="00A27E02" w:rsidRPr="00C87BBB" w:rsidRDefault="00F551F9" w:rsidP="00A27E02">
            <w:pPr>
              <w:pStyle w:val="BlockText"/>
              <w:numPr>
                <w:ilvl w:val="0"/>
                <w:numId w:val="8"/>
              </w:numPr>
              <w:rPr>
                <w:rFonts w:ascii="Minion Pro" w:hAnsi="Minion Pro"/>
                <w:color w:val="000000" w:themeColor="text1"/>
                <w:sz w:val="22"/>
                <w:szCs w:val="22"/>
              </w:rPr>
            </w:pPr>
            <w:r w:rsidRPr="00A27E02">
              <w:rPr>
                <w:rFonts w:ascii="Minion Pro" w:hAnsi="Minion Pro"/>
                <w:color w:val="000000" w:themeColor="text1"/>
                <w:sz w:val="22"/>
                <w:szCs w:val="22"/>
              </w:rPr>
              <w:t>P</w:t>
            </w:r>
            <w:bookmarkStart w:id="2" w:name="_GoBack"/>
            <w:r w:rsidRPr="00C87BBB">
              <w:rPr>
                <w:rFonts w:ascii="Minion Pro" w:hAnsi="Minion Pro"/>
                <w:color w:val="000000" w:themeColor="text1"/>
                <w:sz w:val="22"/>
                <w:szCs w:val="22"/>
              </w:rPr>
              <w:t>roblem Solving</w:t>
            </w:r>
          </w:p>
          <w:p w14:paraId="02F2963F" w14:textId="77777777" w:rsidR="008B75EF" w:rsidRPr="00C87BBB" w:rsidRDefault="008B75EF" w:rsidP="00A27E02">
            <w:pPr>
              <w:pStyle w:val="BlockText"/>
              <w:numPr>
                <w:ilvl w:val="0"/>
                <w:numId w:val="8"/>
              </w:numPr>
              <w:rPr>
                <w:rFonts w:ascii="Minion Pro" w:hAnsi="Minion Pro"/>
                <w:color w:val="000000" w:themeColor="text1"/>
                <w:sz w:val="22"/>
                <w:szCs w:val="22"/>
              </w:rPr>
            </w:pPr>
            <w:r w:rsidRPr="00C87BBB">
              <w:rPr>
                <w:rFonts w:ascii="Minion Pro" w:hAnsi="Minion Pro" w:cs="Times New Roman"/>
                <w:b/>
                <w:color w:val="000000" w:themeColor="text1"/>
                <w:sz w:val="22"/>
                <w:szCs w:val="22"/>
              </w:rPr>
              <w:t xml:space="preserve">Semester </w:t>
            </w:r>
            <w:r w:rsidR="00F551F9" w:rsidRPr="00C87BBB">
              <w:rPr>
                <w:rFonts w:ascii="Minion Pro" w:hAnsi="Minion Pro" w:cs="Times New Roman"/>
                <w:b/>
                <w:color w:val="000000" w:themeColor="text1"/>
                <w:sz w:val="22"/>
                <w:szCs w:val="22"/>
              </w:rPr>
              <w:t>Exam</w:t>
            </w:r>
          </w:p>
          <w:bookmarkEnd w:id="2"/>
          <w:p w14:paraId="2F7A995F" w14:textId="77777777" w:rsidR="00E226EB" w:rsidRPr="00A27E02" w:rsidRDefault="00E226EB" w:rsidP="008B75EF">
            <w:pPr>
              <w:pStyle w:val="BlockText"/>
              <w:ind w:left="720"/>
              <w:rPr>
                <w:rFonts w:ascii="Minion Pro" w:hAnsi="Minion Pro" w:cs="Times New Roman"/>
                <w:sz w:val="22"/>
                <w:szCs w:val="22"/>
              </w:rPr>
            </w:pPr>
          </w:p>
          <w:p w14:paraId="0D5AAAFB" w14:textId="77777777" w:rsidR="005A7A32" w:rsidRPr="00CD24D6" w:rsidRDefault="005A7A32" w:rsidP="008B75EF">
            <w:pPr>
              <w:pStyle w:val="BlockText"/>
              <w:rPr>
                <w:rFonts w:ascii="Minion Pro" w:hAnsi="Minion Pro" w:cs="Times New Roman"/>
                <w:sz w:val="22"/>
                <w:szCs w:val="22"/>
              </w:rPr>
            </w:pPr>
          </w:p>
        </w:tc>
      </w:tr>
      <w:bookmarkEnd w:id="1"/>
    </w:tbl>
    <w:p w14:paraId="38BEEF62" w14:textId="77777777" w:rsidR="00B83AE2" w:rsidRPr="00CD24D6" w:rsidRDefault="00B83AE2" w:rsidP="008B75EF">
      <w:pPr>
        <w:spacing w:after="0"/>
        <w:rPr>
          <w:rFonts w:ascii="Minion Pro" w:hAnsi="Minion Pro" w:cs="Times New Roman"/>
          <w:sz w:val="22"/>
          <w:szCs w:val="22"/>
        </w:rPr>
      </w:pPr>
    </w:p>
    <w:sectPr w:rsidR="00B83AE2" w:rsidRPr="00CD24D6" w:rsidSect="001A7570">
      <w:pgSz w:w="12240" w:h="15840" w:code="1"/>
      <w:pgMar w:top="1152" w:right="576" w:bottom="864"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C052D" w14:textId="77777777" w:rsidR="00BB7DBD" w:rsidRDefault="00BB7DBD">
      <w:pPr>
        <w:spacing w:after="0" w:line="240" w:lineRule="auto"/>
      </w:pPr>
      <w:r>
        <w:separator/>
      </w:r>
    </w:p>
  </w:endnote>
  <w:endnote w:type="continuationSeparator" w:id="0">
    <w:p w14:paraId="306B8BBC" w14:textId="77777777" w:rsidR="00BB7DBD" w:rsidRDefault="00BB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ＭＳ Ｐ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inion Pro">
    <w:panose1 w:val="0204050305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1A713" w14:textId="77777777" w:rsidR="00BB7DBD" w:rsidRDefault="00BB7DBD">
      <w:pPr>
        <w:spacing w:after="0" w:line="240" w:lineRule="auto"/>
      </w:pPr>
      <w:r>
        <w:separator/>
      </w:r>
    </w:p>
  </w:footnote>
  <w:footnote w:type="continuationSeparator" w:id="0">
    <w:p w14:paraId="26D51098" w14:textId="77777777" w:rsidR="00BB7DBD" w:rsidRDefault="00BB7D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4"/>
      </v:shape>
    </w:pict>
  </w:numPicBullet>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297FD5" w:themeColor="accent2"/>
      </w:rPr>
    </w:lvl>
  </w:abstractNum>
  <w:abstractNum w:abstractNumId="3">
    <w:nsid w:val="0E8E7F8D"/>
    <w:multiLevelType w:val="hybridMultilevel"/>
    <w:tmpl w:val="3EB03682"/>
    <w:lvl w:ilvl="0" w:tplc="298436F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27EC8"/>
    <w:multiLevelType w:val="multilevel"/>
    <w:tmpl w:val="37865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E6398"/>
    <w:multiLevelType w:val="multilevel"/>
    <w:tmpl w:val="3786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624B2B"/>
    <w:multiLevelType w:val="multilevel"/>
    <w:tmpl w:val="3786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B51AC6"/>
    <w:multiLevelType w:val="hybridMultilevel"/>
    <w:tmpl w:val="C7DE2D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4B4D6C"/>
    <w:multiLevelType w:val="hybridMultilevel"/>
    <w:tmpl w:val="FF3059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A4627"/>
    <w:multiLevelType w:val="multilevel"/>
    <w:tmpl w:val="2B2A7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3"/>
  </w:num>
  <w:num w:numId="9">
    <w:abstractNumId w:val="5"/>
  </w:num>
  <w:num w:numId="10">
    <w:abstractNumId w:val="6"/>
  </w:num>
  <w:num w:numId="11">
    <w:abstractNumId w:val="9"/>
  </w:num>
  <w:num w:numId="12">
    <w:abstractNumId w:val="4"/>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46"/>
    <w:rsid w:val="0004266F"/>
    <w:rsid w:val="000507CD"/>
    <w:rsid w:val="00062EFE"/>
    <w:rsid w:val="00073780"/>
    <w:rsid w:val="000B57EB"/>
    <w:rsid w:val="00133BBB"/>
    <w:rsid w:val="00165340"/>
    <w:rsid w:val="00194F1D"/>
    <w:rsid w:val="001A7570"/>
    <w:rsid w:val="001B0AD3"/>
    <w:rsid w:val="001B5AB8"/>
    <w:rsid w:val="0026113B"/>
    <w:rsid w:val="00291A3C"/>
    <w:rsid w:val="002978F6"/>
    <w:rsid w:val="002B2E77"/>
    <w:rsid w:val="00393661"/>
    <w:rsid w:val="00407074"/>
    <w:rsid w:val="00416259"/>
    <w:rsid w:val="00433B8F"/>
    <w:rsid w:val="004A0160"/>
    <w:rsid w:val="004F7AD9"/>
    <w:rsid w:val="00553DB3"/>
    <w:rsid w:val="0055491E"/>
    <w:rsid w:val="005610F7"/>
    <w:rsid w:val="005A7A32"/>
    <w:rsid w:val="005C40E2"/>
    <w:rsid w:val="005C4ECC"/>
    <w:rsid w:val="006103BD"/>
    <w:rsid w:val="00640151"/>
    <w:rsid w:val="0064276A"/>
    <w:rsid w:val="00645642"/>
    <w:rsid w:val="0072397C"/>
    <w:rsid w:val="007449C8"/>
    <w:rsid w:val="00751C46"/>
    <w:rsid w:val="007C7D7B"/>
    <w:rsid w:val="007D172C"/>
    <w:rsid w:val="007D6B69"/>
    <w:rsid w:val="007F0FCF"/>
    <w:rsid w:val="007F780D"/>
    <w:rsid w:val="008826FB"/>
    <w:rsid w:val="008A4383"/>
    <w:rsid w:val="008B75EF"/>
    <w:rsid w:val="008C2A28"/>
    <w:rsid w:val="008C4950"/>
    <w:rsid w:val="00935BA7"/>
    <w:rsid w:val="009763B8"/>
    <w:rsid w:val="009F709B"/>
    <w:rsid w:val="00A27E02"/>
    <w:rsid w:val="00B1771A"/>
    <w:rsid w:val="00B347FC"/>
    <w:rsid w:val="00B83AE2"/>
    <w:rsid w:val="00BA2C1E"/>
    <w:rsid w:val="00BB7DBD"/>
    <w:rsid w:val="00C66952"/>
    <w:rsid w:val="00C87BBB"/>
    <w:rsid w:val="00CD24D6"/>
    <w:rsid w:val="00CD42E1"/>
    <w:rsid w:val="00CD4BC0"/>
    <w:rsid w:val="00D078B1"/>
    <w:rsid w:val="00D40758"/>
    <w:rsid w:val="00D407E0"/>
    <w:rsid w:val="00D57774"/>
    <w:rsid w:val="00D64711"/>
    <w:rsid w:val="00D75AFA"/>
    <w:rsid w:val="00DF7DA0"/>
    <w:rsid w:val="00E16D0F"/>
    <w:rsid w:val="00E226EB"/>
    <w:rsid w:val="00E46ACA"/>
    <w:rsid w:val="00E6139E"/>
    <w:rsid w:val="00E63823"/>
    <w:rsid w:val="00E7169B"/>
    <w:rsid w:val="00E84E02"/>
    <w:rsid w:val="00E91045"/>
    <w:rsid w:val="00EB38D0"/>
    <w:rsid w:val="00EC57D1"/>
    <w:rsid w:val="00F15AD6"/>
    <w:rsid w:val="00F445ED"/>
    <w:rsid w:val="00F551F9"/>
    <w:rsid w:val="00F73F39"/>
    <w:rsid w:val="00F765FB"/>
    <w:rsid w:val="00F77E82"/>
    <w:rsid w:val="00FB097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B1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297FD5"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297FD5"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629DD1"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297FD5"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297FD5"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297FD5"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629DD1"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24E76"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297FD5"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297FD5"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297FD5"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297FD5"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297FD5"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BA2C1E"/>
    <w:pPr>
      <w:ind w:left="720"/>
      <w:contextualSpacing/>
    </w:pPr>
  </w:style>
  <w:style w:type="character" w:styleId="Hyperlink">
    <w:name w:val="Hyperlink"/>
    <w:basedOn w:val="DefaultParagraphFont"/>
    <w:uiPriority w:val="99"/>
    <w:unhideWhenUsed/>
    <w:rsid w:val="00CD24D6"/>
    <w:rPr>
      <w:color w:val="9454C3"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297FD5"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297FD5"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629DD1"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297FD5"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297FD5"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297FD5"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629DD1"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24E76"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297FD5"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297FD5"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297FD5"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297FD5"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297FD5"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BA2C1E"/>
    <w:pPr>
      <w:ind w:left="720"/>
      <w:contextualSpacing/>
    </w:pPr>
  </w:style>
  <w:style w:type="character" w:styleId="Hyperlink">
    <w:name w:val="Hyperlink"/>
    <w:basedOn w:val="DefaultParagraphFont"/>
    <w:uiPriority w:val="99"/>
    <w:unhideWhenUsed/>
    <w:rsid w:val="00CD24D6"/>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52624">
      <w:bodyDiv w:val="1"/>
      <w:marLeft w:val="0"/>
      <w:marRight w:val="0"/>
      <w:marTop w:val="0"/>
      <w:marBottom w:val="0"/>
      <w:divBdr>
        <w:top w:val="none" w:sz="0" w:space="0" w:color="auto"/>
        <w:left w:val="none" w:sz="0" w:space="0" w:color="auto"/>
        <w:bottom w:val="none" w:sz="0" w:space="0" w:color="auto"/>
        <w:right w:val="none" w:sz="0" w:space="0" w:color="auto"/>
      </w:divBdr>
    </w:div>
    <w:div w:id="538903324">
      <w:bodyDiv w:val="1"/>
      <w:marLeft w:val="0"/>
      <w:marRight w:val="0"/>
      <w:marTop w:val="0"/>
      <w:marBottom w:val="0"/>
      <w:divBdr>
        <w:top w:val="none" w:sz="0" w:space="0" w:color="auto"/>
        <w:left w:val="none" w:sz="0" w:space="0" w:color="auto"/>
        <w:bottom w:val="none" w:sz="0" w:space="0" w:color="auto"/>
        <w:right w:val="none" w:sz="0" w:space="0" w:color="auto"/>
      </w:divBdr>
    </w:div>
    <w:div w:id="1000081406">
      <w:bodyDiv w:val="1"/>
      <w:marLeft w:val="0"/>
      <w:marRight w:val="0"/>
      <w:marTop w:val="0"/>
      <w:marBottom w:val="0"/>
      <w:divBdr>
        <w:top w:val="none" w:sz="0" w:space="0" w:color="auto"/>
        <w:left w:val="none" w:sz="0" w:space="0" w:color="auto"/>
        <w:bottom w:val="none" w:sz="0" w:space="0" w:color="auto"/>
        <w:right w:val="none" w:sz="0" w:space="0" w:color="auto"/>
      </w:divBdr>
    </w:div>
    <w:div w:id="143617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2C27A51471EC4BBD012560589A32A6"/>
        <w:category>
          <w:name w:val="General"/>
          <w:gallery w:val="placeholder"/>
        </w:category>
        <w:types>
          <w:type w:val="bbPlcHdr"/>
        </w:types>
        <w:behaviors>
          <w:behavior w:val="content"/>
        </w:behaviors>
        <w:guid w:val="{C0F29385-3C3A-344B-AE10-5388AC002F66}"/>
      </w:docPartPr>
      <w:docPartBody>
        <w:p w:rsidR="00C95E82" w:rsidRDefault="00C95E82">
          <w:pPr>
            <w:pStyle w:val="132C27A51471EC4BBD012560589A32A6"/>
          </w:pPr>
          <w:r>
            <w:t>CS200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ＭＳ Ｐ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inion Pro">
    <w:panose1 w:val="0204050305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82"/>
    <w:rsid w:val="00167891"/>
    <w:rsid w:val="00375AEB"/>
    <w:rsid w:val="0040537A"/>
    <w:rsid w:val="00754C22"/>
    <w:rsid w:val="009A7A09"/>
    <w:rsid w:val="00A2148C"/>
    <w:rsid w:val="00C9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2C27A51471EC4BBD012560589A32A6">
    <w:name w:val="132C27A51471EC4BBD012560589A32A6"/>
  </w:style>
  <w:style w:type="paragraph" w:customStyle="1" w:styleId="92A0784B44D6724289957BC047370C2A">
    <w:name w:val="92A0784B44D6724289957BC047370C2A"/>
  </w:style>
  <w:style w:type="paragraph" w:customStyle="1" w:styleId="CD7907E7979C8442AA86867A259227A4">
    <w:name w:val="CD7907E7979C8442AA86867A259227A4"/>
  </w:style>
  <w:style w:type="paragraph" w:styleId="ListBullet">
    <w:name w:val="List Bullet"/>
    <w:basedOn w:val="Normal"/>
    <w:uiPriority w:val="1"/>
    <w:qFormat/>
    <w:rsid w:val="0040537A"/>
    <w:pPr>
      <w:numPr>
        <w:numId w:val="1"/>
      </w:numPr>
      <w:spacing w:after="200" w:line="276" w:lineRule="auto"/>
    </w:pPr>
    <w:rPr>
      <w:color w:val="404040" w:themeColor="text1" w:themeTint="BF"/>
      <w:sz w:val="20"/>
      <w:lang w:eastAsia="en-US"/>
    </w:rPr>
  </w:style>
  <w:style w:type="paragraph" w:customStyle="1" w:styleId="BCA2B4EB81EDBD4488554C4728D6A711">
    <w:name w:val="BCA2B4EB81EDBD4488554C4728D6A711"/>
  </w:style>
  <w:style w:type="paragraph" w:styleId="ListNumber">
    <w:name w:val="List Number"/>
    <w:basedOn w:val="Normal"/>
    <w:uiPriority w:val="1"/>
    <w:qFormat/>
    <w:rsid w:val="0040537A"/>
    <w:pPr>
      <w:numPr>
        <w:numId w:val="2"/>
      </w:numPr>
      <w:spacing w:after="200" w:line="276" w:lineRule="auto"/>
    </w:pPr>
    <w:rPr>
      <w:color w:val="404040" w:themeColor="text1" w:themeTint="BF"/>
      <w:sz w:val="20"/>
      <w:lang w:eastAsia="en-US"/>
    </w:rPr>
  </w:style>
  <w:style w:type="paragraph" w:customStyle="1" w:styleId="E9E5D4AEE4DD5C4AA478244620128FD8">
    <w:name w:val="E9E5D4AEE4DD5C4AA478244620128FD8"/>
  </w:style>
  <w:style w:type="paragraph" w:customStyle="1" w:styleId="A75E3E26EE1EE64D8A1E0588DD4A7091">
    <w:name w:val="A75E3E26EE1EE64D8A1E0588DD4A7091"/>
  </w:style>
  <w:style w:type="paragraph" w:styleId="BlockText">
    <w:name w:val="Block Text"/>
    <w:basedOn w:val="Normal"/>
    <w:uiPriority w:val="1"/>
    <w:unhideWhenUsed/>
    <w:qFormat/>
    <w:rsid w:val="0040537A"/>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40537A"/>
    <w:pPr>
      <w:numPr>
        <w:numId w:val="3"/>
      </w:numPr>
      <w:spacing w:after="40"/>
    </w:pPr>
  </w:style>
  <w:style w:type="paragraph" w:customStyle="1" w:styleId="60A13382BBCD3847B7A2CD51CDA32F1D">
    <w:name w:val="60A13382BBCD3847B7A2CD51CDA32F1D"/>
  </w:style>
  <w:style w:type="paragraph" w:customStyle="1" w:styleId="D21376B1BA8FEA4BB8410EB974708DD9">
    <w:name w:val="D21376B1BA8FEA4BB8410EB974708DD9"/>
  </w:style>
  <w:style w:type="paragraph" w:customStyle="1" w:styleId="25BDBF4C49D7D541927BF78D360EC1DD">
    <w:name w:val="25BDBF4C49D7D541927BF78D360EC1DD"/>
  </w:style>
  <w:style w:type="paragraph" w:customStyle="1" w:styleId="3DF42E6FF6E10447BEE0C7518E8F8B2D">
    <w:name w:val="3DF42E6FF6E10447BEE0C7518E8F8B2D"/>
  </w:style>
  <w:style w:type="paragraph" w:customStyle="1" w:styleId="1256E527DB799E4A80DEFDA0628A422A">
    <w:name w:val="1256E527DB799E4A80DEFDA0628A422A"/>
  </w:style>
  <w:style w:type="paragraph" w:customStyle="1" w:styleId="349BCDB7D0D9DF49AF59FE68324FC050">
    <w:name w:val="349BCDB7D0D9DF49AF59FE68324FC050"/>
    <w:rsid w:val="00C95E82"/>
  </w:style>
  <w:style w:type="paragraph" w:customStyle="1" w:styleId="9FAAF60BB949534CA24E83241C2A9DBA">
    <w:name w:val="9FAAF60BB949534CA24E83241C2A9DBA"/>
    <w:rsid w:val="00C95E82"/>
  </w:style>
  <w:style w:type="paragraph" w:customStyle="1" w:styleId="D89BE5150229F949B3510A80B99CD138">
    <w:name w:val="D89BE5150229F949B3510A80B99CD138"/>
    <w:rsid w:val="00C95E82"/>
  </w:style>
  <w:style w:type="paragraph" w:customStyle="1" w:styleId="922C5C283793114C9E6FB424BF82A5E3">
    <w:name w:val="922C5C283793114C9E6FB424BF82A5E3"/>
    <w:rsid w:val="00C95E82"/>
  </w:style>
  <w:style w:type="paragraph" w:customStyle="1" w:styleId="4C227BE7C2385C4781E1C17A0E4C3FE2">
    <w:name w:val="4C227BE7C2385C4781E1C17A0E4C3FE2"/>
    <w:rsid w:val="00A2148C"/>
  </w:style>
  <w:style w:type="paragraph" w:customStyle="1" w:styleId="0BFAD104DFA4D449A8B3C1CB72F1FCB9">
    <w:name w:val="0BFAD104DFA4D449A8B3C1CB72F1FCB9"/>
    <w:rsid w:val="0040537A"/>
  </w:style>
  <w:style w:type="paragraph" w:customStyle="1" w:styleId="247528586F010049888F91130E6F4DF5">
    <w:name w:val="247528586F010049888F91130E6F4DF5"/>
    <w:rsid w:val="0040537A"/>
  </w:style>
  <w:style w:type="paragraph" w:customStyle="1" w:styleId="8B2250F42804CE40AFCE0D064C776C8A">
    <w:name w:val="8B2250F42804CE40AFCE0D064C776C8A"/>
    <w:rsid w:val="0040537A"/>
  </w:style>
  <w:style w:type="paragraph" w:customStyle="1" w:styleId="091653F9CA79FF45ADC71BF9AC236D32">
    <w:name w:val="091653F9CA79FF45ADC71BF9AC236D32"/>
    <w:rsid w:val="0040537A"/>
  </w:style>
  <w:style w:type="paragraph" w:customStyle="1" w:styleId="D2137FADA42D674F81AA26B883D75A18">
    <w:name w:val="D2137FADA42D674F81AA26B883D75A18"/>
    <w:rsid w:val="0040537A"/>
  </w:style>
  <w:style w:type="paragraph" w:customStyle="1" w:styleId="5D2F48CB6204C241B577E642BFB9E0FD">
    <w:name w:val="5D2F48CB6204C241B577E642BFB9E0FD"/>
    <w:rsid w:val="0040537A"/>
  </w:style>
  <w:style w:type="paragraph" w:customStyle="1" w:styleId="BF3F512D785D6B4AA542635653456AB6">
    <w:name w:val="BF3F512D785D6B4AA542635653456AB6"/>
    <w:rsid w:val="0040537A"/>
  </w:style>
  <w:style w:type="paragraph" w:customStyle="1" w:styleId="3B5CAB30D4522A43A0BF803735EA6512">
    <w:name w:val="3B5CAB30D4522A43A0BF803735EA6512"/>
    <w:rsid w:val="0040537A"/>
  </w:style>
  <w:style w:type="paragraph" w:customStyle="1" w:styleId="A3D2830B00FE1C4194392EE41FAA70D9">
    <w:name w:val="A3D2830B00FE1C4194392EE41FAA70D9"/>
    <w:rsid w:val="0040537A"/>
  </w:style>
  <w:style w:type="paragraph" w:customStyle="1" w:styleId="CCA15F0D4AE16A48AC677060A46C6347">
    <w:name w:val="CCA15F0D4AE16A48AC677060A46C6347"/>
    <w:rsid w:val="0040537A"/>
  </w:style>
  <w:style w:type="paragraph" w:customStyle="1" w:styleId="65E720FE358FB04487AEED75647A09E7">
    <w:name w:val="65E720FE358FB04487AEED75647A09E7"/>
    <w:rsid w:val="0040537A"/>
  </w:style>
  <w:style w:type="paragraph" w:customStyle="1" w:styleId="AEECC215709EE245932ACC9A82A091AA">
    <w:name w:val="AEECC215709EE245932ACC9A82A091AA"/>
    <w:rsid w:val="009A7A0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2C27A51471EC4BBD012560589A32A6">
    <w:name w:val="132C27A51471EC4BBD012560589A32A6"/>
  </w:style>
  <w:style w:type="paragraph" w:customStyle="1" w:styleId="92A0784B44D6724289957BC047370C2A">
    <w:name w:val="92A0784B44D6724289957BC047370C2A"/>
  </w:style>
  <w:style w:type="paragraph" w:customStyle="1" w:styleId="CD7907E7979C8442AA86867A259227A4">
    <w:name w:val="CD7907E7979C8442AA86867A259227A4"/>
  </w:style>
  <w:style w:type="paragraph" w:styleId="ListBullet">
    <w:name w:val="List Bullet"/>
    <w:basedOn w:val="Normal"/>
    <w:uiPriority w:val="1"/>
    <w:qFormat/>
    <w:rsid w:val="0040537A"/>
    <w:pPr>
      <w:numPr>
        <w:numId w:val="1"/>
      </w:numPr>
      <w:spacing w:after="200" w:line="276" w:lineRule="auto"/>
    </w:pPr>
    <w:rPr>
      <w:color w:val="404040" w:themeColor="text1" w:themeTint="BF"/>
      <w:sz w:val="20"/>
      <w:lang w:eastAsia="en-US"/>
    </w:rPr>
  </w:style>
  <w:style w:type="paragraph" w:customStyle="1" w:styleId="BCA2B4EB81EDBD4488554C4728D6A711">
    <w:name w:val="BCA2B4EB81EDBD4488554C4728D6A711"/>
  </w:style>
  <w:style w:type="paragraph" w:styleId="ListNumber">
    <w:name w:val="List Number"/>
    <w:basedOn w:val="Normal"/>
    <w:uiPriority w:val="1"/>
    <w:qFormat/>
    <w:rsid w:val="0040537A"/>
    <w:pPr>
      <w:numPr>
        <w:numId w:val="2"/>
      </w:numPr>
      <w:spacing w:after="200" w:line="276" w:lineRule="auto"/>
    </w:pPr>
    <w:rPr>
      <w:color w:val="404040" w:themeColor="text1" w:themeTint="BF"/>
      <w:sz w:val="20"/>
      <w:lang w:eastAsia="en-US"/>
    </w:rPr>
  </w:style>
  <w:style w:type="paragraph" w:customStyle="1" w:styleId="E9E5D4AEE4DD5C4AA478244620128FD8">
    <w:name w:val="E9E5D4AEE4DD5C4AA478244620128FD8"/>
  </w:style>
  <w:style w:type="paragraph" w:customStyle="1" w:styleId="A75E3E26EE1EE64D8A1E0588DD4A7091">
    <w:name w:val="A75E3E26EE1EE64D8A1E0588DD4A7091"/>
  </w:style>
  <w:style w:type="paragraph" w:styleId="BlockText">
    <w:name w:val="Block Text"/>
    <w:basedOn w:val="Normal"/>
    <w:uiPriority w:val="1"/>
    <w:unhideWhenUsed/>
    <w:qFormat/>
    <w:rsid w:val="0040537A"/>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40537A"/>
    <w:pPr>
      <w:numPr>
        <w:numId w:val="3"/>
      </w:numPr>
      <w:spacing w:after="40"/>
    </w:pPr>
  </w:style>
  <w:style w:type="paragraph" w:customStyle="1" w:styleId="60A13382BBCD3847B7A2CD51CDA32F1D">
    <w:name w:val="60A13382BBCD3847B7A2CD51CDA32F1D"/>
  </w:style>
  <w:style w:type="paragraph" w:customStyle="1" w:styleId="D21376B1BA8FEA4BB8410EB974708DD9">
    <w:name w:val="D21376B1BA8FEA4BB8410EB974708DD9"/>
  </w:style>
  <w:style w:type="paragraph" w:customStyle="1" w:styleId="25BDBF4C49D7D541927BF78D360EC1DD">
    <w:name w:val="25BDBF4C49D7D541927BF78D360EC1DD"/>
  </w:style>
  <w:style w:type="paragraph" w:customStyle="1" w:styleId="3DF42E6FF6E10447BEE0C7518E8F8B2D">
    <w:name w:val="3DF42E6FF6E10447BEE0C7518E8F8B2D"/>
  </w:style>
  <w:style w:type="paragraph" w:customStyle="1" w:styleId="1256E527DB799E4A80DEFDA0628A422A">
    <w:name w:val="1256E527DB799E4A80DEFDA0628A422A"/>
  </w:style>
  <w:style w:type="paragraph" w:customStyle="1" w:styleId="349BCDB7D0D9DF49AF59FE68324FC050">
    <w:name w:val="349BCDB7D0D9DF49AF59FE68324FC050"/>
    <w:rsid w:val="00C95E82"/>
  </w:style>
  <w:style w:type="paragraph" w:customStyle="1" w:styleId="9FAAF60BB949534CA24E83241C2A9DBA">
    <w:name w:val="9FAAF60BB949534CA24E83241C2A9DBA"/>
    <w:rsid w:val="00C95E82"/>
  </w:style>
  <w:style w:type="paragraph" w:customStyle="1" w:styleId="D89BE5150229F949B3510A80B99CD138">
    <w:name w:val="D89BE5150229F949B3510A80B99CD138"/>
    <w:rsid w:val="00C95E82"/>
  </w:style>
  <w:style w:type="paragraph" w:customStyle="1" w:styleId="922C5C283793114C9E6FB424BF82A5E3">
    <w:name w:val="922C5C283793114C9E6FB424BF82A5E3"/>
    <w:rsid w:val="00C95E82"/>
  </w:style>
  <w:style w:type="paragraph" w:customStyle="1" w:styleId="4C227BE7C2385C4781E1C17A0E4C3FE2">
    <w:name w:val="4C227BE7C2385C4781E1C17A0E4C3FE2"/>
    <w:rsid w:val="00A2148C"/>
  </w:style>
  <w:style w:type="paragraph" w:customStyle="1" w:styleId="0BFAD104DFA4D449A8B3C1CB72F1FCB9">
    <w:name w:val="0BFAD104DFA4D449A8B3C1CB72F1FCB9"/>
    <w:rsid w:val="0040537A"/>
  </w:style>
  <w:style w:type="paragraph" w:customStyle="1" w:styleId="247528586F010049888F91130E6F4DF5">
    <w:name w:val="247528586F010049888F91130E6F4DF5"/>
    <w:rsid w:val="0040537A"/>
  </w:style>
  <w:style w:type="paragraph" w:customStyle="1" w:styleId="8B2250F42804CE40AFCE0D064C776C8A">
    <w:name w:val="8B2250F42804CE40AFCE0D064C776C8A"/>
    <w:rsid w:val="0040537A"/>
  </w:style>
  <w:style w:type="paragraph" w:customStyle="1" w:styleId="091653F9CA79FF45ADC71BF9AC236D32">
    <w:name w:val="091653F9CA79FF45ADC71BF9AC236D32"/>
    <w:rsid w:val="0040537A"/>
  </w:style>
  <w:style w:type="paragraph" w:customStyle="1" w:styleId="D2137FADA42D674F81AA26B883D75A18">
    <w:name w:val="D2137FADA42D674F81AA26B883D75A18"/>
    <w:rsid w:val="0040537A"/>
  </w:style>
  <w:style w:type="paragraph" w:customStyle="1" w:styleId="5D2F48CB6204C241B577E642BFB9E0FD">
    <w:name w:val="5D2F48CB6204C241B577E642BFB9E0FD"/>
    <w:rsid w:val="0040537A"/>
  </w:style>
  <w:style w:type="paragraph" w:customStyle="1" w:styleId="BF3F512D785D6B4AA542635653456AB6">
    <w:name w:val="BF3F512D785D6B4AA542635653456AB6"/>
    <w:rsid w:val="0040537A"/>
  </w:style>
  <w:style w:type="paragraph" w:customStyle="1" w:styleId="3B5CAB30D4522A43A0BF803735EA6512">
    <w:name w:val="3B5CAB30D4522A43A0BF803735EA6512"/>
    <w:rsid w:val="0040537A"/>
  </w:style>
  <w:style w:type="paragraph" w:customStyle="1" w:styleId="A3D2830B00FE1C4194392EE41FAA70D9">
    <w:name w:val="A3D2830B00FE1C4194392EE41FAA70D9"/>
    <w:rsid w:val="0040537A"/>
  </w:style>
  <w:style w:type="paragraph" w:customStyle="1" w:styleId="CCA15F0D4AE16A48AC677060A46C6347">
    <w:name w:val="CCA15F0D4AE16A48AC677060A46C6347"/>
    <w:rsid w:val="0040537A"/>
  </w:style>
  <w:style w:type="paragraph" w:customStyle="1" w:styleId="65E720FE358FB04487AEED75647A09E7">
    <w:name w:val="65E720FE358FB04487AEED75647A09E7"/>
    <w:rsid w:val="0040537A"/>
  </w:style>
  <w:style w:type="paragraph" w:customStyle="1" w:styleId="AEECC215709EE245932ACC9A82A091AA">
    <w:name w:val="AEECC215709EE245932ACC9A82A091AA"/>
    <w:rsid w:val="009A7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jpeg"/></Relationships>
</file>

<file path=word/theme/theme1.xml><?xml version="1.0" encoding="utf-8"?>
<a:theme xmlns:a="http://schemas.openxmlformats.org/drawingml/2006/main" name="Capi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40C0-B892-8B47-BB55-136C67EA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Syllabus.dotx</Template>
  <TotalTime>7</TotalTime>
  <Pages>2</Pages>
  <Words>334</Words>
  <Characters>1909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1 Grade 8</dc:title>
  <dc:subject>Grade 6</dc:subject>
  <dc:creator>Kim Roman</dc:creator>
  <cp:keywords/>
  <dc:description/>
  <cp:lastModifiedBy>Faculty &amp; Staff</cp:lastModifiedBy>
  <cp:revision>10</cp:revision>
  <cp:lastPrinted>2013-08-10T14:36:00Z</cp:lastPrinted>
  <dcterms:created xsi:type="dcterms:W3CDTF">2013-08-13T02:29:00Z</dcterms:created>
  <dcterms:modified xsi:type="dcterms:W3CDTF">2013-08-15T00:55:00Z</dcterms:modified>
  <cp:category/>
</cp:coreProperties>
</file>