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28A6A" w14:textId="77777777" w:rsidR="00827334" w:rsidRDefault="00063550" w:rsidP="00063550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</w:t>
      </w:r>
    </w:p>
    <w:p w14:paraId="21C4EAB6" w14:textId="77777777" w:rsidR="000C7896" w:rsidRDefault="000C7896" w:rsidP="000C7896">
      <w:pPr>
        <w:jc w:val="center"/>
        <w:rPr>
          <w:rFonts w:asciiTheme="majorHAnsi" w:hAnsiTheme="majorHAnsi"/>
        </w:rPr>
      </w:pPr>
    </w:p>
    <w:p w14:paraId="665815B6" w14:textId="3302B62F" w:rsidR="00857407" w:rsidRDefault="00857407" w:rsidP="000C7896">
      <w:pPr>
        <w:jc w:val="center"/>
        <w:rPr>
          <w:rFonts w:asciiTheme="majorHAnsi" w:hAnsiTheme="majorHAnsi"/>
          <w:b/>
        </w:rPr>
      </w:pPr>
      <w:r w:rsidRPr="00857407">
        <w:rPr>
          <w:rFonts w:asciiTheme="majorHAnsi" w:hAnsiTheme="majorHAnsi"/>
          <w:b/>
        </w:rPr>
        <w:t>Quadratic Catapult</w:t>
      </w:r>
    </w:p>
    <w:p w14:paraId="0A13EDDD" w14:textId="77777777" w:rsidR="00330009" w:rsidRDefault="00330009" w:rsidP="000C7896">
      <w:pPr>
        <w:jc w:val="center"/>
        <w:rPr>
          <w:rFonts w:asciiTheme="majorHAnsi" w:hAnsiTheme="majorHAnsi"/>
        </w:rPr>
      </w:pPr>
    </w:p>
    <w:p w14:paraId="5C45CCCB" w14:textId="77777777" w:rsidR="00857407" w:rsidRDefault="00DB6839" w:rsidP="00DB68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B6839">
        <w:rPr>
          <w:rFonts w:asciiTheme="majorHAnsi" w:hAnsiTheme="majorHAnsi"/>
        </w:rPr>
        <w:t>Using your materials, build a catapult</w:t>
      </w:r>
      <w:r>
        <w:rPr>
          <w:rFonts w:asciiTheme="majorHAnsi" w:hAnsiTheme="majorHAnsi"/>
        </w:rPr>
        <w:t xml:space="preserve"> - d</w:t>
      </w:r>
      <w:r w:rsidRPr="00DB6839">
        <w:rPr>
          <w:rFonts w:asciiTheme="majorHAnsi" w:hAnsiTheme="majorHAnsi"/>
        </w:rPr>
        <w:t xml:space="preserve">iscuss ideas with your group and work together to construct a catapult. </w:t>
      </w:r>
    </w:p>
    <w:p w14:paraId="0EC26FF6" w14:textId="77777777" w:rsidR="001D1EE4" w:rsidRPr="00DB6839" w:rsidRDefault="001D1EE4" w:rsidP="001D1EE4">
      <w:pPr>
        <w:pStyle w:val="ListParagraph"/>
        <w:rPr>
          <w:rFonts w:asciiTheme="majorHAnsi" w:hAnsiTheme="majorHAnsi"/>
        </w:rPr>
      </w:pPr>
    </w:p>
    <w:p w14:paraId="7CCE743D" w14:textId="752228CA" w:rsidR="00DB6839" w:rsidRDefault="001D1EE4" w:rsidP="00DB68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Record 3 videos of your catapult in action (launching a ball).</w:t>
      </w:r>
    </w:p>
    <w:p w14:paraId="4DE6150D" w14:textId="77777777" w:rsidR="001D1EE4" w:rsidRDefault="001D1EE4" w:rsidP="001D1EE4">
      <w:pPr>
        <w:pStyle w:val="ListParagraph"/>
        <w:rPr>
          <w:rFonts w:asciiTheme="majorHAnsi" w:hAnsiTheme="majorHAnsi"/>
        </w:rPr>
      </w:pPr>
    </w:p>
    <w:p w14:paraId="59BE5079" w14:textId="66CB01EF" w:rsidR="001D1EE4" w:rsidRDefault="001D1EE4" w:rsidP="00DB68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Choose the best video, analyze it:</w:t>
      </w:r>
    </w:p>
    <w:p w14:paraId="768D7B0E" w14:textId="2CB6BFBF" w:rsidR="00E75B3A" w:rsidRDefault="00E75B3A" w:rsidP="00E75B3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Create a table of values:</w:t>
      </w:r>
      <w:r w:rsidRPr="00E75B3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What will the x- and y-axis represent?</w:t>
      </w:r>
    </w:p>
    <w:p w14:paraId="015FC0BA" w14:textId="768176AF" w:rsidR="00E75B3A" w:rsidRDefault="00E75B3A" w:rsidP="00E75B3A">
      <w:pPr>
        <w:pStyle w:val="ListParagraph"/>
        <w:ind w:left="1440"/>
        <w:rPr>
          <w:rFonts w:asciiTheme="majorHAnsi" w:hAnsiTheme="majorHAnsi"/>
        </w:rPr>
      </w:pPr>
    </w:p>
    <w:p w14:paraId="7E09C288" w14:textId="77777777" w:rsidR="00C82282" w:rsidRDefault="00C82282" w:rsidP="00E75B3A">
      <w:pPr>
        <w:pStyle w:val="ListParagraph"/>
        <w:ind w:left="1440"/>
        <w:rPr>
          <w:rFonts w:asciiTheme="majorHAnsi" w:hAnsiTheme="majorHAnsi"/>
        </w:rPr>
      </w:pPr>
    </w:p>
    <w:p w14:paraId="5778D889" w14:textId="77777777" w:rsidR="00C82282" w:rsidRDefault="00C82282" w:rsidP="00E75B3A">
      <w:pPr>
        <w:pStyle w:val="ListParagraph"/>
        <w:ind w:left="1440"/>
        <w:rPr>
          <w:rFonts w:asciiTheme="majorHAnsi" w:hAnsiTheme="majorHAnsi"/>
        </w:rPr>
      </w:pPr>
    </w:p>
    <w:p w14:paraId="5217E6CC" w14:textId="77777777" w:rsidR="00C82282" w:rsidRDefault="00C82282" w:rsidP="00E75B3A">
      <w:pPr>
        <w:pStyle w:val="ListParagraph"/>
        <w:ind w:left="1440"/>
        <w:rPr>
          <w:rFonts w:asciiTheme="majorHAnsi" w:hAnsiTheme="majorHAnsi"/>
        </w:rPr>
      </w:pPr>
    </w:p>
    <w:p w14:paraId="79FDF094" w14:textId="77777777" w:rsidR="00C82282" w:rsidRDefault="00C82282" w:rsidP="00E75B3A">
      <w:pPr>
        <w:pStyle w:val="ListParagraph"/>
        <w:ind w:left="1440"/>
        <w:rPr>
          <w:rFonts w:asciiTheme="majorHAnsi" w:hAnsiTheme="majorHAnsi"/>
        </w:rPr>
      </w:pPr>
    </w:p>
    <w:p w14:paraId="1E03611E" w14:textId="77777777" w:rsidR="00C82282" w:rsidRDefault="00C82282" w:rsidP="00E75B3A">
      <w:pPr>
        <w:pStyle w:val="ListParagraph"/>
        <w:ind w:left="1440"/>
        <w:rPr>
          <w:rFonts w:asciiTheme="majorHAnsi" w:hAnsiTheme="majorHAnsi"/>
        </w:rPr>
      </w:pPr>
    </w:p>
    <w:p w14:paraId="02B17F6A" w14:textId="77777777" w:rsidR="00C82282" w:rsidRDefault="00C82282" w:rsidP="00E75B3A">
      <w:pPr>
        <w:pStyle w:val="ListParagraph"/>
        <w:ind w:left="1440"/>
        <w:rPr>
          <w:rFonts w:asciiTheme="majorHAnsi" w:hAnsiTheme="majorHAnsi"/>
        </w:rPr>
      </w:pPr>
    </w:p>
    <w:p w14:paraId="6E71ABDE" w14:textId="77777777" w:rsidR="00C82282" w:rsidRDefault="00C82282" w:rsidP="00E75B3A">
      <w:pPr>
        <w:pStyle w:val="ListParagraph"/>
        <w:ind w:left="1440"/>
        <w:rPr>
          <w:rFonts w:asciiTheme="majorHAnsi" w:hAnsiTheme="majorHAnsi"/>
        </w:rPr>
      </w:pPr>
    </w:p>
    <w:p w14:paraId="19DB63DB" w14:textId="77777777" w:rsidR="00C82282" w:rsidRDefault="00C82282" w:rsidP="00E75B3A">
      <w:pPr>
        <w:pStyle w:val="ListParagraph"/>
        <w:ind w:left="1440"/>
        <w:rPr>
          <w:rFonts w:asciiTheme="majorHAnsi" w:hAnsiTheme="majorHAnsi"/>
        </w:rPr>
      </w:pPr>
    </w:p>
    <w:p w14:paraId="10928AE0" w14:textId="77777777" w:rsidR="00C82282" w:rsidRDefault="00C82282" w:rsidP="00E75B3A">
      <w:pPr>
        <w:pStyle w:val="ListParagraph"/>
        <w:ind w:left="1440"/>
        <w:rPr>
          <w:rFonts w:asciiTheme="majorHAnsi" w:hAnsiTheme="majorHAnsi"/>
        </w:rPr>
      </w:pPr>
    </w:p>
    <w:p w14:paraId="60E65D55" w14:textId="77777777" w:rsidR="00C82282" w:rsidRDefault="00C82282" w:rsidP="00E75B3A">
      <w:pPr>
        <w:pStyle w:val="ListParagraph"/>
        <w:ind w:left="1440"/>
        <w:rPr>
          <w:rFonts w:asciiTheme="majorHAnsi" w:hAnsiTheme="majorHAnsi"/>
        </w:rPr>
      </w:pPr>
    </w:p>
    <w:p w14:paraId="00977B4C" w14:textId="77777777" w:rsidR="00C82282" w:rsidRDefault="00C82282" w:rsidP="00E75B3A">
      <w:pPr>
        <w:pStyle w:val="ListParagraph"/>
        <w:ind w:left="1440"/>
        <w:rPr>
          <w:rFonts w:asciiTheme="majorHAnsi" w:hAnsiTheme="majorHAnsi"/>
        </w:rPr>
      </w:pPr>
    </w:p>
    <w:p w14:paraId="4E61B7EC" w14:textId="77777777" w:rsidR="00C82282" w:rsidRDefault="00C82282" w:rsidP="00E75B3A">
      <w:pPr>
        <w:pStyle w:val="ListParagraph"/>
        <w:ind w:left="1440"/>
        <w:rPr>
          <w:rFonts w:asciiTheme="majorHAnsi" w:hAnsiTheme="majorHAnsi"/>
        </w:rPr>
      </w:pPr>
    </w:p>
    <w:p w14:paraId="1F59DFEC" w14:textId="77777777" w:rsidR="00C82282" w:rsidRDefault="00C82282" w:rsidP="00E75B3A">
      <w:pPr>
        <w:pStyle w:val="ListParagraph"/>
        <w:ind w:left="1440"/>
        <w:rPr>
          <w:rFonts w:asciiTheme="majorHAnsi" w:hAnsiTheme="majorHAnsi"/>
        </w:rPr>
      </w:pPr>
    </w:p>
    <w:p w14:paraId="79690B5E" w14:textId="4C8FC332" w:rsidR="001D1EE4" w:rsidRDefault="001D1EE4" w:rsidP="001D1EE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5B3A">
        <w:rPr>
          <w:rFonts w:asciiTheme="majorHAnsi" w:hAnsiTheme="majorHAnsi"/>
        </w:rPr>
        <w:t xml:space="preserve">Construct a graph </w:t>
      </w:r>
      <w:r w:rsidR="00E75B3A">
        <w:rPr>
          <w:rFonts w:asciiTheme="majorHAnsi" w:hAnsiTheme="majorHAnsi"/>
        </w:rPr>
        <w:t>from the data you collected.</w:t>
      </w:r>
    </w:p>
    <w:p w14:paraId="55F02930" w14:textId="77777777" w:rsidR="00C82282" w:rsidRDefault="00C82282" w:rsidP="00C82282">
      <w:pPr>
        <w:rPr>
          <w:rFonts w:asciiTheme="majorHAnsi" w:hAnsiTheme="majorHAnsi"/>
        </w:rPr>
      </w:pPr>
    </w:p>
    <w:p w14:paraId="4ABD5CF8" w14:textId="5640CD3C" w:rsidR="00C82282" w:rsidRDefault="00330009" w:rsidP="00C8228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017FD512" wp14:editId="3AEABE8E">
            <wp:simplePos x="0" y="0"/>
            <wp:positionH relativeFrom="column">
              <wp:posOffset>1143000</wp:posOffset>
            </wp:positionH>
            <wp:positionV relativeFrom="paragraph">
              <wp:posOffset>120650</wp:posOffset>
            </wp:positionV>
            <wp:extent cx="3771900" cy="3445510"/>
            <wp:effectExtent l="0" t="0" r="12700" b="8890"/>
            <wp:wrapTight wrapText="bothSides">
              <wp:wrapPolygon edited="0">
                <wp:start x="0" y="0"/>
                <wp:lineTo x="0" y="21496"/>
                <wp:lineTo x="21527" y="21496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4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479AC" w14:textId="77777777" w:rsidR="00C82282" w:rsidRDefault="00C82282" w:rsidP="00C82282">
      <w:pPr>
        <w:rPr>
          <w:rFonts w:asciiTheme="majorHAnsi" w:hAnsiTheme="majorHAnsi"/>
        </w:rPr>
      </w:pPr>
    </w:p>
    <w:p w14:paraId="09DCA4B0" w14:textId="77777777" w:rsidR="00C82282" w:rsidRDefault="00C82282" w:rsidP="00C82282">
      <w:pPr>
        <w:rPr>
          <w:rFonts w:asciiTheme="majorHAnsi" w:hAnsiTheme="majorHAnsi"/>
        </w:rPr>
      </w:pPr>
    </w:p>
    <w:p w14:paraId="70A6A84F" w14:textId="1020D2B9" w:rsidR="00C82282" w:rsidRDefault="00C82282" w:rsidP="00C82282">
      <w:pPr>
        <w:rPr>
          <w:rFonts w:asciiTheme="majorHAnsi" w:hAnsiTheme="majorHAnsi"/>
        </w:rPr>
      </w:pPr>
    </w:p>
    <w:p w14:paraId="4493DDA1" w14:textId="77777777" w:rsidR="00C82282" w:rsidRDefault="00C82282" w:rsidP="00C82282">
      <w:pPr>
        <w:rPr>
          <w:rFonts w:asciiTheme="majorHAnsi" w:hAnsiTheme="majorHAnsi"/>
        </w:rPr>
      </w:pPr>
    </w:p>
    <w:p w14:paraId="77AA37EF" w14:textId="77777777" w:rsidR="00C82282" w:rsidRDefault="00C82282" w:rsidP="00C82282">
      <w:pPr>
        <w:rPr>
          <w:rFonts w:asciiTheme="majorHAnsi" w:hAnsiTheme="majorHAnsi"/>
        </w:rPr>
      </w:pPr>
    </w:p>
    <w:p w14:paraId="5830D2D8" w14:textId="77777777" w:rsidR="00C82282" w:rsidRDefault="00C82282" w:rsidP="00C82282">
      <w:pPr>
        <w:rPr>
          <w:rFonts w:asciiTheme="majorHAnsi" w:hAnsiTheme="majorHAnsi"/>
        </w:rPr>
      </w:pPr>
    </w:p>
    <w:p w14:paraId="64158E98" w14:textId="77777777" w:rsidR="00C82282" w:rsidRDefault="00C82282" w:rsidP="00C82282">
      <w:pPr>
        <w:rPr>
          <w:rFonts w:asciiTheme="majorHAnsi" w:hAnsiTheme="majorHAnsi"/>
        </w:rPr>
      </w:pPr>
    </w:p>
    <w:p w14:paraId="2A0C4D2A" w14:textId="77777777" w:rsidR="00C82282" w:rsidRDefault="00C82282" w:rsidP="00C82282">
      <w:pPr>
        <w:rPr>
          <w:rFonts w:asciiTheme="majorHAnsi" w:hAnsiTheme="majorHAnsi"/>
        </w:rPr>
      </w:pPr>
    </w:p>
    <w:p w14:paraId="34F905F9" w14:textId="77777777" w:rsidR="00C82282" w:rsidRDefault="00C82282" w:rsidP="00C82282">
      <w:pPr>
        <w:rPr>
          <w:rFonts w:asciiTheme="majorHAnsi" w:hAnsiTheme="majorHAnsi"/>
        </w:rPr>
      </w:pPr>
    </w:p>
    <w:p w14:paraId="5066E065" w14:textId="713737BE" w:rsidR="00C82282" w:rsidRDefault="00C82282" w:rsidP="00C82282">
      <w:pPr>
        <w:rPr>
          <w:rFonts w:asciiTheme="majorHAnsi" w:hAnsiTheme="majorHAnsi"/>
        </w:rPr>
      </w:pPr>
    </w:p>
    <w:p w14:paraId="15BB72B6" w14:textId="77777777" w:rsidR="00C82282" w:rsidRDefault="00C82282" w:rsidP="00C82282">
      <w:pPr>
        <w:rPr>
          <w:rFonts w:asciiTheme="majorHAnsi" w:hAnsiTheme="majorHAnsi"/>
        </w:rPr>
      </w:pPr>
    </w:p>
    <w:p w14:paraId="532C78CC" w14:textId="77777777" w:rsidR="00C82282" w:rsidRDefault="00C82282" w:rsidP="00C82282">
      <w:pPr>
        <w:rPr>
          <w:rFonts w:asciiTheme="majorHAnsi" w:hAnsiTheme="majorHAnsi"/>
        </w:rPr>
      </w:pPr>
    </w:p>
    <w:p w14:paraId="6C230B4A" w14:textId="77777777" w:rsidR="00C82282" w:rsidRDefault="00C82282" w:rsidP="00C82282">
      <w:pPr>
        <w:rPr>
          <w:rFonts w:asciiTheme="majorHAnsi" w:hAnsiTheme="majorHAnsi"/>
        </w:rPr>
      </w:pPr>
    </w:p>
    <w:p w14:paraId="17750647" w14:textId="77777777" w:rsidR="00C82282" w:rsidRDefault="00C82282" w:rsidP="00C82282">
      <w:pPr>
        <w:rPr>
          <w:rFonts w:asciiTheme="majorHAnsi" w:hAnsiTheme="majorHAnsi"/>
        </w:rPr>
      </w:pPr>
    </w:p>
    <w:p w14:paraId="7F7E96F3" w14:textId="77777777" w:rsidR="00C82282" w:rsidRDefault="00C82282" w:rsidP="00C82282">
      <w:pPr>
        <w:rPr>
          <w:rFonts w:asciiTheme="majorHAnsi" w:hAnsiTheme="majorHAnsi"/>
        </w:rPr>
      </w:pPr>
    </w:p>
    <w:p w14:paraId="3671DB38" w14:textId="77777777" w:rsidR="00C82282" w:rsidRDefault="00C82282" w:rsidP="00C82282">
      <w:pPr>
        <w:rPr>
          <w:rFonts w:asciiTheme="majorHAnsi" w:hAnsiTheme="majorHAnsi"/>
        </w:rPr>
      </w:pPr>
    </w:p>
    <w:p w14:paraId="48F3BF65" w14:textId="77777777" w:rsidR="00C82282" w:rsidRDefault="00C82282" w:rsidP="00C82282">
      <w:pPr>
        <w:rPr>
          <w:rFonts w:asciiTheme="majorHAnsi" w:hAnsiTheme="majorHAnsi"/>
        </w:rPr>
      </w:pPr>
    </w:p>
    <w:p w14:paraId="4A026D8B" w14:textId="77777777" w:rsidR="00C82282" w:rsidRDefault="00C82282" w:rsidP="00C82282">
      <w:pPr>
        <w:rPr>
          <w:rFonts w:asciiTheme="majorHAnsi" w:hAnsiTheme="majorHAnsi"/>
        </w:rPr>
      </w:pPr>
    </w:p>
    <w:p w14:paraId="5A313DE5" w14:textId="77777777" w:rsidR="00C82282" w:rsidRPr="00C82282" w:rsidRDefault="00C82282" w:rsidP="00C82282">
      <w:pPr>
        <w:rPr>
          <w:rFonts w:asciiTheme="majorHAnsi" w:hAnsiTheme="majorHAnsi"/>
        </w:rPr>
      </w:pPr>
    </w:p>
    <w:p w14:paraId="531F932D" w14:textId="14849DA7" w:rsidR="001D1EE4" w:rsidRDefault="001D1EE4" w:rsidP="001D1EE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What are the zeros?</w:t>
      </w:r>
      <w:r w:rsidR="003A6440">
        <w:rPr>
          <w:rFonts w:asciiTheme="majorHAnsi" w:hAnsiTheme="majorHAnsi"/>
        </w:rPr>
        <w:t xml:space="preserve"> (Assume you started at (0,0)). </w:t>
      </w:r>
    </w:p>
    <w:p w14:paraId="3CA93709" w14:textId="77777777" w:rsidR="001D1EE4" w:rsidRDefault="001D1EE4" w:rsidP="001D1EE4">
      <w:pPr>
        <w:rPr>
          <w:rFonts w:asciiTheme="majorHAnsi" w:hAnsiTheme="majorHAnsi"/>
        </w:rPr>
      </w:pPr>
    </w:p>
    <w:p w14:paraId="5A9D1E48" w14:textId="77777777" w:rsidR="00330009" w:rsidRDefault="00330009" w:rsidP="001D1EE4">
      <w:pPr>
        <w:rPr>
          <w:rFonts w:asciiTheme="majorHAnsi" w:hAnsiTheme="majorHAnsi"/>
        </w:rPr>
      </w:pPr>
    </w:p>
    <w:p w14:paraId="589FA20C" w14:textId="77777777" w:rsidR="00330009" w:rsidRDefault="00330009" w:rsidP="001D1EE4">
      <w:pPr>
        <w:rPr>
          <w:rFonts w:asciiTheme="majorHAnsi" w:hAnsiTheme="majorHAnsi"/>
        </w:rPr>
      </w:pPr>
    </w:p>
    <w:p w14:paraId="7F1883CB" w14:textId="77777777" w:rsidR="00330009" w:rsidRDefault="00330009" w:rsidP="001D1EE4">
      <w:pPr>
        <w:rPr>
          <w:rFonts w:asciiTheme="majorHAnsi" w:hAnsiTheme="majorHAnsi"/>
        </w:rPr>
      </w:pPr>
    </w:p>
    <w:p w14:paraId="08F7B6D2" w14:textId="77777777" w:rsidR="00330009" w:rsidRPr="001D1EE4" w:rsidRDefault="00330009" w:rsidP="001D1EE4">
      <w:pPr>
        <w:rPr>
          <w:rFonts w:asciiTheme="majorHAnsi" w:hAnsiTheme="majorHAnsi"/>
        </w:rPr>
      </w:pPr>
    </w:p>
    <w:p w14:paraId="0C6961D1" w14:textId="6CE49E94" w:rsidR="001D1EE4" w:rsidRDefault="001D1EE4" w:rsidP="001D1EE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vertex?</w:t>
      </w:r>
    </w:p>
    <w:p w14:paraId="222D5E13" w14:textId="77777777" w:rsidR="00330009" w:rsidRDefault="00330009" w:rsidP="00330009">
      <w:pPr>
        <w:rPr>
          <w:rFonts w:asciiTheme="majorHAnsi" w:hAnsiTheme="majorHAnsi"/>
        </w:rPr>
      </w:pPr>
    </w:p>
    <w:p w14:paraId="5D02C4A5" w14:textId="77777777" w:rsidR="00330009" w:rsidRDefault="00330009" w:rsidP="00330009">
      <w:pPr>
        <w:rPr>
          <w:rFonts w:asciiTheme="majorHAnsi" w:hAnsiTheme="majorHAnsi"/>
        </w:rPr>
      </w:pPr>
    </w:p>
    <w:p w14:paraId="0FBD2F72" w14:textId="77777777" w:rsidR="00330009" w:rsidRDefault="00330009" w:rsidP="00330009">
      <w:pPr>
        <w:rPr>
          <w:rFonts w:asciiTheme="majorHAnsi" w:hAnsiTheme="majorHAnsi"/>
        </w:rPr>
      </w:pPr>
    </w:p>
    <w:p w14:paraId="67D1E22F" w14:textId="77777777" w:rsidR="00330009" w:rsidRDefault="00330009" w:rsidP="00330009">
      <w:pPr>
        <w:rPr>
          <w:rFonts w:asciiTheme="majorHAnsi" w:hAnsiTheme="majorHAnsi"/>
        </w:rPr>
      </w:pPr>
    </w:p>
    <w:p w14:paraId="5A212E37" w14:textId="77777777" w:rsidR="00330009" w:rsidRPr="00330009" w:rsidRDefault="00330009" w:rsidP="00330009">
      <w:pPr>
        <w:rPr>
          <w:rFonts w:asciiTheme="majorHAnsi" w:hAnsiTheme="majorHAnsi"/>
        </w:rPr>
      </w:pPr>
    </w:p>
    <w:p w14:paraId="500701BE" w14:textId="77777777" w:rsidR="001D1EE4" w:rsidRPr="001D1EE4" w:rsidRDefault="001D1EE4" w:rsidP="001D1EE4">
      <w:pPr>
        <w:rPr>
          <w:rFonts w:asciiTheme="majorHAnsi" w:hAnsiTheme="majorHAnsi"/>
        </w:rPr>
      </w:pPr>
    </w:p>
    <w:p w14:paraId="41DA4061" w14:textId="2292ED30" w:rsidR="001D1EE4" w:rsidRDefault="001D1EE4" w:rsidP="001D1EE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the function was in the form </w:t>
      </w:r>
      <w:r w:rsidRPr="001D1EE4">
        <w:rPr>
          <w:rFonts w:asciiTheme="majorHAnsi" w:hAnsiTheme="majorHAnsi"/>
          <w:i/>
        </w:rPr>
        <w:t xml:space="preserve">y = </w:t>
      </w:r>
      <w:r w:rsidRPr="001D1EE4">
        <w:rPr>
          <w:rFonts w:asciiTheme="majorHAnsi" w:hAnsiTheme="majorHAnsi"/>
          <w:b/>
          <w:i/>
        </w:rPr>
        <w:t>a</w:t>
      </w:r>
      <w:r w:rsidRPr="001D1EE4">
        <w:rPr>
          <w:rFonts w:asciiTheme="majorHAnsi" w:hAnsiTheme="majorHAnsi"/>
          <w:i/>
        </w:rPr>
        <w:t xml:space="preserve"> (x – s)(x – t)</w:t>
      </w:r>
      <w:r>
        <w:rPr>
          <w:rFonts w:asciiTheme="majorHAnsi" w:hAnsiTheme="majorHAnsi"/>
        </w:rPr>
        <w:t xml:space="preserve">, what would </w:t>
      </w:r>
      <w:r w:rsidRPr="001D1EE4">
        <w:rPr>
          <w:rFonts w:asciiTheme="majorHAnsi" w:hAnsiTheme="majorHAnsi"/>
        </w:rPr>
        <w:t>“</w:t>
      </w:r>
      <w:r>
        <w:rPr>
          <w:rFonts w:asciiTheme="majorHAnsi" w:hAnsiTheme="majorHAnsi"/>
          <w:b/>
        </w:rPr>
        <w:t>a</w:t>
      </w:r>
      <w:r w:rsidRPr="001D1EE4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be?</w:t>
      </w:r>
    </w:p>
    <w:p w14:paraId="45F6D0E4" w14:textId="77777777" w:rsidR="00330009" w:rsidRDefault="00330009" w:rsidP="00330009">
      <w:pPr>
        <w:rPr>
          <w:rFonts w:asciiTheme="majorHAnsi" w:hAnsiTheme="majorHAnsi"/>
        </w:rPr>
      </w:pPr>
    </w:p>
    <w:p w14:paraId="0494882A" w14:textId="77777777" w:rsidR="00330009" w:rsidRDefault="00330009" w:rsidP="00330009">
      <w:pPr>
        <w:rPr>
          <w:rFonts w:asciiTheme="majorHAnsi" w:hAnsiTheme="majorHAnsi"/>
        </w:rPr>
      </w:pPr>
    </w:p>
    <w:p w14:paraId="51386F59" w14:textId="77777777" w:rsidR="00330009" w:rsidRDefault="00330009" w:rsidP="00330009">
      <w:pPr>
        <w:rPr>
          <w:rFonts w:asciiTheme="majorHAnsi" w:hAnsiTheme="majorHAnsi"/>
        </w:rPr>
      </w:pPr>
    </w:p>
    <w:p w14:paraId="7D149D18" w14:textId="77777777" w:rsidR="00330009" w:rsidRDefault="00330009" w:rsidP="00330009">
      <w:pPr>
        <w:rPr>
          <w:rFonts w:asciiTheme="majorHAnsi" w:hAnsiTheme="majorHAnsi"/>
        </w:rPr>
      </w:pPr>
    </w:p>
    <w:p w14:paraId="79DF00A2" w14:textId="77777777" w:rsidR="00330009" w:rsidRDefault="00330009" w:rsidP="00330009">
      <w:pPr>
        <w:rPr>
          <w:rFonts w:asciiTheme="majorHAnsi" w:hAnsiTheme="majorHAnsi"/>
        </w:rPr>
      </w:pPr>
    </w:p>
    <w:p w14:paraId="7B2845B4" w14:textId="77777777" w:rsidR="00330009" w:rsidRDefault="00330009" w:rsidP="00330009">
      <w:pPr>
        <w:rPr>
          <w:rFonts w:asciiTheme="majorHAnsi" w:hAnsiTheme="majorHAnsi"/>
        </w:rPr>
      </w:pPr>
    </w:p>
    <w:p w14:paraId="7982AC0B" w14:textId="77777777" w:rsidR="00B213A2" w:rsidRDefault="00B213A2" w:rsidP="00330009">
      <w:pPr>
        <w:rPr>
          <w:rFonts w:asciiTheme="majorHAnsi" w:hAnsiTheme="majorHAnsi"/>
        </w:rPr>
      </w:pPr>
    </w:p>
    <w:p w14:paraId="250F190F" w14:textId="77777777" w:rsidR="00B213A2" w:rsidRDefault="00B213A2" w:rsidP="00330009">
      <w:pPr>
        <w:rPr>
          <w:rFonts w:asciiTheme="majorHAnsi" w:hAnsiTheme="majorHAnsi"/>
        </w:rPr>
      </w:pPr>
    </w:p>
    <w:p w14:paraId="4F41200D" w14:textId="77777777" w:rsidR="00B213A2" w:rsidRDefault="00B213A2" w:rsidP="00330009">
      <w:pPr>
        <w:rPr>
          <w:rFonts w:asciiTheme="majorHAnsi" w:hAnsiTheme="majorHAnsi"/>
        </w:rPr>
      </w:pPr>
    </w:p>
    <w:p w14:paraId="1ADB93E9" w14:textId="77777777" w:rsidR="00330009" w:rsidRPr="00330009" w:rsidRDefault="00330009" w:rsidP="00330009">
      <w:pPr>
        <w:rPr>
          <w:rFonts w:asciiTheme="majorHAnsi" w:hAnsiTheme="majorHAnsi"/>
        </w:rPr>
      </w:pPr>
    </w:p>
    <w:p w14:paraId="67CBCB2E" w14:textId="77777777" w:rsidR="001D1EE4" w:rsidRPr="001D1EE4" w:rsidRDefault="001D1EE4" w:rsidP="001D1EE4">
      <w:pPr>
        <w:rPr>
          <w:rFonts w:asciiTheme="majorHAnsi" w:hAnsiTheme="majorHAnsi"/>
        </w:rPr>
      </w:pPr>
    </w:p>
    <w:p w14:paraId="79A21776" w14:textId="298D54FF" w:rsidR="001D1EE4" w:rsidRDefault="001D1EE4" w:rsidP="001D1EE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would the function be in the form of y= ax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+ </w:t>
      </w:r>
      <w:proofErr w:type="spellStart"/>
      <w:r>
        <w:rPr>
          <w:rFonts w:asciiTheme="majorHAnsi" w:hAnsiTheme="majorHAnsi"/>
        </w:rPr>
        <w:t>bx</w:t>
      </w:r>
      <w:proofErr w:type="spellEnd"/>
      <w:r>
        <w:rPr>
          <w:rFonts w:asciiTheme="majorHAnsi" w:hAnsiTheme="majorHAnsi"/>
        </w:rPr>
        <w:t xml:space="preserve"> + c?</w:t>
      </w:r>
    </w:p>
    <w:p w14:paraId="5306F829" w14:textId="77777777" w:rsidR="00330009" w:rsidRDefault="00330009" w:rsidP="00330009">
      <w:pPr>
        <w:rPr>
          <w:rFonts w:asciiTheme="majorHAnsi" w:hAnsiTheme="majorHAnsi"/>
        </w:rPr>
      </w:pPr>
    </w:p>
    <w:p w14:paraId="238C2E00" w14:textId="77777777" w:rsidR="00330009" w:rsidRDefault="00330009" w:rsidP="00330009">
      <w:pPr>
        <w:rPr>
          <w:rFonts w:asciiTheme="majorHAnsi" w:hAnsiTheme="majorHAnsi"/>
        </w:rPr>
      </w:pPr>
    </w:p>
    <w:p w14:paraId="53CD88F2" w14:textId="77777777" w:rsidR="00330009" w:rsidRDefault="00330009" w:rsidP="00330009">
      <w:pPr>
        <w:rPr>
          <w:rFonts w:asciiTheme="majorHAnsi" w:hAnsiTheme="majorHAnsi"/>
        </w:rPr>
      </w:pPr>
    </w:p>
    <w:p w14:paraId="0F0B88AE" w14:textId="77777777" w:rsidR="00330009" w:rsidRDefault="00330009" w:rsidP="00330009">
      <w:pPr>
        <w:rPr>
          <w:rFonts w:asciiTheme="majorHAnsi" w:hAnsiTheme="majorHAnsi"/>
        </w:rPr>
      </w:pPr>
    </w:p>
    <w:p w14:paraId="488729BE" w14:textId="77777777" w:rsidR="00330009" w:rsidRDefault="00330009" w:rsidP="00330009">
      <w:pPr>
        <w:rPr>
          <w:rFonts w:asciiTheme="majorHAnsi" w:hAnsiTheme="majorHAnsi"/>
        </w:rPr>
      </w:pPr>
    </w:p>
    <w:p w14:paraId="04593026" w14:textId="77777777" w:rsidR="00330009" w:rsidRDefault="00330009" w:rsidP="00330009">
      <w:pPr>
        <w:rPr>
          <w:rFonts w:asciiTheme="majorHAnsi" w:hAnsiTheme="majorHAnsi"/>
        </w:rPr>
      </w:pPr>
    </w:p>
    <w:p w14:paraId="6C98D846" w14:textId="77777777" w:rsidR="00330009" w:rsidRDefault="00330009" w:rsidP="00330009">
      <w:pPr>
        <w:rPr>
          <w:rFonts w:asciiTheme="majorHAnsi" w:hAnsiTheme="majorHAnsi"/>
        </w:rPr>
      </w:pPr>
    </w:p>
    <w:p w14:paraId="3EADF7A8" w14:textId="77777777" w:rsidR="00330009" w:rsidRPr="00330009" w:rsidRDefault="00330009" w:rsidP="00330009">
      <w:pPr>
        <w:rPr>
          <w:rFonts w:asciiTheme="majorHAnsi" w:hAnsiTheme="majorHAnsi"/>
        </w:rPr>
      </w:pPr>
    </w:p>
    <w:p w14:paraId="4A95E7E2" w14:textId="77777777" w:rsidR="001D1EE4" w:rsidRPr="001D1EE4" w:rsidRDefault="001D1EE4" w:rsidP="001D1EE4">
      <w:pPr>
        <w:rPr>
          <w:rFonts w:asciiTheme="majorHAnsi" w:hAnsiTheme="majorHAnsi"/>
        </w:rPr>
      </w:pPr>
    </w:p>
    <w:p w14:paraId="16C548FA" w14:textId="61F8FEFB" w:rsidR="001D1EE4" w:rsidRPr="001D1EE4" w:rsidRDefault="001D1EE4" w:rsidP="001D1EE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high would your ball be after 0.5 sec or 10 cm (based on your function)?</w:t>
      </w:r>
    </w:p>
    <w:sectPr w:rsidR="001D1EE4" w:rsidRPr="001D1EE4" w:rsidSect="00C15A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4" w:h="1683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DD8C7" w14:textId="77777777" w:rsidR="00857407" w:rsidRDefault="00857407" w:rsidP="00063550">
      <w:r>
        <w:separator/>
      </w:r>
    </w:p>
  </w:endnote>
  <w:endnote w:type="continuationSeparator" w:id="0">
    <w:p w14:paraId="62A0ED78" w14:textId="77777777" w:rsidR="00857407" w:rsidRDefault="00857407" w:rsidP="0006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60225" w14:textId="77777777" w:rsidR="000E6BCF" w:rsidRDefault="000E6B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DB758" w14:textId="77777777" w:rsidR="000E6BCF" w:rsidRDefault="000E6BC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A948C" w14:textId="77777777" w:rsidR="000E6BCF" w:rsidRDefault="000E6B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E48F7" w14:textId="77777777" w:rsidR="00857407" w:rsidRDefault="00857407" w:rsidP="00063550">
      <w:r>
        <w:separator/>
      </w:r>
    </w:p>
  </w:footnote>
  <w:footnote w:type="continuationSeparator" w:id="0">
    <w:p w14:paraId="2E5135E4" w14:textId="77777777" w:rsidR="00857407" w:rsidRDefault="00857407" w:rsidP="000635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09A39" w14:textId="77777777" w:rsidR="00063550" w:rsidRDefault="000E6BCF">
    <w:pPr>
      <w:pStyle w:val="Header"/>
    </w:pPr>
    <w:sdt>
      <w:sdtPr>
        <w:id w:val="171999623"/>
        <w:placeholder>
          <w:docPart w:val="44BC04DD6F51E947B95876EF7F4E68D2"/>
        </w:placeholder>
        <w:temporary/>
        <w:showingPlcHdr/>
      </w:sdtPr>
      <w:sdtEndPr/>
      <w:sdtContent>
        <w:r w:rsidR="00063550">
          <w:t>[Type text]</w:t>
        </w:r>
      </w:sdtContent>
    </w:sdt>
    <w:r w:rsidR="00063550">
      <w:ptab w:relativeTo="margin" w:alignment="center" w:leader="none"/>
    </w:r>
    <w:sdt>
      <w:sdtPr>
        <w:id w:val="171999624"/>
        <w:placeholder>
          <w:docPart w:val="9128B2195165014CB783BF6E060CB409"/>
        </w:placeholder>
        <w:temporary/>
        <w:showingPlcHdr/>
      </w:sdtPr>
      <w:sdtEndPr/>
      <w:sdtContent>
        <w:r w:rsidR="00063550">
          <w:t>[Type text]</w:t>
        </w:r>
      </w:sdtContent>
    </w:sdt>
    <w:r w:rsidR="00063550">
      <w:ptab w:relativeTo="margin" w:alignment="right" w:leader="none"/>
    </w:r>
    <w:sdt>
      <w:sdtPr>
        <w:id w:val="171999625"/>
        <w:placeholder>
          <w:docPart w:val="E02E5E1D49F6F04FB84718F3DA8A19C7"/>
        </w:placeholder>
        <w:temporary/>
        <w:showingPlcHdr/>
      </w:sdtPr>
      <w:sdtEndPr/>
      <w:sdtContent>
        <w:r w:rsidR="00063550">
          <w:t>[Type text]</w:t>
        </w:r>
      </w:sdtContent>
    </w:sdt>
  </w:p>
  <w:p w14:paraId="58492BB0" w14:textId="77777777" w:rsidR="00063550" w:rsidRDefault="000635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57"/>
      <w:gridCol w:w="1979"/>
    </w:tblGrid>
    <w:tr w:rsidR="00063550" w14:paraId="1E2513EE" w14:textId="77777777" w:rsidTr="007A7273">
      <w:tc>
        <w:tcPr>
          <w:tcW w:w="3994" w:type="pct"/>
          <w:tcBorders>
            <w:bottom w:val="single" w:sz="4" w:space="0" w:color="auto"/>
          </w:tcBorders>
          <w:vAlign w:val="bottom"/>
        </w:tcPr>
        <w:p w14:paraId="356E4356" w14:textId="77777777" w:rsidR="00063550" w:rsidRPr="00DD38F9" w:rsidRDefault="000C7896" w:rsidP="000C7896">
          <w:pPr>
            <w:pStyle w:val="Header"/>
            <w:tabs>
              <w:tab w:val="clear" w:pos="8640"/>
              <w:tab w:val="left" w:pos="7470"/>
            </w:tabs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Theme="majorHAnsi" w:hAnsiTheme="majorHAnsi"/>
            </w:rPr>
            <w:t>SHOW ALL YOUR WORK</w:t>
          </w:r>
        </w:p>
      </w:tc>
      <w:tc>
        <w:tcPr>
          <w:tcW w:w="1006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621A185A" w14:textId="77CD4F13" w:rsidR="00063550" w:rsidRDefault="000E6BCF" w:rsidP="000E6BCF">
          <w:pPr>
            <w:pStyle w:val="Header"/>
            <w:tabs>
              <w:tab w:val="left" w:pos="1506"/>
            </w:tabs>
            <w:ind w:right="-341"/>
            <w:rPr>
              <w:color w:val="FFFFFF" w:themeColor="background1"/>
            </w:rPr>
          </w:pPr>
          <w:proofErr w:type="spellStart"/>
          <w:r>
            <w:rPr>
              <w:rFonts w:ascii="Calibri" w:hAnsi="Calibri"/>
              <w:b/>
              <w:color w:val="FFFFFF" w:themeColor="background1"/>
            </w:rPr>
            <w:t>Softmore</w:t>
          </w:r>
          <w:proofErr w:type="spellEnd"/>
          <w:r>
            <w:rPr>
              <w:rFonts w:ascii="Calibri" w:hAnsi="Calibri"/>
              <w:b/>
              <w:color w:val="FFFFFF" w:themeColor="background1"/>
            </w:rPr>
            <w:t xml:space="preserve"> Alegbra</w:t>
          </w:r>
          <w:bookmarkStart w:id="0" w:name="_GoBack"/>
          <w:bookmarkEnd w:id="0"/>
          <w:r w:rsidR="00063550">
            <w:rPr>
              <w:rFonts w:ascii="Calibri" w:hAnsi="Calibri"/>
              <w:b/>
              <w:color w:val="FFFFFF" w:themeColor="background1"/>
            </w:rPr>
            <w:t xml:space="preserve"> </w:t>
          </w:r>
        </w:p>
      </w:tc>
    </w:tr>
  </w:tbl>
  <w:p w14:paraId="0F7A6622" w14:textId="77777777" w:rsidR="00063550" w:rsidRPr="00063550" w:rsidRDefault="00063550" w:rsidP="00063550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22F66" w14:textId="77777777" w:rsidR="000E6BCF" w:rsidRDefault="000E6B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9C7"/>
    <w:multiLevelType w:val="hybridMultilevel"/>
    <w:tmpl w:val="8210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07"/>
    <w:rsid w:val="00063550"/>
    <w:rsid w:val="000C7896"/>
    <w:rsid w:val="000E6BCF"/>
    <w:rsid w:val="001D1EE4"/>
    <w:rsid w:val="0026391E"/>
    <w:rsid w:val="00330009"/>
    <w:rsid w:val="003A6440"/>
    <w:rsid w:val="00827334"/>
    <w:rsid w:val="00857407"/>
    <w:rsid w:val="00B20F5B"/>
    <w:rsid w:val="00B213A2"/>
    <w:rsid w:val="00C15AF9"/>
    <w:rsid w:val="00C82282"/>
    <w:rsid w:val="00DB6839"/>
    <w:rsid w:val="00E7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37D7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5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550"/>
  </w:style>
  <w:style w:type="paragraph" w:styleId="Footer">
    <w:name w:val="footer"/>
    <w:basedOn w:val="Normal"/>
    <w:link w:val="FooterChar"/>
    <w:uiPriority w:val="99"/>
    <w:unhideWhenUsed/>
    <w:rsid w:val="000635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550"/>
  </w:style>
  <w:style w:type="paragraph" w:styleId="ListParagraph">
    <w:name w:val="List Paragraph"/>
    <w:basedOn w:val="Normal"/>
    <w:uiPriority w:val="34"/>
    <w:qFormat/>
    <w:rsid w:val="00DB6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0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5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550"/>
  </w:style>
  <w:style w:type="paragraph" w:styleId="Footer">
    <w:name w:val="footer"/>
    <w:basedOn w:val="Normal"/>
    <w:link w:val="FooterChar"/>
    <w:uiPriority w:val="99"/>
    <w:unhideWhenUsed/>
    <w:rsid w:val="000635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550"/>
  </w:style>
  <w:style w:type="paragraph" w:styleId="ListParagraph">
    <w:name w:val="List Paragraph"/>
    <w:basedOn w:val="Normal"/>
    <w:uiPriority w:val="34"/>
    <w:qFormat/>
    <w:rsid w:val="00DB6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0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I-Faculty%20MacBook%20Pro:Users:gcheng:Library:Application%20Support:Microsoft:Office:User%20Templates:My%20Templates:Grade%208%20Math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BC04DD6F51E947B95876EF7F4E6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C07C3-CD41-DE4D-8AC6-7CAA4F5E5290}"/>
      </w:docPartPr>
      <w:docPartBody>
        <w:p w:rsidR="00176CC7" w:rsidRDefault="00176CC7">
          <w:pPr>
            <w:pStyle w:val="44BC04DD6F51E947B95876EF7F4E68D2"/>
          </w:pPr>
          <w:r>
            <w:t>[Type text]</w:t>
          </w:r>
        </w:p>
      </w:docPartBody>
    </w:docPart>
    <w:docPart>
      <w:docPartPr>
        <w:name w:val="9128B2195165014CB783BF6E060CB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5D078-CE84-3943-8AA3-2E553551F2F7}"/>
      </w:docPartPr>
      <w:docPartBody>
        <w:p w:rsidR="00176CC7" w:rsidRDefault="00176CC7">
          <w:pPr>
            <w:pStyle w:val="9128B2195165014CB783BF6E060CB409"/>
          </w:pPr>
          <w:r>
            <w:t>[Type text]</w:t>
          </w:r>
        </w:p>
      </w:docPartBody>
    </w:docPart>
    <w:docPart>
      <w:docPartPr>
        <w:name w:val="E02E5E1D49F6F04FB84718F3DA8A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523D-380C-954A-A260-59FECD68D817}"/>
      </w:docPartPr>
      <w:docPartBody>
        <w:p w:rsidR="00176CC7" w:rsidRDefault="00176CC7">
          <w:pPr>
            <w:pStyle w:val="E02E5E1D49F6F04FB84718F3DA8A19C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C7"/>
    <w:rsid w:val="0017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BC04DD6F51E947B95876EF7F4E68D2">
    <w:name w:val="44BC04DD6F51E947B95876EF7F4E68D2"/>
  </w:style>
  <w:style w:type="paragraph" w:customStyle="1" w:styleId="9128B2195165014CB783BF6E060CB409">
    <w:name w:val="9128B2195165014CB783BF6E060CB409"/>
  </w:style>
  <w:style w:type="paragraph" w:customStyle="1" w:styleId="E02E5E1D49F6F04FB84718F3DA8A19C7">
    <w:name w:val="E02E5E1D49F6F04FB84718F3DA8A19C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BC04DD6F51E947B95876EF7F4E68D2">
    <w:name w:val="44BC04DD6F51E947B95876EF7F4E68D2"/>
  </w:style>
  <w:style w:type="paragraph" w:customStyle="1" w:styleId="9128B2195165014CB783BF6E060CB409">
    <w:name w:val="9128B2195165014CB783BF6E060CB409"/>
  </w:style>
  <w:style w:type="paragraph" w:customStyle="1" w:styleId="E02E5E1D49F6F04FB84718F3DA8A19C7">
    <w:name w:val="E02E5E1D49F6F04FB84718F3DA8A1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74EFC4-0A0A-584E-8B4D-39C6AEC3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Grade 8 Math 1.dotx</Template>
  <TotalTime>0</TotalTime>
  <Pages>2</Pages>
  <Words>108</Words>
  <Characters>618</Characters>
  <Application>Microsoft Macintosh Word</Application>
  <DocSecurity>0</DocSecurity>
  <Lines>5</Lines>
  <Paragraphs>1</Paragraphs>
  <ScaleCrop>false</ScaleCrop>
  <Company>Chadwick International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&amp; Staff</dc:creator>
  <cp:keywords/>
  <dc:description/>
  <cp:lastModifiedBy>Faculty &amp; Staff</cp:lastModifiedBy>
  <cp:revision>2</cp:revision>
  <dcterms:created xsi:type="dcterms:W3CDTF">2014-03-16T02:02:00Z</dcterms:created>
  <dcterms:modified xsi:type="dcterms:W3CDTF">2014-03-16T02:02:00Z</dcterms:modified>
</cp:coreProperties>
</file>