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73A14" w14:textId="77777777" w:rsidR="00827334" w:rsidRDefault="00063550" w:rsidP="00063550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</w:t>
      </w:r>
    </w:p>
    <w:p w14:paraId="008BB696" w14:textId="77777777" w:rsidR="004719DA" w:rsidRDefault="004719DA" w:rsidP="004719DA">
      <w:pPr>
        <w:rPr>
          <w:rFonts w:asciiTheme="majorHAnsi" w:hAnsiTheme="majorHAnsi"/>
        </w:rPr>
      </w:pPr>
    </w:p>
    <w:p w14:paraId="0AE83724" w14:textId="77777777" w:rsidR="004719DA" w:rsidRDefault="004719DA" w:rsidP="004719DA">
      <w:pPr>
        <w:rPr>
          <w:rFonts w:asciiTheme="majorHAnsi" w:hAnsiTheme="majorHAnsi"/>
        </w:rPr>
      </w:pPr>
      <w:r>
        <w:rPr>
          <w:rFonts w:asciiTheme="majorHAnsi" w:hAnsiTheme="majorHAnsi"/>
        </w:rPr>
        <w:t>Put the following in Vertex Form:</w:t>
      </w:r>
    </w:p>
    <w:p w14:paraId="09981EB9" w14:textId="77777777" w:rsidR="004719DA" w:rsidRDefault="004719DA" w:rsidP="004719DA">
      <w:pPr>
        <w:rPr>
          <w:rFonts w:asciiTheme="majorHAnsi" w:hAnsiTheme="majorHAnsi"/>
        </w:rPr>
      </w:pPr>
    </w:p>
    <w:p w14:paraId="2BDF587E" w14:textId="4C0623B0" w:rsidR="004719DA" w:rsidRDefault="004719DA" w:rsidP="004719DA">
      <w:pPr>
        <w:spacing w:line="360" w:lineRule="auto"/>
      </w:pPr>
      <w:r>
        <w:t>1.</w:t>
      </w:r>
      <w:r w:rsidRPr="00CD190F">
        <w:rPr>
          <w:position w:val="-10"/>
        </w:rPr>
        <w:object w:dxaOrig="1800" w:dyaOrig="380" w14:anchorId="354C1B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90pt;height:19pt" o:ole="">
            <v:imagedata r:id="rId8" o:title=""/>
          </v:shape>
          <o:OLEObject Type="Embed" ProgID="Equation.3" ShapeID="_x0000_i1040" DrawAspect="Content" ObjectID="_1295434050" r:id="rId9"/>
        </w:object>
      </w:r>
      <w:r>
        <w:tab/>
      </w:r>
      <w:r>
        <w:tab/>
      </w:r>
      <w:r w:rsidR="008D45EF">
        <w:tab/>
      </w:r>
      <w:r w:rsidR="008D45EF">
        <w:tab/>
      </w:r>
      <w:r w:rsidR="008D45EF">
        <w:tab/>
      </w:r>
      <w:r>
        <w:tab/>
      </w:r>
      <w:r w:rsidR="008D45EF">
        <w:t>2.</w:t>
      </w:r>
      <w:r w:rsidR="008D45EF" w:rsidRPr="00CD190F">
        <w:rPr>
          <w:position w:val="-10"/>
        </w:rPr>
        <w:object w:dxaOrig="1560" w:dyaOrig="380" w14:anchorId="01EDE1F4">
          <v:shape id="_x0000_i1055" type="#_x0000_t75" style="width:78pt;height:19pt" o:ole="">
            <v:imagedata r:id="rId10" o:title=""/>
          </v:shape>
          <o:OLEObject Type="Embed" ProgID="Equation.3" ShapeID="_x0000_i1055" DrawAspect="Content" ObjectID="_1295434051" r:id="rId11"/>
        </w:object>
      </w:r>
      <w:r w:rsidR="008D45EF">
        <w:tab/>
      </w:r>
    </w:p>
    <w:p w14:paraId="7BB90C65" w14:textId="77777777" w:rsidR="008D45EF" w:rsidRDefault="008D45EF" w:rsidP="004719DA">
      <w:pPr>
        <w:spacing w:line="360" w:lineRule="auto"/>
      </w:pPr>
    </w:p>
    <w:p w14:paraId="051D8651" w14:textId="77777777" w:rsidR="008D45EF" w:rsidRDefault="008D45EF" w:rsidP="004719DA">
      <w:pPr>
        <w:spacing w:line="360" w:lineRule="auto"/>
      </w:pPr>
    </w:p>
    <w:p w14:paraId="58B67C35" w14:textId="77777777" w:rsidR="008D45EF" w:rsidRDefault="008D45EF" w:rsidP="004719DA">
      <w:pPr>
        <w:spacing w:line="360" w:lineRule="auto"/>
      </w:pPr>
    </w:p>
    <w:p w14:paraId="6BC7F297" w14:textId="77777777" w:rsidR="008D45EF" w:rsidRDefault="008D45EF" w:rsidP="004719DA">
      <w:pPr>
        <w:spacing w:line="360" w:lineRule="auto"/>
      </w:pPr>
    </w:p>
    <w:p w14:paraId="5F7B7CD3" w14:textId="77777777" w:rsidR="008D45EF" w:rsidRDefault="008D45EF" w:rsidP="004719DA">
      <w:pPr>
        <w:spacing w:line="360" w:lineRule="auto"/>
      </w:pPr>
    </w:p>
    <w:p w14:paraId="2BEE81F4" w14:textId="77777777" w:rsidR="008D45EF" w:rsidRDefault="008D45EF" w:rsidP="004719DA">
      <w:pPr>
        <w:spacing w:line="360" w:lineRule="auto"/>
      </w:pPr>
    </w:p>
    <w:p w14:paraId="77FC3678" w14:textId="77777777" w:rsidR="008D45EF" w:rsidRDefault="008D45EF" w:rsidP="004719DA">
      <w:pPr>
        <w:spacing w:line="360" w:lineRule="auto"/>
      </w:pPr>
    </w:p>
    <w:p w14:paraId="32529B39" w14:textId="65BF9617" w:rsidR="004719DA" w:rsidRDefault="004719DA" w:rsidP="004719DA">
      <w:pPr>
        <w:spacing w:line="360" w:lineRule="auto"/>
      </w:pPr>
      <w:r>
        <w:tab/>
      </w:r>
      <w:r>
        <w:tab/>
      </w:r>
    </w:p>
    <w:p w14:paraId="7D80E546" w14:textId="54E89B86" w:rsidR="008D45EF" w:rsidRDefault="004719DA" w:rsidP="008D45EF">
      <w:pPr>
        <w:spacing w:line="360" w:lineRule="auto"/>
      </w:pPr>
      <w:r>
        <w:t xml:space="preserve">3. </w:t>
      </w:r>
      <w:r w:rsidRPr="00CD190F">
        <w:rPr>
          <w:position w:val="-10"/>
        </w:rPr>
        <w:object w:dxaOrig="1560" w:dyaOrig="380" w14:anchorId="0AB89AD9">
          <v:shape id="_x0000_i1046" type="#_x0000_t75" style="width:78pt;height:19pt" o:ole="">
            <v:imagedata r:id="rId12" o:title=""/>
          </v:shape>
          <o:OLEObject Type="Embed" ProgID="Equation.3" ShapeID="_x0000_i1046" DrawAspect="Content" ObjectID="_1295434052" r:id="rId13"/>
        </w:object>
      </w:r>
      <w:r>
        <w:tab/>
      </w:r>
      <w:r>
        <w:tab/>
      </w:r>
      <w:r>
        <w:tab/>
      </w:r>
      <w:r w:rsidR="008D45EF">
        <w:tab/>
      </w:r>
      <w:r w:rsidR="008D45EF">
        <w:tab/>
      </w:r>
      <w:r>
        <w:tab/>
      </w:r>
      <w:r w:rsidR="008D45EF">
        <w:t xml:space="preserve">4. </w:t>
      </w:r>
      <w:r w:rsidR="008D45EF" w:rsidRPr="00CD190F">
        <w:rPr>
          <w:position w:val="-10"/>
        </w:rPr>
        <w:object w:dxaOrig="1680" w:dyaOrig="380" w14:anchorId="367339E5">
          <v:shape id="_x0000_i1057" type="#_x0000_t75" style="width:84pt;height:19pt" o:ole="">
            <v:imagedata r:id="rId14" o:title=""/>
          </v:shape>
          <o:OLEObject Type="Embed" ProgID="Equation.3" ShapeID="_x0000_i1057" DrawAspect="Content" ObjectID="_1295434053" r:id="rId15"/>
        </w:object>
      </w:r>
    </w:p>
    <w:p w14:paraId="2619B9CE" w14:textId="77777777" w:rsidR="004719DA" w:rsidRDefault="004719DA" w:rsidP="004719DA">
      <w:pPr>
        <w:spacing w:line="360" w:lineRule="auto"/>
      </w:pPr>
    </w:p>
    <w:p w14:paraId="6DD05AFA" w14:textId="77777777" w:rsidR="008D45EF" w:rsidRDefault="008D45EF" w:rsidP="004719DA">
      <w:pPr>
        <w:spacing w:line="360" w:lineRule="auto"/>
      </w:pPr>
    </w:p>
    <w:p w14:paraId="1F70A0BE" w14:textId="77777777" w:rsidR="008D45EF" w:rsidRDefault="008D45EF" w:rsidP="004719DA">
      <w:pPr>
        <w:spacing w:line="360" w:lineRule="auto"/>
      </w:pPr>
    </w:p>
    <w:p w14:paraId="6D3F29D8" w14:textId="77777777" w:rsidR="008D45EF" w:rsidRDefault="008D45EF" w:rsidP="004719DA">
      <w:pPr>
        <w:spacing w:line="360" w:lineRule="auto"/>
      </w:pPr>
    </w:p>
    <w:p w14:paraId="2B353B95" w14:textId="77777777" w:rsidR="008D45EF" w:rsidRDefault="008D45EF" w:rsidP="004719DA">
      <w:pPr>
        <w:spacing w:line="360" w:lineRule="auto"/>
      </w:pPr>
    </w:p>
    <w:p w14:paraId="343B7D33" w14:textId="77777777" w:rsidR="008D45EF" w:rsidRDefault="008D45EF" w:rsidP="004719DA">
      <w:pPr>
        <w:spacing w:line="360" w:lineRule="auto"/>
      </w:pPr>
    </w:p>
    <w:p w14:paraId="693EDE99" w14:textId="77777777" w:rsidR="008D45EF" w:rsidRDefault="008D45EF" w:rsidP="004719DA">
      <w:pPr>
        <w:spacing w:line="360" w:lineRule="auto"/>
      </w:pPr>
    </w:p>
    <w:p w14:paraId="5EF229A5" w14:textId="77777777" w:rsidR="008D45EF" w:rsidRDefault="008D45EF" w:rsidP="004719DA">
      <w:pPr>
        <w:spacing w:line="360" w:lineRule="auto"/>
      </w:pPr>
    </w:p>
    <w:p w14:paraId="0B349807" w14:textId="77777777" w:rsidR="008D45EF" w:rsidRDefault="008D45EF" w:rsidP="004719DA">
      <w:pPr>
        <w:spacing w:line="360" w:lineRule="auto"/>
      </w:pPr>
    </w:p>
    <w:p w14:paraId="484EE7AC" w14:textId="161A9CDC" w:rsidR="008D45EF" w:rsidRDefault="007578CF" w:rsidP="008D45EF">
      <w:pPr>
        <w:spacing w:line="360" w:lineRule="auto"/>
      </w:pPr>
      <w:r>
        <w:t xml:space="preserve">5. </w:t>
      </w:r>
      <w:proofErr w:type="gramStart"/>
      <w:r>
        <w:t>y</w:t>
      </w:r>
      <w:proofErr w:type="gramEnd"/>
      <w:r>
        <w:t xml:space="preserve"> = 2x</w:t>
      </w:r>
      <w:r w:rsidR="001979BD" w:rsidRPr="007578CF">
        <w:rPr>
          <w:vertAlign w:val="superscript"/>
        </w:rPr>
        <w:t>2</w:t>
      </w:r>
      <w:r w:rsidR="001979BD">
        <w:t xml:space="preserve"> – 28 + 97</w:t>
      </w:r>
      <w:r w:rsidR="008D45EF">
        <w:tab/>
      </w:r>
      <w:r w:rsidR="008D45EF">
        <w:tab/>
      </w:r>
      <w:r w:rsidR="008D45EF">
        <w:tab/>
      </w:r>
      <w:r w:rsidR="008D45EF">
        <w:tab/>
      </w:r>
      <w:r w:rsidR="008D45EF">
        <w:tab/>
      </w:r>
      <w:r w:rsidR="008D45EF">
        <w:tab/>
      </w:r>
      <w:r w:rsidR="008D45EF">
        <w:t xml:space="preserve">6. </w:t>
      </w:r>
      <w:proofErr w:type="gramStart"/>
      <w:r w:rsidR="008D45EF">
        <w:t>y</w:t>
      </w:r>
      <w:proofErr w:type="gramEnd"/>
      <w:r w:rsidR="008D45EF">
        <w:t xml:space="preserve"> = x</w:t>
      </w:r>
      <w:r w:rsidR="008D45EF" w:rsidRPr="007578CF">
        <w:rPr>
          <w:vertAlign w:val="superscript"/>
        </w:rPr>
        <w:t>2</w:t>
      </w:r>
      <w:r w:rsidR="008D45EF">
        <w:t xml:space="preserve"> + 10x +23</w:t>
      </w:r>
    </w:p>
    <w:p w14:paraId="62FC6BAA" w14:textId="4E05EAC6" w:rsidR="001979BD" w:rsidRDefault="001979BD" w:rsidP="004719DA">
      <w:pPr>
        <w:spacing w:line="360" w:lineRule="auto"/>
      </w:pPr>
    </w:p>
    <w:p w14:paraId="70B275ED" w14:textId="77777777" w:rsidR="008D45EF" w:rsidRDefault="008D45EF" w:rsidP="004719DA">
      <w:pPr>
        <w:spacing w:line="360" w:lineRule="auto"/>
      </w:pPr>
    </w:p>
    <w:p w14:paraId="21C288B7" w14:textId="77777777" w:rsidR="008D45EF" w:rsidRDefault="008D45EF" w:rsidP="004719DA">
      <w:pPr>
        <w:spacing w:line="360" w:lineRule="auto"/>
      </w:pPr>
    </w:p>
    <w:p w14:paraId="3F039658" w14:textId="77777777" w:rsidR="008D45EF" w:rsidRDefault="008D45EF" w:rsidP="004719DA">
      <w:pPr>
        <w:spacing w:line="360" w:lineRule="auto"/>
      </w:pPr>
    </w:p>
    <w:p w14:paraId="07AB7AD9" w14:textId="77777777" w:rsidR="008D45EF" w:rsidRDefault="008D45EF" w:rsidP="004719DA">
      <w:pPr>
        <w:spacing w:line="360" w:lineRule="auto"/>
      </w:pPr>
    </w:p>
    <w:p w14:paraId="0962F4AB" w14:textId="77777777" w:rsidR="008D45EF" w:rsidRDefault="008D45EF" w:rsidP="004719DA">
      <w:pPr>
        <w:spacing w:line="360" w:lineRule="auto"/>
      </w:pPr>
    </w:p>
    <w:p w14:paraId="3451096E" w14:textId="77777777" w:rsidR="008D45EF" w:rsidRDefault="008D45EF" w:rsidP="004719DA">
      <w:pPr>
        <w:spacing w:line="360" w:lineRule="auto"/>
      </w:pPr>
    </w:p>
    <w:p w14:paraId="3ED356B1" w14:textId="77777777" w:rsidR="008D45EF" w:rsidRDefault="008D45EF" w:rsidP="004719DA">
      <w:pPr>
        <w:spacing w:line="360" w:lineRule="auto"/>
      </w:pPr>
    </w:p>
    <w:p w14:paraId="4CB18A95" w14:textId="77777777" w:rsidR="008D45EF" w:rsidRDefault="008D45EF" w:rsidP="004719DA">
      <w:pPr>
        <w:spacing w:line="360" w:lineRule="auto"/>
      </w:pPr>
    </w:p>
    <w:p w14:paraId="23E39B7A" w14:textId="77777777" w:rsidR="008D45EF" w:rsidRDefault="008D45EF" w:rsidP="004719DA">
      <w:pPr>
        <w:spacing w:line="360" w:lineRule="auto"/>
      </w:pPr>
    </w:p>
    <w:p w14:paraId="7C0F7876" w14:textId="788D4B43" w:rsidR="008D45EF" w:rsidRDefault="007578CF" w:rsidP="008D45EF">
      <w:pPr>
        <w:spacing w:line="360" w:lineRule="auto"/>
      </w:pPr>
      <w:r>
        <w:lastRenderedPageBreak/>
        <w:t xml:space="preserve">7. </w:t>
      </w:r>
      <w:proofErr w:type="gramStart"/>
      <w:r>
        <w:t>y</w:t>
      </w:r>
      <w:proofErr w:type="gramEnd"/>
      <w:r>
        <w:t xml:space="preserve"> = 3x</w:t>
      </w:r>
      <w:r w:rsidR="001979BD" w:rsidRPr="007578CF">
        <w:rPr>
          <w:vertAlign w:val="superscript"/>
        </w:rPr>
        <w:t>2</w:t>
      </w:r>
      <w:r w:rsidR="001979BD">
        <w:t xml:space="preserve"> + 12x -2</w:t>
      </w:r>
      <w:r w:rsidR="008D45EF">
        <w:tab/>
      </w:r>
      <w:r w:rsidR="008D45EF">
        <w:tab/>
      </w:r>
      <w:r w:rsidR="008D45EF">
        <w:tab/>
      </w:r>
      <w:r w:rsidR="008D45EF">
        <w:tab/>
      </w:r>
      <w:r w:rsidR="008D45EF">
        <w:tab/>
      </w:r>
      <w:r w:rsidR="008D45EF">
        <w:tab/>
      </w:r>
      <w:r w:rsidR="008D45EF">
        <w:t xml:space="preserve">8. </w:t>
      </w:r>
      <w:proofErr w:type="gramStart"/>
      <w:r w:rsidR="008D45EF">
        <w:t>y</w:t>
      </w:r>
      <w:proofErr w:type="gramEnd"/>
      <w:r w:rsidR="008D45EF">
        <w:t xml:space="preserve"> = -4x</w:t>
      </w:r>
      <w:r w:rsidR="008D45EF" w:rsidRPr="007578CF">
        <w:rPr>
          <w:vertAlign w:val="superscript"/>
        </w:rPr>
        <w:t>2</w:t>
      </w:r>
      <w:r w:rsidR="008D45EF">
        <w:t xml:space="preserve"> +24x - 18</w:t>
      </w:r>
    </w:p>
    <w:p w14:paraId="1384E73F" w14:textId="5E9811BF" w:rsidR="001979BD" w:rsidRDefault="001979BD" w:rsidP="004719DA">
      <w:pPr>
        <w:spacing w:line="360" w:lineRule="auto"/>
      </w:pPr>
    </w:p>
    <w:p w14:paraId="440FAD62" w14:textId="77777777" w:rsidR="008D45EF" w:rsidRDefault="008D45EF" w:rsidP="004719DA">
      <w:pPr>
        <w:spacing w:line="360" w:lineRule="auto"/>
      </w:pPr>
    </w:p>
    <w:p w14:paraId="287B52DB" w14:textId="77777777" w:rsidR="008D45EF" w:rsidRDefault="008D45EF" w:rsidP="004719DA">
      <w:pPr>
        <w:spacing w:line="360" w:lineRule="auto"/>
      </w:pPr>
    </w:p>
    <w:p w14:paraId="1E2675A0" w14:textId="77777777" w:rsidR="008D45EF" w:rsidRDefault="008D45EF" w:rsidP="004719DA">
      <w:pPr>
        <w:spacing w:line="360" w:lineRule="auto"/>
      </w:pPr>
    </w:p>
    <w:p w14:paraId="447B3B57" w14:textId="77777777" w:rsidR="008D45EF" w:rsidRDefault="008D45EF" w:rsidP="004719DA">
      <w:pPr>
        <w:spacing w:line="360" w:lineRule="auto"/>
      </w:pPr>
    </w:p>
    <w:p w14:paraId="46A045A2" w14:textId="77777777" w:rsidR="008D45EF" w:rsidRDefault="008D45EF" w:rsidP="004719DA">
      <w:pPr>
        <w:spacing w:line="360" w:lineRule="auto"/>
      </w:pPr>
      <w:bookmarkStart w:id="0" w:name="_GoBack"/>
      <w:bookmarkEnd w:id="0"/>
    </w:p>
    <w:p w14:paraId="5894983E" w14:textId="77777777" w:rsidR="008D45EF" w:rsidRDefault="008D45EF" w:rsidP="004719DA">
      <w:pPr>
        <w:spacing w:line="360" w:lineRule="auto"/>
      </w:pPr>
    </w:p>
    <w:p w14:paraId="57A17251" w14:textId="77777777" w:rsidR="008D45EF" w:rsidRDefault="008D45EF" w:rsidP="004719DA">
      <w:pPr>
        <w:spacing w:line="360" w:lineRule="auto"/>
      </w:pPr>
    </w:p>
    <w:p w14:paraId="67AB6790" w14:textId="77777777" w:rsidR="008D45EF" w:rsidRDefault="008D45EF" w:rsidP="004719DA">
      <w:pPr>
        <w:spacing w:line="360" w:lineRule="auto"/>
      </w:pPr>
    </w:p>
    <w:p w14:paraId="35B0ECDC" w14:textId="77777777" w:rsidR="008D45EF" w:rsidRDefault="008D45EF" w:rsidP="004719DA">
      <w:pPr>
        <w:spacing w:line="360" w:lineRule="auto"/>
      </w:pPr>
    </w:p>
    <w:p w14:paraId="7097385E" w14:textId="1E95412D" w:rsidR="008D45EF" w:rsidRDefault="001979BD" w:rsidP="008D45EF">
      <w:pPr>
        <w:spacing w:line="360" w:lineRule="auto"/>
      </w:pPr>
      <w:r>
        <w:t>9.</w:t>
      </w:r>
      <w:r w:rsidR="007578CF">
        <w:t xml:space="preserve"> </w:t>
      </w:r>
      <w:proofErr w:type="gramStart"/>
      <w:r w:rsidR="007578CF">
        <w:t>y</w:t>
      </w:r>
      <w:proofErr w:type="gramEnd"/>
      <w:r w:rsidR="007578CF">
        <w:t xml:space="preserve"> = x</w:t>
      </w:r>
      <w:r w:rsidR="00941BFC" w:rsidRPr="007578CF">
        <w:rPr>
          <w:vertAlign w:val="superscript"/>
        </w:rPr>
        <w:t>2</w:t>
      </w:r>
      <w:r w:rsidR="00941BFC">
        <w:t xml:space="preserve"> + 4x </w:t>
      </w:r>
      <w:r w:rsidR="008D45EF">
        <w:t>–</w:t>
      </w:r>
      <w:r w:rsidR="00941BFC">
        <w:t xml:space="preserve"> 6</w:t>
      </w:r>
      <w:r w:rsidR="008D45EF">
        <w:tab/>
      </w:r>
      <w:r w:rsidR="008D45EF">
        <w:tab/>
      </w:r>
      <w:r w:rsidR="008D45EF">
        <w:tab/>
      </w:r>
      <w:r w:rsidR="008D45EF">
        <w:tab/>
      </w:r>
      <w:r w:rsidR="008D45EF">
        <w:tab/>
      </w:r>
      <w:r w:rsidR="008D45EF">
        <w:tab/>
      </w:r>
      <w:r w:rsidR="008D45EF">
        <w:t xml:space="preserve">10. </w:t>
      </w:r>
      <w:proofErr w:type="gramStart"/>
      <w:r w:rsidR="008D45EF">
        <w:t>y</w:t>
      </w:r>
      <w:proofErr w:type="gramEnd"/>
      <w:r w:rsidR="008D45EF">
        <w:t xml:space="preserve"> = x</w:t>
      </w:r>
      <w:r w:rsidR="008D45EF" w:rsidRPr="007578CF">
        <w:rPr>
          <w:vertAlign w:val="superscript"/>
        </w:rPr>
        <w:t>2</w:t>
      </w:r>
      <w:r w:rsidR="008D45EF">
        <w:t xml:space="preserve"> – 12x +27</w:t>
      </w:r>
    </w:p>
    <w:p w14:paraId="04DE25EC" w14:textId="186FCB0E" w:rsidR="001979BD" w:rsidRDefault="001979BD" w:rsidP="004719DA">
      <w:pPr>
        <w:spacing w:line="360" w:lineRule="auto"/>
      </w:pPr>
    </w:p>
    <w:p w14:paraId="09E1C4EB" w14:textId="77777777" w:rsidR="004719DA" w:rsidRPr="00063550" w:rsidRDefault="004719DA" w:rsidP="004719DA">
      <w:pPr>
        <w:rPr>
          <w:rFonts w:asciiTheme="majorHAnsi" w:hAnsiTheme="majorHAnsi"/>
        </w:rPr>
      </w:pPr>
    </w:p>
    <w:sectPr w:rsidR="004719DA" w:rsidRPr="00063550" w:rsidSect="00C15AF9">
      <w:headerReference w:type="even" r:id="rId16"/>
      <w:headerReference w:type="default" r:id="rId17"/>
      <w:pgSz w:w="11894" w:h="1683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48F8A" w14:textId="77777777" w:rsidR="004719DA" w:rsidRDefault="004719DA" w:rsidP="00063550">
      <w:r>
        <w:separator/>
      </w:r>
    </w:p>
  </w:endnote>
  <w:endnote w:type="continuationSeparator" w:id="0">
    <w:p w14:paraId="581C265D" w14:textId="77777777" w:rsidR="004719DA" w:rsidRDefault="004719DA" w:rsidP="0006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F775C" w14:textId="77777777" w:rsidR="004719DA" w:rsidRDefault="004719DA" w:rsidP="00063550">
      <w:r>
        <w:separator/>
      </w:r>
    </w:p>
  </w:footnote>
  <w:footnote w:type="continuationSeparator" w:id="0">
    <w:p w14:paraId="7AA7D4F2" w14:textId="77777777" w:rsidR="004719DA" w:rsidRDefault="004719DA" w:rsidP="000635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3FDE0" w14:textId="77777777" w:rsidR="00063550" w:rsidRDefault="008D45EF">
    <w:pPr>
      <w:pStyle w:val="Header"/>
    </w:pPr>
    <w:sdt>
      <w:sdtPr>
        <w:id w:val="171999623"/>
        <w:placeholder>
          <w:docPart w:val="2344496738D1A7448C4D3B7F30A6657B"/>
        </w:placeholder>
        <w:temporary/>
        <w:showingPlcHdr/>
      </w:sdtPr>
      <w:sdtEndPr/>
      <w:sdtContent>
        <w:r w:rsidR="00063550">
          <w:t>[Type text]</w:t>
        </w:r>
      </w:sdtContent>
    </w:sdt>
    <w:r w:rsidR="00063550">
      <w:ptab w:relativeTo="margin" w:alignment="center" w:leader="none"/>
    </w:r>
    <w:sdt>
      <w:sdtPr>
        <w:id w:val="171999624"/>
        <w:placeholder>
          <w:docPart w:val="E4085F5EFB61DE47B23A4B97E5FF8E52"/>
        </w:placeholder>
        <w:temporary/>
        <w:showingPlcHdr/>
      </w:sdtPr>
      <w:sdtEndPr/>
      <w:sdtContent>
        <w:r w:rsidR="00063550">
          <w:t>[Type text]</w:t>
        </w:r>
      </w:sdtContent>
    </w:sdt>
    <w:r w:rsidR="00063550">
      <w:ptab w:relativeTo="margin" w:alignment="right" w:leader="none"/>
    </w:r>
    <w:sdt>
      <w:sdtPr>
        <w:id w:val="171999625"/>
        <w:placeholder>
          <w:docPart w:val="1FBA8C8213A75A4E8B986C3D9FBE4D49"/>
        </w:placeholder>
        <w:temporary/>
        <w:showingPlcHdr/>
      </w:sdtPr>
      <w:sdtEndPr/>
      <w:sdtContent>
        <w:r w:rsidR="00063550">
          <w:t>[Type text]</w:t>
        </w:r>
      </w:sdtContent>
    </w:sdt>
  </w:p>
  <w:p w14:paraId="344F43F5" w14:textId="77777777" w:rsidR="00063550" w:rsidRDefault="0006355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57"/>
      <w:gridCol w:w="1979"/>
    </w:tblGrid>
    <w:tr w:rsidR="00063550" w14:paraId="6C03A187" w14:textId="77777777" w:rsidTr="007A7273">
      <w:tc>
        <w:tcPr>
          <w:tcW w:w="3994" w:type="pct"/>
          <w:tcBorders>
            <w:bottom w:val="single" w:sz="4" w:space="0" w:color="auto"/>
          </w:tcBorders>
          <w:vAlign w:val="bottom"/>
        </w:tcPr>
        <w:p w14:paraId="67A384C8" w14:textId="77777777" w:rsidR="00063550" w:rsidRPr="00DD38F9" w:rsidRDefault="00063550" w:rsidP="007A7273">
          <w:pPr>
            <w:pStyle w:val="Header"/>
            <w:tabs>
              <w:tab w:val="clear" w:pos="8640"/>
              <w:tab w:val="left" w:pos="7470"/>
            </w:tabs>
            <w:jc w:val="center"/>
            <w:rPr>
              <w:rFonts w:ascii="Calibri" w:hAnsi="Calibri"/>
              <w:bCs/>
              <w:noProof/>
              <w:color w:val="000000" w:themeColor="text1"/>
            </w:rPr>
          </w:pPr>
        </w:p>
      </w:tc>
      <w:tc>
        <w:tcPr>
          <w:tcW w:w="1006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729DCAE" w14:textId="77777777" w:rsidR="00063550" w:rsidRDefault="00063550" w:rsidP="007A7273">
          <w:pPr>
            <w:pStyle w:val="Header"/>
            <w:tabs>
              <w:tab w:val="left" w:pos="1506"/>
            </w:tabs>
            <w:ind w:left="-385" w:right="-341" w:firstLine="385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 xml:space="preserve">Grade 8 Math </w:t>
          </w:r>
        </w:p>
      </w:tc>
    </w:tr>
  </w:tbl>
  <w:p w14:paraId="62589939" w14:textId="77777777" w:rsidR="00063550" w:rsidRPr="00063550" w:rsidRDefault="00063550" w:rsidP="00063550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DA"/>
    <w:rsid w:val="00063550"/>
    <w:rsid w:val="001979BD"/>
    <w:rsid w:val="0026391E"/>
    <w:rsid w:val="004719DA"/>
    <w:rsid w:val="007578CF"/>
    <w:rsid w:val="00827334"/>
    <w:rsid w:val="008D45EF"/>
    <w:rsid w:val="00941BFC"/>
    <w:rsid w:val="00B20F5B"/>
    <w:rsid w:val="00C1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418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5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550"/>
  </w:style>
  <w:style w:type="paragraph" w:styleId="Footer">
    <w:name w:val="footer"/>
    <w:basedOn w:val="Normal"/>
    <w:link w:val="FooterChar"/>
    <w:uiPriority w:val="99"/>
    <w:unhideWhenUsed/>
    <w:rsid w:val="000635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5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5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550"/>
  </w:style>
  <w:style w:type="paragraph" w:styleId="Footer">
    <w:name w:val="footer"/>
    <w:basedOn w:val="Normal"/>
    <w:link w:val="FooterChar"/>
    <w:uiPriority w:val="99"/>
    <w:unhideWhenUsed/>
    <w:rsid w:val="000635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oleObject2.bin"/><Relationship Id="rId12" Type="http://schemas.openxmlformats.org/officeDocument/2006/relationships/image" Target="media/image3.emf"/><Relationship Id="rId13" Type="http://schemas.openxmlformats.org/officeDocument/2006/relationships/oleObject" Target="embeddings/oleObject3.bin"/><Relationship Id="rId14" Type="http://schemas.openxmlformats.org/officeDocument/2006/relationships/image" Target="media/image4.emf"/><Relationship Id="rId15" Type="http://schemas.openxmlformats.org/officeDocument/2006/relationships/oleObject" Target="embeddings/oleObject4.bin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I-Faculty%20MacBook%20Pro:Users:gcheng:Library:Application%20Support:Microsoft:Office:User%20Templates:My%20Templates:Grade%208%20Mat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44496738D1A7448C4D3B7F30A66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8FF22-46FA-5A4E-BD3C-08285B93385A}"/>
      </w:docPartPr>
      <w:docPartBody>
        <w:p w:rsidR="00000000" w:rsidRDefault="00F4705C">
          <w:pPr>
            <w:pStyle w:val="2344496738D1A7448C4D3B7F30A6657B"/>
          </w:pPr>
          <w:r>
            <w:t>[Type text]</w:t>
          </w:r>
        </w:p>
      </w:docPartBody>
    </w:docPart>
    <w:docPart>
      <w:docPartPr>
        <w:name w:val="E4085F5EFB61DE47B23A4B97E5FF8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BFE93-8A8D-C34F-9DB4-4611B87805D9}"/>
      </w:docPartPr>
      <w:docPartBody>
        <w:p w:rsidR="00000000" w:rsidRDefault="00F4705C">
          <w:pPr>
            <w:pStyle w:val="E4085F5EFB61DE47B23A4B97E5FF8E52"/>
          </w:pPr>
          <w:r>
            <w:t>[Type text]</w:t>
          </w:r>
        </w:p>
      </w:docPartBody>
    </w:docPart>
    <w:docPart>
      <w:docPartPr>
        <w:name w:val="1FBA8C8213A75A4E8B986C3D9FBE4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70709-E979-7E4D-BDD7-F3F296B912CA}"/>
      </w:docPartPr>
      <w:docPartBody>
        <w:p w:rsidR="00000000" w:rsidRDefault="00F4705C">
          <w:pPr>
            <w:pStyle w:val="1FBA8C8213A75A4E8B986C3D9FBE4D4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44496738D1A7448C4D3B7F30A6657B">
    <w:name w:val="2344496738D1A7448C4D3B7F30A6657B"/>
  </w:style>
  <w:style w:type="paragraph" w:customStyle="1" w:styleId="E4085F5EFB61DE47B23A4B97E5FF8E52">
    <w:name w:val="E4085F5EFB61DE47B23A4B97E5FF8E52"/>
  </w:style>
  <w:style w:type="paragraph" w:customStyle="1" w:styleId="1FBA8C8213A75A4E8B986C3D9FBE4D49">
    <w:name w:val="1FBA8C8213A75A4E8B986C3D9FBE4D4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44496738D1A7448C4D3B7F30A6657B">
    <w:name w:val="2344496738D1A7448C4D3B7F30A6657B"/>
  </w:style>
  <w:style w:type="paragraph" w:customStyle="1" w:styleId="E4085F5EFB61DE47B23A4B97E5FF8E52">
    <w:name w:val="E4085F5EFB61DE47B23A4B97E5FF8E52"/>
  </w:style>
  <w:style w:type="paragraph" w:customStyle="1" w:styleId="1FBA8C8213A75A4E8B986C3D9FBE4D49">
    <w:name w:val="1FBA8C8213A75A4E8B986C3D9FBE4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1BF8A9-B3F5-CA4B-98F0-56C9BD4C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Grade 8 Math.dotx</Template>
  <TotalTime>10</TotalTime>
  <Pages>2</Pages>
  <Words>56</Words>
  <Characters>322</Characters>
  <Application>Microsoft Macintosh Word</Application>
  <DocSecurity>0</DocSecurity>
  <Lines>2</Lines>
  <Paragraphs>1</Paragraphs>
  <ScaleCrop>false</ScaleCrop>
  <Company>Chadwick International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&amp; Staff</dc:creator>
  <cp:keywords/>
  <dc:description/>
  <cp:lastModifiedBy>Faculty &amp; Staff</cp:lastModifiedBy>
  <cp:revision>5</cp:revision>
  <dcterms:created xsi:type="dcterms:W3CDTF">2013-02-05T03:55:00Z</dcterms:created>
  <dcterms:modified xsi:type="dcterms:W3CDTF">2013-02-05T05:01:00Z</dcterms:modified>
</cp:coreProperties>
</file>