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34" w:rsidRDefault="00063550" w:rsidP="0006355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</w:t>
      </w:r>
    </w:p>
    <w:p w:rsidR="000C7896" w:rsidRDefault="000C7896" w:rsidP="000C7896">
      <w:pPr>
        <w:jc w:val="center"/>
        <w:rPr>
          <w:rFonts w:asciiTheme="majorHAnsi" w:hAnsiTheme="majorHAnsi"/>
        </w:rPr>
      </w:pPr>
    </w:p>
    <w:p w:rsidR="00E60E19" w:rsidRPr="00B97C32" w:rsidRDefault="00E60E19" w:rsidP="00E60E19">
      <w:pPr>
        <w:jc w:val="center"/>
        <w:rPr>
          <w:rFonts w:eastAsia="Times New Roman" w:cs="Arial"/>
          <w:b/>
          <w:shd w:val="clear" w:color="auto" w:fill="FFFFFF"/>
        </w:rPr>
      </w:pPr>
      <w:r w:rsidRPr="00B97C32">
        <w:rPr>
          <w:rFonts w:eastAsia="Times New Roman" w:cs="Arial"/>
          <w:b/>
          <w:shd w:val="clear" w:color="auto" w:fill="FFFFFF"/>
        </w:rPr>
        <w:t>Pythagorean Theorem Worksheet</w:t>
      </w:r>
    </w:p>
    <w:p w:rsidR="00E60E19" w:rsidRPr="00B97C32" w:rsidRDefault="00E60E19" w:rsidP="00E60E19">
      <w:pPr>
        <w:jc w:val="center"/>
        <w:rPr>
          <w:rFonts w:eastAsia="Times New Roman" w:cs="Arial"/>
          <w:shd w:val="clear" w:color="auto" w:fill="FFFFFF"/>
        </w:rPr>
      </w:pPr>
    </w:p>
    <w:p w:rsidR="00E60E19" w:rsidRPr="00B97C32" w:rsidRDefault="00E60E19" w:rsidP="00E60E19">
      <w:pPr>
        <w:rPr>
          <w:rFonts w:eastAsia="Times New Roman" w:cs="Arial"/>
          <w:shd w:val="clear" w:color="auto" w:fill="FFFFFF"/>
        </w:rPr>
      </w:pPr>
    </w:p>
    <w:p w:rsidR="00E60E19" w:rsidRPr="00B97C32" w:rsidRDefault="00E60E19" w:rsidP="00E60E19">
      <w:pPr>
        <w:pStyle w:val="ListParagraph"/>
        <w:numPr>
          <w:ilvl w:val="0"/>
          <w:numId w:val="1"/>
        </w:numPr>
        <w:rPr>
          <w:rFonts w:eastAsia="Times New Roman" w:cs="Arial"/>
          <w:shd w:val="clear" w:color="auto" w:fill="FFFFFF"/>
        </w:rPr>
      </w:pPr>
      <w:r w:rsidRPr="00B97C32">
        <w:rPr>
          <w:rFonts w:eastAsia="Times New Roman" w:cs="Arial"/>
          <w:shd w:val="clear" w:color="auto" w:fill="FFFFFF"/>
        </w:rPr>
        <w:t>John leaves school to go home. He walks 6 blocks North and then 8 blocks west. How far is John from the school?</w:t>
      </w:r>
    </w:p>
    <w:p w:rsidR="00E60E19" w:rsidRPr="00B97C32" w:rsidRDefault="00E60E19" w:rsidP="00E60E19">
      <w:pPr>
        <w:pStyle w:val="ListParagraph"/>
        <w:rPr>
          <w:rFonts w:eastAsia="Times New Roman" w:cs="Arial"/>
          <w:shd w:val="clear" w:color="auto" w:fill="FFFFFF"/>
        </w:rPr>
      </w:pPr>
    </w:p>
    <w:p w:rsidR="00E60E19" w:rsidRPr="00B97C32" w:rsidRDefault="00E60E19" w:rsidP="00E60E19">
      <w:pPr>
        <w:pStyle w:val="ListParagraph"/>
        <w:rPr>
          <w:rFonts w:eastAsia="Times New Roman" w:cs="Arial"/>
          <w:shd w:val="clear" w:color="auto" w:fill="FFFFFF"/>
        </w:rPr>
      </w:pPr>
    </w:p>
    <w:p w:rsidR="00E60E19" w:rsidRPr="00B97C32" w:rsidRDefault="00E60E19" w:rsidP="00E60E19">
      <w:pPr>
        <w:pStyle w:val="ListParagraph"/>
        <w:numPr>
          <w:ilvl w:val="0"/>
          <w:numId w:val="1"/>
        </w:numPr>
        <w:rPr>
          <w:rFonts w:eastAsia="Times New Roman" w:cs="Arial"/>
          <w:shd w:val="clear" w:color="auto" w:fill="FFFFFF"/>
        </w:rPr>
      </w:pPr>
      <w:r w:rsidRPr="00B97C32">
        <w:rPr>
          <w:rFonts w:eastAsia="Times New Roman" w:cs="Arial"/>
          <w:shd w:val="clear" w:color="auto" w:fill="FFFFFF"/>
        </w:rPr>
        <w:t>A 13 feet ladder is placed 5 feet away from a wall. The distance from the ground straight up to the top of the wall is 13 feet</w:t>
      </w:r>
      <w:r>
        <w:rPr>
          <w:rFonts w:eastAsia="Times New Roman" w:cs="Arial"/>
          <w:shd w:val="clear" w:color="auto" w:fill="FFFFFF"/>
        </w:rPr>
        <w:t>.</w:t>
      </w:r>
      <w:r w:rsidRPr="00B97C32">
        <w:rPr>
          <w:rFonts w:eastAsia="Times New Roman" w:cs="Arial"/>
          <w:shd w:val="clear" w:color="auto" w:fill="FFFFFF"/>
        </w:rPr>
        <w:t xml:space="preserve"> Will the ladder </w:t>
      </w:r>
      <w:r w:rsidRPr="003964FD">
        <w:rPr>
          <w:rFonts w:eastAsia="Times New Roman" w:cs="Arial"/>
          <w:b/>
          <w:color w:val="008000"/>
          <w:shd w:val="clear" w:color="auto" w:fill="FFFFFF"/>
        </w:rPr>
        <w:t>reach</w:t>
      </w:r>
      <w:r>
        <w:rPr>
          <w:rFonts w:eastAsia="Times New Roman" w:cs="Arial"/>
          <w:shd w:val="clear" w:color="auto" w:fill="FFFFFF"/>
        </w:rPr>
        <w:t xml:space="preserve"> </w:t>
      </w:r>
      <w:r w:rsidRPr="00B97C32">
        <w:rPr>
          <w:rFonts w:eastAsia="Times New Roman" w:cs="Arial"/>
          <w:shd w:val="clear" w:color="auto" w:fill="FFFFFF"/>
        </w:rPr>
        <w:t>the top of the wall?</w:t>
      </w:r>
    </w:p>
    <w:p w:rsidR="00E60E19" w:rsidRPr="00B97C32" w:rsidRDefault="00E60E19" w:rsidP="00E60E19">
      <w:pPr>
        <w:pStyle w:val="ListParagraph"/>
        <w:rPr>
          <w:rFonts w:eastAsia="Times New Roman" w:cs="Times New Roman"/>
          <w:shd w:val="clear" w:color="auto" w:fill="FFFFFF"/>
        </w:rPr>
      </w:pPr>
    </w:p>
    <w:p w:rsidR="00E60E19" w:rsidRPr="00B97C32" w:rsidRDefault="00E60E19" w:rsidP="00E60E19">
      <w:pPr>
        <w:pStyle w:val="ListParagraph"/>
        <w:rPr>
          <w:rFonts w:eastAsia="Times New Roman" w:cs="Times New Roman"/>
          <w:shd w:val="clear" w:color="auto" w:fill="FFFFFF"/>
        </w:rPr>
      </w:pPr>
    </w:p>
    <w:p w:rsidR="00E60E19" w:rsidRPr="00B97C32" w:rsidRDefault="00E60E19" w:rsidP="00E60E19">
      <w:pPr>
        <w:pStyle w:val="ListParagraph"/>
        <w:numPr>
          <w:ilvl w:val="0"/>
          <w:numId w:val="1"/>
        </w:numPr>
        <w:rPr>
          <w:rFonts w:eastAsia="Times New Roman" w:cs="Times New Roman"/>
          <w:shd w:val="clear" w:color="auto" w:fill="FFFFFF"/>
        </w:rPr>
      </w:pPr>
      <w:r w:rsidRPr="00B97C32">
        <w:rPr>
          <w:rFonts w:eastAsia="Times New Roman" w:cs="Times New Roman"/>
          <w:shd w:val="clear" w:color="auto" w:fill="FFFFFF"/>
        </w:rPr>
        <w:t>Scott wants to swim across a river that is 400 meters wide. He begins swimming </w:t>
      </w:r>
      <w:hyperlink r:id="rId9" w:history="1">
        <w:r w:rsidRPr="00B97C32">
          <w:rPr>
            <w:rFonts w:eastAsia="Times New Roman" w:cs="Times New Roman"/>
          </w:rPr>
          <w:t>perpendicular</w:t>
        </w:r>
      </w:hyperlink>
      <w:r w:rsidRPr="00B97C32">
        <w:rPr>
          <w:rFonts w:eastAsia="Times New Roman" w:cs="Times New Roman"/>
          <w:shd w:val="clear" w:color="auto" w:fill="FFFFFF"/>
        </w:rPr>
        <w:t> to the shore he started from but ends up 100 meters down river from where he started because of the current. How far did he actually swim from his starting point?</w:t>
      </w:r>
    </w:p>
    <w:p w:rsidR="00E60E19" w:rsidRPr="00B97C32" w:rsidRDefault="00E60E19" w:rsidP="00E60E19">
      <w:pPr>
        <w:pStyle w:val="ListParagraph"/>
        <w:rPr>
          <w:rFonts w:eastAsia="Times New Roman" w:cs="Times New Roman"/>
          <w:shd w:val="clear" w:color="auto" w:fill="FFFFFF"/>
        </w:rPr>
      </w:pPr>
    </w:p>
    <w:p w:rsidR="00E60E19" w:rsidRPr="00B97C32" w:rsidRDefault="00E60E19" w:rsidP="00E60E19">
      <w:pPr>
        <w:pStyle w:val="ListParagraph"/>
        <w:rPr>
          <w:rFonts w:eastAsia="Times New Roman" w:cs="Times New Roman"/>
          <w:shd w:val="clear" w:color="auto" w:fill="FFFFFF"/>
        </w:rPr>
      </w:pPr>
    </w:p>
    <w:p w:rsidR="00E60E19" w:rsidRPr="00B97C32" w:rsidRDefault="00E60E19" w:rsidP="00E60E1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97C32">
        <w:rPr>
          <w:rFonts w:eastAsia="Times New Roman" w:cs="Times New Roman"/>
          <w:color w:val="000000"/>
          <w:shd w:val="clear" w:color="auto" w:fill="FFFFFF"/>
        </w:rPr>
        <w:t>Running from the top of a flagpole to a hook in the ground there is a rope that is 15 meters long. If the hook is 9 meters from the base of the flagpole, how tall is the flagpole?</w:t>
      </w:r>
    </w:p>
    <w:p w:rsidR="00E60E19" w:rsidRPr="00B97C32" w:rsidRDefault="00E60E19" w:rsidP="00E60E19">
      <w:pPr>
        <w:pStyle w:val="ListParagraph"/>
        <w:rPr>
          <w:rFonts w:eastAsia="Times New Roman" w:cs="Times New Roman"/>
        </w:rPr>
      </w:pPr>
    </w:p>
    <w:p w:rsidR="00E60E19" w:rsidRPr="00B97C32" w:rsidRDefault="00E60E19" w:rsidP="00E60E19"/>
    <w:p w:rsidR="000C7896" w:rsidRPr="00063550" w:rsidRDefault="00E60E19" w:rsidP="000C789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0151BF7A" wp14:editId="382B6C5C">
            <wp:extent cx="5570855" cy="65106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6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896" w:rsidRPr="00063550" w:rsidSect="00C15AF9">
      <w:headerReference w:type="even" r:id="rId11"/>
      <w:headerReference w:type="default" r:id="rId12"/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19" w:rsidRDefault="00E60E19" w:rsidP="00063550">
      <w:r>
        <w:separator/>
      </w:r>
    </w:p>
  </w:endnote>
  <w:endnote w:type="continuationSeparator" w:id="0">
    <w:p w:rsidR="00E60E19" w:rsidRDefault="00E60E19" w:rsidP="0006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19" w:rsidRDefault="00E60E19" w:rsidP="00063550">
      <w:r>
        <w:separator/>
      </w:r>
    </w:p>
  </w:footnote>
  <w:footnote w:type="continuationSeparator" w:id="0">
    <w:p w:rsidR="00E60E19" w:rsidRDefault="00E60E19" w:rsidP="00063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0" w:rsidRDefault="00E60E19">
    <w:pPr>
      <w:pStyle w:val="Header"/>
    </w:pPr>
    <w:sdt>
      <w:sdtPr>
        <w:id w:val="171999623"/>
        <w:placeholder>
          <w:docPart w:val="5E844291D8C3B54F82E338628C258773"/>
        </w:placeholder>
        <w:temporary/>
        <w:showingPlcHdr/>
      </w:sdtPr>
      <w:sdtEndPr/>
      <w:sdtContent>
        <w:r w:rsidR="00063550">
          <w:t>[Type text]</w:t>
        </w:r>
      </w:sdtContent>
    </w:sdt>
    <w:r w:rsidR="00063550">
      <w:ptab w:relativeTo="margin" w:alignment="center" w:leader="none"/>
    </w:r>
    <w:sdt>
      <w:sdtPr>
        <w:id w:val="171999624"/>
        <w:placeholder>
          <w:docPart w:val="C3D16A682BE5624294837671D9FB3FE7"/>
        </w:placeholder>
        <w:temporary/>
        <w:showingPlcHdr/>
      </w:sdtPr>
      <w:sdtEndPr/>
      <w:sdtContent>
        <w:r w:rsidR="00063550">
          <w:t>[Type text]</w:t>
        </w:r>
      </w:sdtContent>
    </w:sdt>
    <w:r w:rsidR="00063550">
      <w:ptab w:relativeTo="margin" w:alignment="right" w:leader="none"/>
    </w:r>
    <w:sdt>
      <w:sdtPr>
        <w:id w:val="171999625"/>
        <w:placeholder>
          <w:docPart w:val="DA9D44378FE7F64989801B651138E77A"/>
        </w:placeholder>
        <w:temporary/>
        <w:showingPlcHdr/>
      </w:sdtPr>
      <w:sdtEndPr/>
      <w:sdtContent>
        <w:r w:rsidR="00063550">
          <w:t>[Type text]</w:t>
        </w:r>
      </w:sdtContent>
    </w:sdt>
  </w:p>
  <w:p w:rsidR="00063550" w:rsidRDefault="000635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7"/>
      <w:gridCol w:w="1979"/>
    </w:tblGrid>
    <w:tr w:rsidR="00063550" w:rsidTr="007A7273">
      <w:tc>
        <w:tcPr>
          <w:tcW w:w="3994" w:type="pct"/>
          <w:tcBorders>
            <w:bottom w:val="single" w:sz="4" w:space="0" w:color="auto"/>
          </w:tcBorders>
          <w:vAlign w:val="bottom"/>
        </w:tcPr>
        <w:p w:rsidR="00063550" w:rsidRPr="00DD38F9" w:rsidRDefault="000C7896" w:rsidP="000C7896">
          <w:pPr>
            <w:pStyle w:val="Header"/>
            <w:tabs>
              <w:tab w:val="clear" w:pos="8640"/>
              <w:tab w:val="left" w:pos="7470"/>
            </w:tabs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Theme="majorHAnsi" w:hAnsiTheme="majorHAnsi"/>
            </w:rPr>
            <w:t>SHOW ALL YOUR WORK</w:t>
          </w:r>
        </w:p>
      </w:tc>
      <w:tc>
        <w:tcPr>
          <w:tcW w:w="100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063550" w:rsidRDefault="00063550" w:rsidP="007A7273">
          <w:pPr>
            <w:pStyle w:val="Header"/>
            <w:tabs>
              <w:tab w:val="left" w:pos="1506"/>
            </w:tabs>
            <w:ind w:left="-385" w:right="-341" w:firstLine="385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 xml:space="preserve">Grade 8 Math </w:t>
          </w:r>
        </w:p>
      </w:tc>
    </w:tr>
  </w:tbl>
  <w:p w:rsidR="00063550" w:rsidRPr="00063550" w:rsidRDefault="00063550" w:rsidP="0006355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28A9"/>
    <w:multiLevelType w:val="hybridMultilevel"/>
    <w:tmpl w:val="7962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19"/>
    <w:rsid w:val="00063550"/>
    <w:rsid w:val="000C7896"/>
    <w:rsid w:val="0026391E"/>
    <w:rsid w:val="00827334"/>
    <w:rsid w:val="00B20F5B"/>
    <w:rsid w:val="00C15AF9"/>
    <w:rsid w:val="00E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  <w:style w:type="paragraph" w:styleId="ListParagraph">
    <w:name w:val="List Paragraph"/>
    <w:basedOn w:val="Normal"/>
    <w:uiPriority w:val="34"/>
    <w:qFormat/>
    <w:rsid w:val="00E60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E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  <w:style w:type="paragraph" w:styleId="ListParagraph">
    <w:name w:val="List Paragraph"/>
    <w:basedOn w:val="Normal"/>
    <w:uiPriority w:val="34"/>
    <w:qFormat/>
    <w:rsid w:val="00E60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E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javascript:def('/Glossary/glossaryterm.aspx?word=Perpendicular%20',%20500,%20500);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I-Faculty%20MacBook%20Pro:Users:gcheng:Library:Application%20Support:Microsoft:Office:User%20Templates:My%20Templates:Grade%208%20Math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844291D8C3B54F82E338628C25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9B7D-ABBB-1A4B-BD5C-FEB0CAA52274}"/>
      </w:docPartPr>
      <w:docPartBody>
        <w:p w:rsidR="00000000" w:rsidRDefault="00F4705C">
          <w:pPr>
            <w:pStyle w:val="5E844291D8C3B54F82E338628C258773"/>
          </w:pPr>
          <w:r>
            <w:t>[Type text]</w:t>
          </w:r>
        </w:p>
      </w:docPartBody>
    </w:docPart>
    <w:docPart>
      <w:docPartPr>
        <w:name w:val="C3D16A682BE5624294837671D9FB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885F-4B0E-814C-AFC2-E0421E09D346}"/>
      </w:docPartPr>
      <w:docPartBody>
        <w:p w:rsidR="00000000" w:rsidRDefault="00F4705C">
          <w:pPr>
            <w:pStyle w:val="C3D16A682BE5624294837671D9FB3FE7"/>
          </w:pPr>
          <w:r>
            <w:t>[Type text]</w:t>
          </w:r>
        </w:p>
      </w:docPartBody>
    </w:docPart>
    <w:docPart>
      <w:docPartPr>
        <w:name w:val="DA9D44378FE7F64989801B651138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AB04-2E58-784B-B886-B459C934A7D9}"/>
      </w:docPartPr>
      <w:docPartBody>
        <w:p w:rsidR="00000000" w:rsidRDefault="00F4705C">
          <w:pPr>
            <w:pStyle w:val="DA9D44378FE7F64989801B651138E7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844291D8C3B54F82E338628C258773">
    <w:name w:val="5E844291D8C3B54F82E338628C258773"/>
  </w:style>
  <w:style w:type="paragraph" w:customStyle="1" w:styleId="C3D16A682BE5624294837671D9FB3FE7">
    <w:name w:val="C3D16A682BE5624294837671D9FB3FE7"/>
  </w:style>
  <w:style w:type="paragraph" w:customStyle="1" w:styleId="DA9D44378FE7F64989801B651138E77A">
    <w:name w:val="DA9D44378FE7F64989801B651138E77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844291D8C3B54F82E338628C258773">
    <w:name w:val="5E844291D8C3B54F82E338628C258773"/>
  </w:style>
  <w:style w:type="paragraph" w:customStyle="1" w:styleId="C3D16A682BE5624294837671D9FB3FE7">
    <w:name w:val="C3D16A682BE5624294837671D9FB3FE7"/>
  </w:style>
  <w:style w:type="paragraph" w:customStyle="1" w:styleId="DA9D44378FE7F64989801B651138E77A">
    <w:name w:val="DA9D44378FE7F64989801B651138E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750C31-F2F4-D441-AABB-748649EE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 8 Math 1.dotx</Template>
  <TotalTime>1</TotalTime>
  <Pages>2</Pages>
  <Words>133</Words>
  <Characters>759</Characters>
  <Application>Microsoft Macintosh Word</Application>
  <DocSecurity>0</DocSecurity>
  <Lines>6</Lines>
  <Paragraphs>1</Paragraphs>
  <ScaleCrop>false</ScaleCrop>
  <Company>Chadwick International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1</cp:revision>
  <dcterms:created xsi:type="dcterms:W3CDTF">2013-08-28T02:19:00Z</dcterms:created>
  <dcterms:modified xsi:type="dcterms:W3CDTF">2013-08-28T02:20:00Z</dcterms:modified>
</cp:coreProperties>
</file>