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F086D" w14:textId="77777777" w:rsidR="00827334" w:rsidRDefault="00063550" w:rsidP="00063550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</w:t>
      </w:r>
    </w:p>
    <w:p w14:paraId="7693158F" w14:textId="77777777" w:rsidR="00A20DB6" w:rsidRDefault="00A20DB6" w:rsidP="00063550">
      <w:pPr>
        <w:jc w:val="right"/>
        <w:rPr>
          <w:rFonts w:asciiTheme="majorHAnsi" w:hAnsiTheme="majorHAnsi"/>
        </w:rPr>
      </w:pPr>
    </w:p>
    <w:p w14:paraId="03AF1899" w14:textId="77777777" w:rsidR="00A20DB6" w:rsidRDefault="00A20DB6" w:rsidP="00A20DB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Pythagorean Theorem</w:t>
      </w:r>
    </w:p>
    <w:p w14:paraId="6F4F4C9E" w14:textId="77777777" w:rsidR="00A20DB6" w:rsidRDefault="00A20DB6" w:rsidP="00A20DB6">
      <w:pPr>
        <w:jc w:val="center"/>
        <w:rPr>
          <w:rFonts w:asciiTheme="majorHAnsi" w:hAnsiTheme="majorHAnsi"/>
        </w:rPr>
      </w:pPr>
    </w:p>
    <w:p w14:paraId="503B3B97" w14:textId="77777777" w:rsidR="00A20DB6" w:rsidRDefault="00A20DB6" w:rsidP="00A20DB6">
      <w:pPr>
        <w:rPr>
          <w:rFonts w:asciiTheme="majorHAnsi" w:hAnsiTheme="majorHAnsi"/>
        </w:rPr>
      </w:pPr>
      <w:r>
        <w:rPr>
          <w:rFonts w:asciiTheme="majorHAnsi" w:hAnsiTheme="majorHAnsi"/>
        </w:rPr>
        <w:t>1. Draw the following accurately:</w:t>
      </w:r>
    </w:p>
    <w:p w14:paraId="0B69E2CE" w14:textId="77777777" w:rsidR="00A20DB6" w:rsidRDefault="00A20DB6" w:rsidP="00D713A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62FCB4E6" wp14:editId="13B4B8FE">
            <wp:extent cx="2375482" cy="2087033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482" cy="208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EAF3B" w14:textId="77777777" w:rsidR="000C7896" w:rsidRDefault="000C7896" w:rsidP="000C7896">
      <w:pPr>
        <w:jc w:val="center"/>
        <w:rPr>
          <w:rFonts w:asciiTheme="majorHAnsi" w:hAnsiTheme="majorHAnsi"/>
        </w:rPr>
      </w:pPr>
    </w:p>
    <w:p w14:paraId="320565B1" w14:textId="77777777" w:rsidR="00A20DB6" w:rsidRDefault="00A20DB6" w:rsidP="00A20DB6">
      <w:pPr>
        <w:rPr>
          <w:rFonts w:asciiTheme="majorHAnsi" w:hAnsiTheme="majorHAnsi"/>
        </w:rPr>
      </w:pPr>
      <w:r>
        <w:rPr>
          <w:rFonts w:asciiTheme="majorHAnsi" w:hAnsiTheme="majorHAnsi"/>
        </w:rPr>
        <w:t>2. Cut out each triangle.</w:t>
      </w:r>
    </w:p>
    <w:p w14:paraId="141B0980" w14:textId="77777777" w:rsidR="00D713A6" w:rsidRDefault="00D713A6" w:rsidP="00A20DB6">
      <w:pPr>
        <w:rPr>
          <w:rFonts w:asciiTheme="majorHAnsi" w:hAnsiTheme="majorHAnsi"/>
        </w:rPr>
      </w:pPr>
    </w:p>
    <w:p w14:paraId="6C4830F0" w14:textId="77777777" w:rsidR="00A20DB6" w:rsidRDefault="00A20DB6" w:rsidP="00A20DB6">
      <w:pPr>
        <w:rPr>
          <w:rFonts w:asciiTheme="majorHAnsi" w:hAnsiTheme="majorHAnsi"/>
        </w:rPr>
      </w:pPr>
      <w:r>
        <w:rPr>
          <w:rFonts w:asciiTheme="majorHAnsi" w:hAnsiTheme="majorHAnsi"/>
        </w:rPr>
        <w:t>3. Rearrange the triangles into this square, and check that C, which should be empty, is a square.</w:t>
      </w:r>
    </w:p>
    <w:p w14:paraId="288A654B" w14:textId="77777777" w:rsidR="00D713A6" w:rsidRDefault="00D713A6" w:rsidP="00D713A6">
      <w:pPr>
        <w:jc w:val="right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1729AF29" wp14:editId="353164ED">
            <wp:extent cx="2646988" cy="2413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988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CBCB2" w14:textId="77777777" w:rsidR="00A20DB6" w:rsidRDefault="00A20DB6" w:rsidP="00A20DB6">
      <w:pPr>
        <w:rPr>
          <w:rFonts w:asciiTheme="majorHAnsi" w:hAnsiTheme="majorHAnsi"/>
        </w:rPr>
      </w:pPr>
      <w:r>
        <w:rPr>
          <w:rFonts w:asciiTheme="majorHAnsi" w:hAnsiTheme="majorHAnsi"/>
        </w:rPr>
        <w:t>4. What is the total area of A and B?</w:t>
      </w:r>
    </w:p>
    <w:p w14:paraId="60BFD952" w14:textId="77777777" w:rsidR="00D713A6" w:rsidRDefault="00D713A6" w:rsidP="00A20DB6">
      <w:pPr>
        <w:rPr>
          <w:rFonts w:asciiTheme="majorHAnsi" w:hAnsiTheme="majorHAnsi"/>
        </w:rPr>
      </w:pPr>
    </w:p>
    <w:p w14:paraId="3B0104C4" w14:textId="77777777" w:rsidR="00A20DB6" w:rsidRDefault="00A20DB6" w:rsidP="00A20DB6">
      <w:pPr>
        <w:rPr>
          <w:rFonts w:asciiTheme="majorHAnsi" w:hAnsiTheme="majorHAnsi"/>
        </w:rPr>
      </w:pPr>
      <w:r>
        <w:rPr>
          <w:rFonts w:asciiTheme="majorHAnsi" w:hAnsiTheme="majorHAnsi"/>
        </w:rPr>
        <w:t>5. What is the area of C?</w:t>
      </w:r>
    </w:p>
    <w:p w14:paraId="3120B536" w14:textId="77777777" w:rsidR="00D713A6" w:rsidRDefault="00D713A6" w:rsidP="00A20DB6">
      <w:pPr>
        <w:rPr>
          <w:rFonts w:asciiTheme="majorHAnsi" w:hAnsiTheme="majorHAnsi"/>
        </w:rPr>
      </w:pPr>
    </w:p>
    <w:p w14:paraId="4ED4A292" w14:textId="77777777" w:rsidR="00A20DB6" w:rsidRDefault="00A20DB6" w:rsidP="00A20DB6">
      <w:pPr>
        <w:rPr>
          <w:rFonts w:asciiTheme="majorHAnsi" w:hAnsiTheme="majorHAnsi"/>
        </w:rPr>
      </w:pPr>
      <w:r>
        <w:rPr>
          <w:rFonts w:asciiTheme="majorHAnsi" w:hAnsiTheme="majorHAnsi"/>
        </w:rPr>
        <w:t>6. Why is the area of A + area of B = area of C?</w:t>
      </w:r>
    </w:p>
    <w:p w14:paraId="4E6D9F98" w14:textId="77777777" w:rsidR="00D713A6" w:rsidRDefault="00D713A6" w:rsidP="00A20DB6">
      <w:pPr>
        <w:rPr>
          <w:rFonts w:asciiTheme="majorHAnsi" w:hAnsiTheme="majorHAnsi"/>
        </w:rPr>
      </w:pPr>
    </w:p>
    <w:p w14:paraId="5E905AEA" w14:textId="77777777" w:rsidR="00D713A6" w:rsidRDefault="00D713A6" w:rsidP="00D713A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What is the length of the </w:t>
      </w:r>
      <w:r w:rsidRPr="00F54DEF">
        <w:rPr>
          <w:rFonts w:asciiTheme="majorHAnsi" w:hAnsiTheme="majorHAnsi"/>
          <w:b/>
        </w:rPr>
        <w:t>Hypotenuse</w:t>
      </w:r>
      <w:r>
        <w:rPr>
          <w:rFonts w:asciiTheme="majorHAnsi" w:hAnsiTheme="majorHAnsi"/>
        </w:rPr>
        <w:t>? How did you know?</w:t>
      </w:r>
    </w:p>
    <w:p w14:paraId="1A6D513C" w14:textId="77777777" w:rsidR="005743D9" w:rsidRDefault="005743D9" w:rsidP="00D713A6">
      <w:pPr>
        <w:rPr>
          <w:rFonts w:asciiTheme="majorHAnsi" w:hAnsiTheme="majorHAnsi"/>
        </w:rPr>
      </w:pPr>
    </w:p>
    <w:p w14:paraId="51D8B8CF" w14:textId="77777777" w:rsidR="005743D9" w:rsidRDefault="005743D9" w:rsidP="00D713A6">
      <w:pPr>
        <w:rPr>
          <w:rFonts w:asciiTheme="majorHAnsi" w:hAnsiTheme="majorHAnsi"/>
        </w:rPr>
      </w:pPr>
    </w:p>
    <w:p w14:paraId="0236AD74" w14:textId="77777777" w:rsidR="005743D9" w:rsidRDefault="005743D9" w:rsidP="00D713A6">
      <w:pPr>
        <w:rPr>
          <w:rFonts w:asciiTheme="majorHAnsi" w:hAnsiTheme="majorHAnsi"/>
        </w:rPr>
      </w:pPr>
    </w:p>
    <w:p w14:paraId="06A8DCDD" w14:textId="77777777" w:rsidR="005743D9" w:rsidRDefault="005743D9" w:rsidP="00D713A6">
      <w:pPr>
        <w:rPr>
          <w:rFonts w:asciiTheme="majorHAnsi" w:hAnsiTheme="majorHAnsi"/>
        </w:rPr>
      </w:pPr>
    </w:p>
    <w:p w14:paraId="172DB3BA" w14:textId="77777777" w:rsidR="005743D9" w:rsidRDefault="005743D9" w:rsidP="00D713A6">
      <w:pPr>
        <w:rPr>
          <w:rFonts w:asciiTheme="majorHAnsi" w:hAnsiTheme="majorHAnsi"/>
        </w:rPr>
      </w:pPr>
    </w:p>
    <w:p w14:paraId="4F549BD6" w14:textId="77777777" w:rsidR="005743D9" w:rsidRDefault="005743D9" w:rsidP="00D713A6">
      <w:pPr>
        <w:rPr>
          <w:rFonts w:asciiTheme="majorHAnsi" w:hAnsiTheme="majorHAnsi"/>
        </w:rPr>
      </w:pPr>
    </w:p>
    <w:p w14:paraId="7BEB30F3" w14:textId="77777777" w:rsidR="005743D9" w:rsidRDefault="005743D9" w:rsidP="00D713A6">
      <w:pPr>
        <w:rPr>
          <w:rFonts w:asciiTheme="majorHAnsi" w:hAnsiTheme="majorHAnsi"/>
        </w:rPr>
      </w:pPr>
    </w:p>
    <w:p w14:paraId="6ED23BDE" w14:textId="0F99D5DA" w:rsidR="005743D9" w:rsidRDefault="005743D9" w:rsidP="00D713A6">
      <w:pPr>
        <w:rPr>
          <w:rFonts w:asciiTheme="majorHAnsi" w:hAnsiTheme="majorHAnsi"/>
        </w:rPr>
      </w:pPr>
      <w:r>
        <w:rPr>
          <w:rFonts w:asciiTheme="majorHAnsi" w:hAnsiTheme="majorHAnsi"/>
        </w:rPr>
        <w:t>8. Follow steps 1 – 7 again with this square:</w:t>
      </w:r>
    </w:p>
    <w:p w14:paraId="56C6F021" w14:textId="26278513" w:rsidR="005743D9" w:rsidRDefault="005743D9" w:rsidP="005743D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028FA96B" wp14:editId="6E1FB7BD">
            <wp:extent cx="2979878" cy="2971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65" cy="297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976FB" w14:textId="3A963939" w:rsidR="00FB6A1A" w:rsidRDefault="00FB6A1A" w:rsidP="005743D9">
      <w:pPr>
        <w:jc w:val="center"/>
        <w:rPr>
          <w:rFonts w:asciiTheme="majorHAnsi" w:hAnsiTheme="majorHAnsi"/>
        </w:rPr>
      </w:pPr>
    </w:p>
    <w:p w14:paraId="4BF5F861" w14:textId="77777777" w:rsidR="00FB6A1A" w:rsidRDefault="00FB6A1A" w:rsidP="00FB6A1A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00449815" wp14:editId="7EC7A445">
            <wp:simplePos x="0" y="0"/>
            <wp:positionH relativeFrom="column">
              <wp:posOffset>2743200</wp:posOffset>
            </wp:positionH>
            <wp:positionV relativeFrom="paragraph">
              <wp:posOffset>13335</wp:posOffset>
            </wp:positionV>
            <wp:extent cx="1439545" cy="1363345"/>
            <wp:effectExtent l="0" t="0" r="8255" b="8255"/>
            <wp:wrapTight wrapText="bothSides">
              <wp:wrapPolygon edited="0">
                <wp:start x="0" y="0"/>
                <wp:lineTo x="0" y="21328"/>
                <wp:lineTo x="21343" y="21328"/>
                <wp:lineTo x="2134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 xml:space="preserve">9. Do you notice a pattern?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45664DAE" w14:textId="36469142" w:rsidR="00FB6A1A" w:rsidRDefault="00FB6A1A" w:rsidP="00FB6A1A">
      <w:pPr>
        <w:ind w:left="288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Hint: </w:t>
      </w:r>
    </w:p>
    <w:p w14:paraId="4C5DC492" w14:textId="77777777" w:rsidR="00FB6A1A" w:rsidRDefault="00FB6A1A" w:rsidP="00FB6A1A">
      <w:pPr>
        <w:rPr>
          <w:rFonts w:asciiTheme="majorHAnsi" w:hAnsiTheme="majorHAnsi"/>
        </w:rPr>
      </w:pPr>
    </w:p>
    <w:p w14:paraId="444AF82B" w14:textId="77777777" w:rsidR="00FB6A1A" w:rsidRDefault="00FB6A1A" w:rsidP="00FB6A1A">
      <w:pPr>
        <w:rPr>
          <w:rFonts w:asciiTheme="majorHAnsi" w:hAnsiTheme="majorHAnsi"/>
        </w:rPr>
      </w:pPr>
    </w:p>
    <w:p w14:paraId="0B1F6F61" w14:textId="77777777" w:rsidR="00FB6A1A" w:rsidRDefault="00FB6A1A" w:rsidP="00FB6A1A">
      <w:pPr>
        <w:rPr>
          <w:rFonts w:asciiTheme="majorHAnsi" w:hAnsiTheme="majorHAnsi"/>
        </w:rPr>
      </w:pPr>
    </w:p>
    <w:p w14:paraId="500082FA" w14:textId="77777777" w:rsidR="00FB6A1A" w:rsidRDefault="00FB6A1A" w:rsidP="00FB6A1A">
      <w:pPr>
        <w:rPr>
          <w:rFonts w:asciiTheme="majorHAnsi" w:hAnsiTheme="majorHAnsi"/>
        </w:rPr>
      </w:pPr>
    </w:p>
    <w:p w14:paraId="3EAD8723" w14:textId="77777777" w:rsidR="00FB6A1A" w:rsidRDefault="00FB6A1A" w:rsidP="00FB6A1A">
      <w:pPr>
        <w:rPr>
          <w:rFonts w:asciiTheme="majorHAnsi" w:hAnsiTheme="majorHAnsi"/>
        </w:rPr>
      </w:pPr>
    </w:p>
    <w:p w14:paraId="22262D26" w14:textId="77777777" w:rsidR="00FB6A1A" w:rsidRDefault="00FB6A1A" w:rsidP="00FB6A1A">
      <w:pPr>
        <w:rPr>
          <w:rFonts w:asciiTheme="majorHAnsi" w:hAnsiTheme="majorHAnsi"/>
        </w:rPr>
      </w:pPr>
    </w:p>
    <w:p w14:paraId="2D9EBFB5" w14:textId="77777777" w:rsidR="00FB6A1A" w:rsidRDefault="00FB6A1A" w:rsidP="00FB6A1A">
      <w:pPr>
        <w:rPr>
          <w:rFonts w:asciiTheme="majorHAnsi" w:hAnsiTheme="majorHAnsi"/>
        </w:rPr>
      </w:pPr>
    </w:p>
    <w:p w14:paraId="3E2D3F5F" w14:textId="77777777" w:rsidR="00FB6A1A" w:rsidRDefault="00FB6A1A" w:rsidP="00FB6A1A">
      <w:pPr>
        <w:rPr>
          <w:rFonts w:asciiTheme="majorHAnsi" w:hAnsiTheme="majorHAnsi"/>
        </w:rPr>
      </w:pPr>
    </w:p>
    <w:p w14:paraId="68E4F753" w14:textId="77777777" w:rsidR="00FB6A1A" w:rsidRDefault="00FB6A1A" w:rsidP="00FB6A1A">
      <w:pPr>
        <w:rPr>
          <w:rFonts w:asciiTheme="majorHAnsi" w:hAnsiTheme="majorHAnsi"/>
        </w:rPr>
      </w:pPr>
    </w:p>
    <w:p w14:paraId="32F126DC" w14:textId="77777777" w:rsidR="00FB6A1A" w:rsidRDefault="00FB6A1A" w:rsidP="00FB6A1A">
      <w:pPr>
        <w:rPr>
          <w:rFonts w:asciiTheme="majorHAnsi" w:hAnsiTheme="majorHAnsi"/>
        </w:rPr>
      </w:pPr>
    </w:p>
    <w:p w14:paraId="686C9B7D" w14:textId="77777777" w:rsidR="00FB6A1A" w:rsidRDefault="00FB6A1A" w:rsidP="00FB6A1A">
      <w:pPr>
        <w:rPr>
          <w:rFonts w:asciiTheme="majorHAnsi" w:hAnsiTheme="majorHAnsi"/>
        </w:rPr>
      </w:pPr>
    </w:p>
    <w:p w14:paraId="2995F4E3" w14:textId="77777777" w:rsidR="00FB6A1A" w:rsidRDefault="00FB6A1A" w:rsidP="00FB6A1A">
      <w:pPr>
        <w:rPr>
          <w:rFonts w:asciiTheme="majorHAnsi" w:hAnsiTheme="majorHAnsi"/>
        </w:rPr>
      </w:pPr>
    </w:p>
    <w:p w14:paraId="78E06035" w14:textId="77777777" w:rsidR="00FB6A1A" w:rsidRDefault="00FB6A1A" w:rsidP="00FB6A1A">
      <w:pPr>
        <w:rPr>
          <w:rFonts w:asciiTheme="majorHAnsi" w:hAnsiTheme="majorHAnsi"/>
        </w:rPr>
      </w:pPr>
    </w:p>
    <w:p w14:paraId="52D7D6DA" w14:textId="77777777" w:rsidR="00FB6A1A" w:rsidRDefault="00FB6A1A" w:rsidP="00FB6A1A">
      <w:pPr>
        <w:rPr>
          <w:rFonts w:asciiTheme="majorHAnsi" w:hAnsiTheme="majorHAnsi"/>
        </w:rPr>
      </w:pPr>
    </w:p>
    <w:p w14:paraId="3D5A3DF1" w14:textId="77777777" w:rsidR="00FB6A1A" w:rsidRDefault="00FB6A1A" w:rsidP="00FB6A1A">
      <w:pPr>
        <w:rPr>
          <w:rFonts w:asciiTheme="majorHAnsi" w:hAnsiTheme="majorHAnsi"/>
        </w:rPr>
      </w:pPr>
    </w:p>
    <w:p w14:paraId="4A070ABC" w14:textId="77777777" w:rsidR="00FB6A1A" w:rsidRDefault="00FB6A1A" w:rsidP="00FB6A1A">
      <w:pPr>
        <w:rPr>
          <w:rFonts w:asciiTheme="majorHAnsi" w:hAnsiTheme="majorHAnsi"/>
        </w:rPr>
      </w:pPr>
    </w:p>
    <w:p w14:paraId="0B33B361" w14:textId="77777777" w:rsidR="00FB6A1A" w:rsidRDefault="00FB6A1A" w:rsidP="00FB6A1A">
      <w:pPr>
        <w:rPr>
          <w:rFonts w:asciiTheme="majorHAnsi" w:hAnsiTheme="majorHAnsi"/>
        </w:rPr>
      </w:pPr>
    </w:p>
    <w:p w14:paraId="597544FD" w14:textId="77777777" w:rsidR="00FB6A1A" w:rsidRDefault="00FB6A1A" w:rsidP="00FB6A1A">
      <w:pPr>
        <w:rPr>
          <w:rFonts w:asciiTheme="majorHAnsi" w:hAnsiTheme="majorHAnsi"/>
        </w:rPr>
      </w:pPr>
    </w:p>
    <w:p w14:paraId="02E472F5" w14:textId="77777777" w:rsidR="00FB6A1A" w:rsidRDefault="00FB6A1A" w:rsidP="00FB6A1A">
      <w:pPr>
        <w:rPr>
          <w:rFonts w:asciiTheme="majorHAnsi" w:hAnsiTheme="majorHAnsi"/>
        </w:rPr>
      </w:pPr>
    </w:p>
    <w:p w14:paraId="111ADAB4" w14:textId="77777777" w:rsidR="00FB6A1A" w:rsidRDefault="00FB6A1A" w:rsidP="00FB6A1A">
      <w:pPr>
        <w:rPr>
          <w:rFonts w:asciiTheme="majorHAnsi" w:hAnsiTheme="majorHAnsi"/>
        </w:rPr>
      </w:pPr>
    </w:p>
    <w:p w14:paraId="4E44D9A0" w14:textId="77777777" w:rsidR="00FB6A1A" w:rsidRDefault="00FB6A1A" w:rsidP="00FB6A1A">
      <w:pPr>
        <w:rPr>
          <w:rFonts w:asciiTheme="majorHAnsi" w:hAnsiTheme="majorHAnsi"/>
        </w:rPr>
      </w:pPr>
    </w:p>
    <w:p w14:paraId="425D9C60" w14:textId="77777777" w:rsidR="00FB6A1A" w:rsidRDefault="00FB6A1A" w:rsidP="00FB6A1A">
      <w:pPr>
        <w:rPr>
          <w:rFonts w:asciiTheme="majorHAnsi" w:hAnsiTheme="majorHAnsi"/>
        </w:rPr>
      </w:pPr>
    </w:p>
    <w:p w14:paraId="1C44F322" w14:textId="77777777" w:rsidR="00FB6A1A" w:rsidRDefault="00FB6A1A" w:rsidP="00FB6A1A">
      <w:pPr>
        <w:rPr>
          <w:rFonts w:asciiTheme="majorHAnsi" w:hAnsiTheme="majorHAnsi"/>
        </w:rPr>
      </w:pPr>
    </w:p>
    <w:p w14:paraId="1C30142E" w14:textId="77777777" w:rsidR="00FB6A1A" w:rsidRDefault="00FB6A1A" w:rsidP="00FB6A1A">
      <w:pPr>
        <w:rPr>
          <w:rFonts w:asciiTheme="majorHAnsi" w:hAnsiTheme="majorHAnsi"/>
        </w:rPr>
      </w:pPr>
    </w:p>
    <w:p w14:paraId="7B82DE5B" w14:textId="77777777" w:rsidR="00FB6A1A" w:rsidRDefault="00FB6A1A" w:rsidP="00FB6A1A">
      <w:pPr>
        <w:rPr>
          <w:rFonts w:asciiTheme="majorHAnsi" w:hAnsiTheme="majorHAnsi"/>
        </w:rPr>
      </w:pPr>
    </w:p>
    <w:p w14:paraId="21ECDD78" w14:textId="77777777" w:rsidR="00FB6A1A" w:rsidRDefault="00FB6A1A" w:rsidP="00FB6A1A">
      <w:pPr>
        <w:rPr>
          <w:rFonts w:asciiTheme="majorHAnsi" w:hAnsiTheme="majorHAnsi"/>
        </w:rPr>
      </w:pPr>
    </w:p>
    <w:p w14:paraId="16F8FE4B" w14:textId="1DB2DBCC" w:rsidR="00FB6A1A" w:rsidRPr="00FB6A1A" w:rsidRDefault="00FB6A1A" w:rsidP="00FB6A1A">
      <w:pPr>
        <w:rPr>
          <w:rFonts w:asciiTheme="majorHAnsi" w:hAnsiTheme="majorHAnsi"/>
          <w:i/>
        </w:rPr>
      </w:pPr>
      <w:r w:rsidRPr="00FB6A1A">
        <w:rPr>
          <w:rFonts w:asciiTheme="majorHAnsi" w:hAnsiTheme="majorHAnsi"/>
          <w:i/>
        </w:rPr>
        <w:t>Homework</w:t>
      </w:r>
    </w:p>
    <w:p w14:paraId="11C5F9D4" w14:textId="54E9F6E1" w:rsidR="00FB6A1A" w:rsidRPr="00063550" w:rsidRDefault="00FB6A1A" w:rsidP="00FB6A1A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0C199414" wp14:editId="53C20295">
            <wp:extent cx="5570855" cy="65106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855" cy="651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6A1A" w:rsidRPr="00063550" w:rsidSect="00C15AF9">
      <w:headerReference w:type="even" r:id="rId13"/>
      <w:headerReference w:type="default" r:id="rId14"/>
      <w:pgSz w:w="11894" w:h="1683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DB177" w14:textId="77777777" w:rsidR="00A20DB6" w:rsidRDefault="00A20DB6" w:rsidP="00063550">
      <w:r>
        <w:separator/>
      </w:r>
    </w:p>
  </w:endnote>
  <w:endnote w:type="continuationSeparator" w:id="0">
    <w:p w14:paraId="0E717F16" w14:textId="77777777" w:rsidR="00A20DB6" w:rsidRDefault="00A20DB6" w:rsidP="0006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9B84E" w14:textId="77777777" w:rsidR="00A20DB6" w:rsidRDefault="00A20DB6" w:rsidP="00063550">
      <w:r>
        <w:separator/>
      </w:r>
    </w:p>
  </w:footnote>
  <w:footnote w:type="continuationSeparator" w:id="0">
    <w:p w14:paraId="53B09B04" w14:textId="77777777" w:rsidR="00A20DB6" w:rsidRDefault="00A20DB6" w:rsidP="000635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F30A2" w14:textId="77777777" w:rsidR="00063550" w:rsidRDefault="00FB6A1A">
    <w:pPr>
      <w:pStyle w:val="Header"/>
    </w:pPr>
    <w:sdt>
      <w:sdtPr>
        <w:id w:val="171999623"/>
        <w:placeholder>
          <w:docPart w:val="2A052ED66D2B894D8FBB951CCA2F6C07"/>
        </w:placeholder>
        <w:temporary/>
        <w:showingPlcHdr/>
      </w:sdtPr>
      <w:sdtEndPr/>
      <w:sdtContent>
        <w:r w:rsidR="00063550">
          <w:t>[Type text]</w:t>
        </w:r>
      </w:sdtContent>
    </w:sdt>
    <w:r w:rsidR="00063550">
      <w:ptab w:relativeTo="margin" w:alignment="center" w:leader="none"/>
    </w:r>
    <w:sdt>
      <w:sdtPr>
        <w:id w:val="171999624"/>
        <w:placeholder>
          <w:docPart w:val="7FED739DCD0A984FBF0D4FB3C5EE3552"/>
        </w:placeholder>
        <w:temporary/>
        <w:showingPlcHdr/>
      </w:sdtPr>
      <w:sdtEndPr/>
      <w:sdtContent>
        <w:r w:rsidR="00063550">
          <w:t>[Type text]</w:t>
        </w:r>
      </w:sdtContent>
    </w:sdt>
    <w:r w:rsidR="00063550">
      <w:ptab w:relativeTo="margin" w:alignment="right" w:leader="none"/>
    </w:r>
    <w:sdt>
      <w:sdtPr>
        <w:id w:val="171999625"/>
        <w:placeholder>
          <w:docPart w:val="DED7CAAAF542F64C8E9D00F04AB5C317"/>
        </w:placeholder>
        <w:temporary/>
        <w:showingPlcHdr/>
      </w:sdtPr>
      <w:sdtEndPr/>
      <w:sdtContent>
        <w:r w:rsidR="00063550">
          <w:t>[Type text]</w:t>
        </w:r>
      </w:sdtContent>
    </w:sdt>
  </w:p>
  <w:p w14:paraId="5A1997F5" w14:textId="77777777" w:rsidR="00063550" w:rsidRDefault="0006355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57"/>
      <w:gridCol w:w="1979"/>
    </w:tblGrid>
    <w:tr w:rsidR="00063550" w14:paraId="01FC4100" w14:textId="77777777" w:rsidTr="007A7273">
      <w:tc>
        <w:tcPr>
          <w:tcW w:w="3994" w:type="pct"/>
          <w:tcBorders>
            <w:bottom w:val="single" w:sz="4" w:space="0" w:color="auto"/>
          </w:tcBorders>
          <w:vAlign w:val="bottom"/>
        </w:tcPr>
        <w:p w14:paraId="2576F43E" w14:textId="77777777" w:rsidR="00063550" w:rsidRPr="00DD38F9" w:rsidRDefault="000C7896" w:rsidP="000C7896">
          <w:pPr>
            <w:pStyle w:val="Header"/>
            <w:tabs>
              <w:tab w:val="clear" w:pos="8640"/>
              <w:tab w:val="left" w:pos="7470"/>
            </w:tabs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Theme="majorHAnsi" w:hAnsiTheme="majorHAnsi"/>
            </w:rPr>
            <w:t>SHOW ALL YOUR WORK</w:t>
          </w:r>
        </w:p>
      </w:tc>
      <w:tc>
        <w:tcPr>
          <w:tcW w:w="1006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5F84BAB9" w14:textId="77777777" w:rsidR="00063550" w:rsidRDefault="00063550" w:rsidP="007A7273">
          <w:pPr>
            <w:pStyle w:val="Header"/>
            <w:tabs>
              <w:tab w:val="left" w:pos="1506"/>
            </w:tabs>
            <w:ind w:left="-385" w:right="-341" w:firstLine="385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 xml:space="preserve">Grade 8 Math </w:t>
          </w:r>
        </w:p>
      </w:tc>
    </w:tr>
  </w:tbl>
  <w:p w14:paraId="45563ECB" w14:textId="77777777" w:rsidR="00063550" w:rsidRPr="00063550" w:rsidRDefault="00063550" w:rsidP="00063550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B6"/>
    <w:rsid w:val="00063550"/>
    <w:rsid w:val="000C7896"/>
    <w:rsid w:val="0026391E"/>
    <w:rsid w:val="005743D9"/>
    <w:rsid w:val="00827334"/>
    <w:rsid w:val="00A20DB6"/>
    <w:rsid w:val="00B20F5B"/>
    <w:rsid w:val="00C15AF9"/>
    <w:rsid w:val="00D713A6"/>
    <w:rsid w:val="00F54DEF"/>
    <w:rsid w:val="00FB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9789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5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550"/>
  </w:style>
  <w:style w:type="paragraph" w:styleId="Footer">
    <w:name w:val="footer"/>
    <w:basedOn w:val="Normal"/>
    <w:link w:val="FooterChar"/>
    <w:uiPriority w:val="99"/>
    <w:unhideWhenUsed/>
    <w:rsid w:val="000635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550"/>
  </w:style>
  <w:style w:type="paragraph" w:styleId="BalloonText">
    <w:name w:val="Balloon Text"/>
    <w:basedOn w:val="Normal"/>
    <w:link w:val="BalloonTextChar"/>
    <w:uiPriority w:val="99"/>
    <w:semiHidden/>
    <w:unhideWhenUsed/>
    <w:rsid w:val="00A20D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B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5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550"/>
  </w:style>
  <w:style w:type="paragraph" w:styleId="Footer">
    <w:name w:val="footer"/>
    <w:basedOn w:val="Normal"/>
    <w:link w:val="FooterChar"/>
    <w:uiPriority w:val="99"/>
    <w:unhideWhenUsed/>
    <w:rsid w:val="000635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550"/>
  </w:style>
  <w:style w:type="paragraph" w:styleId="BalloonText">
    <w:name w:val="Balloon Text"/>
    <w:basedOn w:val="Normal"/>
    <w:link w:val="BalloonTextChar"/>
    <w:uiPriority w:val="99"/>
    <w:semiHidden/>
    <w:unhideWhenUsed/>
    <w:rsid w:val="00A20D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B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I-Faculty%20MacBook%20Pro:Users:gcheng:Library:Application%20Support:Microsoft:Office:User%20Templates:My%20Templates:Grade%208%20Math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052ED66D2B894D8FBB951CCA2F6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00CCF-6BA0-B74E-84A2-E03F7F4D60F1}"/>
      </w:docPartPr>
      <w:docPartBody>
        <w:p w:rsidR="00000000" w:rsidRDefault="00F4705C">
          <w:pPr>
            <w:pStyle w:val="2A052ED66D2B894D8FBB951CCA2F6C07"/>
          </w:pPr>
          <w:r>
            <w:t>[Type text]</w:t>
          </w:r>
        </w:p>
      </w:docPartBody>
    </w:docPart>
    <w:docPart>
      <w:docPartPr>
        <w:name w:val="7FED739DCD0A984FBF0D4FB3C5EE3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D3517-632C-9B42-B9C0-1ECCCB398119}"/>
      </w:docPartPr>
      <w:docPartBody>
        <w:p w:rsidR="00000000" w:rsidRDefault="00F4705C">
          <w:pPr>
            <w:pStyle w:val="7FED739DCD0A984FBF0D4FB3C5EE3552"/>
          </w:pPr>
          <w:r>
            <w:t>[Type text]</w:t>
          </w:r>
        </w:p>
      </w:docPartBody>
    </w:docPart>
    <w:docPart>
      <w:docPartPr>
        <w:name w:val="DED7CAAAF542F64C8E9D00F04AB5C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2719D-0F17-DF4D-889E-49E4057CD798}"/>
      </w:docPartPr>
      <w:docPartBody>
        <w:p w:rsidR="00000000" w:rsidRDefault="00F4705C">
          <w:pPr>
            <w:pStyle w:val="DED7CAAAF542F64C8E9D00F04AB5C31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052ED66D2B894D8FBB951CCA2F6C07">
    <w:name w:val="2A052ED66D2B894D8FBB951CCA2F6C07"/>
  </w:style>
  <w:style w:type="paragraph" w:customStyle="1" w:styleId="7FED739DCD0A984FBF0D4FB3C5EE3552">
    <w:name w:val="7FED739DCD0A984FBF0D4FB3C5EE3552"/>
  </w:style>
  <w:style w:type="paragraph" w:customStyle="1" w:styleId="DED7CAAAF542F64C8E9D00F04AB5C317">
    <w:name w:val="DED7CAAAF542F64C8E9D00F04AB5C31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052ED66D2B894D8FBB951CCA2F6C07">
    <w:name w:val="2A052ED66D2B894D8FBB951CCA2F6C07"/>
  </w:style>
  <w:style w:type="paragraph" w:customStyle="1" w:styleId="7FED739DCD0A984FBF0D4FB3C5EE3552">
    <w:name w:val="7FED739DCD0A984FBF0D4FB3C5EE3552"/>
  </w:style>
  <w:style w:type="paragraph" w:customStyle="1" w:styleId="DED7CAAAF542F64C8E9D00F04AB5C317">
    <w:name w:val="DED7CAAAF542F64C8E9D00F04AB5C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A18C54-6E23-8B4F-B15A-89FF2FE2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Grade 8 Math 1.dotx</Template>
  <TotalTime>9</TotalTime>
  <Pages>3</Pages>
  <Words>78</Words>
  <Characters>446</Characters>
  <Application>Microsoft Macintosh Word</Application>
  <DocSecurity>0</DocSecurity>
  <Lines>3</Lines>
  <Paragraphs>1</Paragraphs>
  <ScaleCrop>false</ScaleCrop>
  <Company>Chadwick International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&amp; Staff</dc:creator>
  <cp:keywords/>
  <dc:description/>
  <cp:lastModifiedBy>Faculty &amp; Staff</cp:lastModifiedBy>
  <cp:revision>5</cp:revision>
  <dcterms:created xsi:type="dcterms:W3CDTF">2013-08-19T07:25:00Z</dcterms:created>
  <dcterms:modified xsi:type="dcterms:W3CDTF">2013-08-19T07:38:00Z</dcterms:modified>
</cp:coreProperties>
</file>