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4A965" w14:textId="77777777" w:rsidR="00827334" w:rsidRDefault="00063550" w:rsidP="0006355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</w:t>
      </w:r>
    </w:p>
    <w:p w14:paraId="05634DAE" w14:textId="77777777" w:rsidR="00752D20" w:rsidRDefault="00752D20" w:rsidP="00063550">
      <w:pPr>
        <w:jc w:val="right"/>
        <w:rPr>
          <w:rFonts w:asciiTheme="majorHAnsi" w:hAnsiTheme="majorHAnsi"/>
        </w:rPr>
      </w:pPr>
    </w:p>
    <w:p w14:paraId="4DA7B259" w14:textId="77777777" w:rsidR="00752D20" w:rsidRDefault="00752D20" w:rsidP="00752D2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Pre-Algebra Review</w:t>
      </w:r>
    </w:p>
    <w:p w14:paraId="3571EBA1" w14:textId="77777777" w:rsidR="00752D20" w:rsidRDefault="00752D20" w:rsidP="00752D20">
      <w:pPr>
        <w:jc w:val="center"/>
        <w:rPr>
          <w:rFonts w:asciiTheme="majorHAnsi" w:hAnsiTheme="majorHAnsi"/>
        </w:rPr>
      </w:pPr>
    </w:p>
    <w:p w14:paraId="15EFE7F0" w14:textId="77777777" w:rsidR="00F4754C" w:rsidRDefault="00F4754C" w:rsidP="00752D20">
      <w:pPr>
        <w:rPr>
          <w:rFonts w:asciiTheme="majorHAnsi" w:hAnsiTheme="majorHAnsi"/>
        </w:rPr>
        <w:sectPr w:rsidR="00F4754C" w:rsidSect="00C15AF9">
          <w:headerReference w:type="even" r:id="rId9"/>
          <w:headerReference w:type="default" r:id="rId10"/>
          <w:pgSz w:w="11894" w:h="16834"/>
          <w:pgMar w:top="1440" w:right="1440" w:bottom="1440" w:left="1440" w:header="720" w:footer="720" w:gutter="0"/>
          <w:cols w:space="720"/>
          <w:docGrid w:linePitch="360"/>
        </w:sectPr>
      </w:pPr>
    </w:p>
    <w:p w14:paraId="6E695D85" w14:textId="2BD14279" w:rsidR="00752D20" w:rsidRDefault="00752D20" w:rsidP="00752D2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Solve the following:</w:t>
      </w:r>
    </w:p>
    <w:p w14:paraId="5B35B5F2" w14:textId="77777777" w:rsidR="00752D20" w:rsidRDefault="00752D20" w:rsidP="00752D20">
      <w:pPr>
        <w:rPr>
          <w:rFonts w:asciiTheme="majorHAnsi" w:hAnsiTheme="majorHAnsi"/>
        </w:rPr>
      </w:pPr>
    </w:p>
    <w:p w14:paraId="3691DDDB" w14:textId="0E1100E1" w:rsidR="000C7896" w:rsidRDefault="00F50E7A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7BEB453" wp14:editId="2AD7C4F7">
            <wp:extent cx="1166495" cy="228466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2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7D9C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4E7BB89D" w14:textId="77777777" w:rsidR="00F4754C" w:rsidRDefault="00F4754C" w:rsidP="001121A0">
      <w:pPr>
        <w:pStyle w:val="ListParagraph"/>
        <w:rPr>
          <w:rFonts w:asciiTheme="majorHAnsi" w:hAnsiTheme="majorHAnsi"/>
        </w:rPr>
      </w:pPr>
    </w:p>
    <w:p w14:paraId="4A9549DF" w14:textId="77777777" w:rsidR="004631CA" w:rsidRDefault="004631CA" w:rsidP="001121A0">
      <w:pPr>
        <w:pStyle w:val="ListParagraph"/>
        <w:rPr>
          <w:rFonts w:asciiTheme="majorHAnsi" w:hAnsiTheme="majorHAnsi"/>
        </w:rPr>
      </w:pPr>
    </w:p>
    <w:p w14:paraId="401EB891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5A67B456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00E27314" w14:textId="77777777" w:rsidR="00F4754C" w:rsidRPr="00F50E7A" w:rsidRDefault="00F4754C" w:rsidP="001121A0">
      <w:pPr>
        <w:pStyle w:val="ListParagraph"/>
        <w:rPr>
          <w:rFonts w:asciiTheme="majorHAnsi" w:hAnsiTheme="majorHAnsi"/>
        </w:rPr>
      </w:pPr>
    </w:p>
    <w:p w14:paraId="32AC10E5" w14:textId="77777777" w:rsidR="00F50E7A" w:rsidRDefault="000815F6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3C0C7AC" wp14:editId="459C88A2">
            <wp:extent cx="1220994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16" cy="2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81A6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0A656AFC" w14:textId="77777777" w:rsidR="00F4754C" w:rsidRDefault="00F4754C" w:rsidP="001121A0">
      <w:pPr>
        <w:pStyle w:val="ListParagraph"/>
        <w:rPr>
          <w:rFonts w:asciiTheme="majorHAnsi" w:hAnsiTheme="majorHAnsi"/>
        </w:rPr>
      </w:pPr>
    </w:p>
    <w:p w14:paraId="53AE7DBE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681AB6B1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7B6643F6" w14:textId="77777777" w:rsidR="00F4754C" w:rsidRDefault="00F4754C" w:rsidP="001121A0">
      <w:pPr>
        <w:pStyle w:val="ListParagraph"/>
        <w:rPr>
          <w:rFonts w:asciiTheme="majorHAnsi" w:hAnsiTheme="majorHAnsi"/>
        </w:rPr>
      </w:pPr>
    </w:p>
    <w:p w14:paraId="38838CAA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29B8240F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0B74B346" w14:textId="77777777" w:rsidR="000815F6" w:rsidRDefault="001121A0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30D5462" wp14:editId="59411B58">
            <wp:extent cx="1371600" cy="2100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40" cy="21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58C1" w14:textId="77777777" w:rsidR="001121A0" w:rsidRDefault="001121A0" w:rsidP="001121A0">
      <w:pPr>
        <w:rPr>
          <w:rFonts w:asciiTheme="majorHAnsi" w:hAnsiTheme="majorHAnsi"/>
        </w:rPr>
      </w:pPr>
    </w:p>
    <w:p w14:paraId="6FC5F92C" w14:textId="77777777" w:rsidR="00F4754C" w:rsidRDefault="00F4754C" w:rsidP="001121A0">
      <w:pPr>
        <w:rPr>
          <w:rFonts w:asciiTheme="majorHAnsi" w:hAnsiTheme="majorHAnsi"/>
        </w:rPr>
      </w:pPr>
    </w:p>
    <w:p w14:paraId="63DF87E1" w14:textId="77777777" w:rsidR="001121A0" w:rsidRDefault="001121A0" w:rsidP="001121A0">
      <w:pPr>
        <w:rPr>
          <w:rFonts w:asciiTheme="majorHAnsi" w:hAnsiTheme="majorHAnsi"/>
        </w:rPr>
      </w:pPr>
    </w:p>
    <w:p w14:paraId="116CABF1" w14:textId="77777777" w:rsidR="001121A0" w:rsidRDefault="001121A0" w:rsidP="001121A0">
      <w:pPr>
        <w:rPr>
          <w:rFonts w:asciiTheme="majorHAnsi" w:hAnsiTheme="majorHAnsi"/>
        </w:rPr>
      </w:pPr>
    </w:p>
    <w:p w14:paraId="110CF0EE" w14:textId="77777777" w:rsidR="001121A0" w:rsidRPr="001121A0" w:rsidRDefault="001121A0" w:rsidP="001121A0">
      <w:pPr>
        <w:rPr>
          <w:rFonts w:asciiTheme="majorHAnsi" w:hAnsiTheme="majorHAnsi"/>
        </w:rPr>
      </w:pPr>
    </w:p>
    <w:p w14:paraId="6F83A802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667D99C0" w14:textId="1DBB57BF" w:rsidR="001121A0" w:rsidRDefault="001121A0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EE7368A" wp14:editId="2771ECB0">
            <wp:extent cx="1257300" cy="190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40" cy="1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E178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232C1F44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18F4F819" w14:textId="77777777" w:rsidR="00F4754C" w:rsidRDefault="00F4754C" w:rsidP="001121A0">
      <w:pPr>
        <w:pStyle w:val="ListParagraph"/>
        <w:rPr>
          <w:rFonts w:asciiTheme="majorHAnsi" w:hAnsiTheme="majorHAnsi"/>
        </w:rPr>
      </w:pPr>
    </w:p>
    <w:p w14:paraId="08DE908E" w14:textId="77777777" w:rsidR="00F4754C" w:rsidRDefault="00F4754C" w:rsidP="001121A0">
      <w:pPr>
        <w:pStyle w:val="ListParagraph"/>
        <w:rPr>
          <w:rFonts w:asciiTheme="majorHAnsi" w:hAnsiTheme="majorHAnsi"/>
        </w:rPr>
      </w:pPr>
    </w:p>
    <w:p w14:paraId="5D5C5746" w14:textId="77777777" w:rsidR="00F4754C" w:rsidRDefault="00F4754C" w:rsidP="001121A0">
      <w:pPr>
        <w:pStyle w:val="ListParagraph"/>
        <w:rPr>
          <w:rFonts w:asciiTheme="majorHAnsi" w:hAnsiTheme="majorHAnsi"/>
        </w:rPr>
      </w:pPr>
    </w:p>
    <w:p w14:paraId="3A8D0168" w14:textId="77777777" w:rsidR="00F4754C" w:rsidRDefault="00F4754C" w:rsidP="001121A0">
      <w:pPr>
        <w:pStyle w:val="ListParagraph"/>
        <w:rPr>
          <w:rFonts w:asciiTheme="majorHAnsi" w:hAnsiTheme="majorHAnsi"/>
        </w:rPr>
      </w:pPr>
    </w:p>
    <w:p w14:paraId="6EB84213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2DCBD2F5" w14:textId="77777777" w:rsidR="001121A0" w:rsidRDefault="001121A0" w:rsidP="001121A0">
      <w:pPr>
        <w:pStyle w:val="ListParagraph"/>
        <w:rPr>
          <w:rFonts w:asciiTheme="majorHAnsi" w:hAnsiTheme="majorHAnsi"/>
        </w:rPr>
      </w:pPr>
    </w:p>
    <w:p w14:paraId="2BAC2916" w14:textId="77777777" w:rsidR="001121A0" w:rsidRDefault="001121A0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53A93C2" wp14:editId="35F7FD37">
            <wp:extent cx="1257300" cy="240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53" cy="2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9A105" w14:textId="77777777" w:rsidR="004631CA" w:rsidRDefault="004631CA" w:rsidP="004631CA">
      <w:pPr>
        <w:rPr>
          <w:rFonts w:asciiTheme="majorHAnsi" w:hAnsiTheme="majorHAnsi"/>
        </w:rPr>
      </w:pPr>
    </w:p>
    <w:p w14:paraId="0D5AB5C1" w14:textId="77777777" w:rsidR="00F4754C" w:rsidRDefault="00F4754C" w:rsidP="004631CA">
      <w:pPr>
        <w:rPr>
          <w:rFonts w:asciiTheme="majorHAnsi" w:hAnsiTheme="majorHAnsi"/>
        </w:rPr>
      </w:pPr>
    </w:p>
    <w:p w14:paraId="6BFB6190" w14:textId="77777777" w:rsidR="00F4754C" w:rsidRDefault="00F4754C" w:rsidP="004631CA">
      <w:pPr>
        <w:rPr>
          <w:rFonts w:asciiTheme="majorHAnsi" w:hAnsiTheme="majorHAnsi"/>
        </w:rPr>
      </w:pPr>
    </w:p>
    <w:p w14:paraId="25DAB0D9" w14:textId="77777777" w:rsidR="00F4754C" w:rsidRDefault="00F4754C" w:rsidP="004631CA">
      <w:pPr>
        <w:rPr>
          <w:rFonts w:asciiTheme="majorHAnsi" w:hAnsiTheme="majorHAnsi"/>
        </w:rPr>
      </w:pPr>
    </w:p>
    <w:p w14:paraId="51BF3F16" w14:textId="77777777" w:rsidR="00F4754C" w:rsidRDefault="00F4754C" w:rsidP="004631CA">
      <w:pPr>
        <w:rPr>
          <w:rFonts w:asciiTheme="majorHAnsi" w:hAnsiTheme="majorHAnsi"/>
        </w:rPr>
      </w:pPr>
    </w:p>
    <w:p w14:paraId="30E4090F" w14:textId="77777777" w:rsidR="00F4754C" w:rsidRDefault="00F4754C" w:rsidP="004631CA">
      <w:pPr>
        <w:rPr>
          <w:rFonts w:asciiTheme="majorHAnsi" w:hAnsiTheme="majorHAnsi"/>
        </w:rPr>
      </w:pPr>
    </w:p>
    <w:p w14:paraId="373C44AA" w14:textId="77777777" w:rsidR="00F4754C" w:rsidRDefault="00F4754C" w:rsidP="004631CA">
      <w:pPr>
        <w:rPr>
          <w:rFonts w:asciiTheme="majorHAnsi" w:hAnsiTheme="majorHAnsi"/>
        </w:rPr>
      </w:pPr>
    </w:p>
    <w:p w14:paraId="1E22FAC9" w14:textId="77777777" w:rsidR="00F4754C" w:rsidRDefault="00F4754C" w:rsidP="004631CA">
      <w:pPr>
        <w:rPr>
          <w:rFonts w:asciiTheme="majorHAnsi" w:hAnsiTheme="majorHAnsi"/>
        </w:rPr>
      </w:pPr>
    </w:p>
    <w:p w14:paraId="6B0394D4" w14:textId="0371870D" w:rsidR="004631CA" w:rsidRDefault="004631CA" w:rsidP="004631C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Isolate for x. </w:t>
      </w:r>
    </w:p>
    <w:p w14:paraId="30216CE1" w14:textId="77777777" w:rsidR="00F4754C" w:rsidRPr="004631CA" w:rsidRDefault="00F4754C" w:rsidP="004631CA">
      <w:pPr>
        <w:rPr>
          <w:rFonts w:asciiTheme="majorHAnsi" w:hAnsiTheme="majorHAnsi"/>
        </w:rPr>
      </w:pPr>
    </w:p>
    <w:p w14:paraId="5C3FDCE2" w14:textId="6E8854DD" w:rsidR="004631CA" w:rsidRDefault="004A2E42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9A69C66" wp14:editId="31319484">
            <wp:extent cx="1684594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94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906FD" w14:textId="77777777" w:rsidR="004E48C8" w:rsidRDefault="004E48C8" w:rsidP="004E48C8">
      <w:pPr>
        <w:rPr>
          <w:rFonts w:asciiTheme="majorHAnsi" w:hAnsiTheme="majorHAnsi"/>
        </w:rPr>
      </w:pPr>
    </w:p>
    <w:p w14:paraId="11B313AE" w14:textId="77777777" w:rsidR="004E48C8" w:rsidRDefault="004E48C8" w:rsidP="004E48C8">
      <w:pPr>
        <w:rPr>
          <w:rFonts w:asciiTheme="majorHAnsi" w:hAnsiTheme="majorHAnsi"/>
        </w:rPr>
      </w:pPr>
    </w:p>
    <w:p w14:paraId="40E9CCB8" w14:textId="77777777" w:rsidR="00F4754C" w:rsidRDefault="00F4754C" w:rsidP="004E48C8">
      <w:pPr>
        <w:rPr>
          <w:rFonts w:asciiTheme="majorHAnsi" w:hAnsiTheme="majorHAnsi"/>
        </w:rPr>
      </w:pPr>
    </w:p>
    <w:p w14:paraId="645F75B9" w14:textId="77777777" w:rsidR="00F4754C" w:rsidRDefault="00F4754C" w:rsidP="004E48C8">
      <w:pPr>
        <w:rPr>
          <w:rFonts w:asciiTheme="majorHAnsi" w:hAnsiTheme="majorHAnsi"/>
        </w:rPr>
      </w:pPr>
    </w:p>
    <w:p w14:paraId="27FFEAF4" w14:textId="77777777" w:rsidR="00F4754C" w:rsidRDefault="00F4754C" w:rsidP="004E48C8">
      <w:pPr>
        <w:rPr>
          <w:rFonts w:asciiTheme="majorHAnsi" w:hAnsiTheme="majorHAnsi"/>
        </w:rPr>
      </w:pPr>
    </w:p>
    <w:p w14:paraId="3D3433F7" w14:textId="77777777" w:rsidR="00F4754C" w:rsidRDefault="00F4754C" w:rsidP="004E48C8">
      <w:pPr>
        <w:rPr>
          <w:rFonts w:asciiTheme="majorHAnsi" w:hAnsiTheme="majorHAnsi"/>
        </w:rPr>
      </w:pPr>
    </w:p>
    <w:p w14:paraId="1E06C5BE" w14:textId="77777777" w:rsidR="004E48C8" w:rsidRDefault="004E48C8" w:rsidP="004E48C8">
      <w:pPr>
        <w:rPr>
          <w:rFonts w:asciiTheme="majorHAnsi" w:hAnsiTheme="majorHAnsi"/>
        </w:rPr>
      </w:pPr>
    </w:p>
    <w:p w14:paraId="04DCC11A" w14:textId="77777777" w:rsidR="004E48C8" w:rsidRPr="004E48C8" w:rsidRDefault="004E48C8" w:rsidP="004E48C8">
      <w:pPr>
        <w:rPr>
          <w:rFonts w:asciiTheme="majorHAnsi" w:hAnsiTheme="majorHAnsi"/>
        </w:rPr>
      </w:pPr>
    </w:p>
    <w:p w14:paraId="561B59CD" w14:textId="4AB2B89D" w:rsidR="004A2E42" w:rsidRDefault="00587DE8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EA09F69" wp14:editId="6F44B39B">
            <wp:extent cx="1024759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8A2F7" w14:textId="77777777" w:rsidR="004E48C8" w:rsidRDefault="004E48C8" w:rsidP="004E48C8">
      <w:pPr>
        <w:rPr>
          <w:rFonts w:asciiTheme="majorHAnsi" w:hAnsiTheme="majorHAnsi"/>
        </w:rPr>
      </w:pPr>
    </w:p>
    <w:p w14:paraId="3176A537" w14:textId="77777777" w:rsidR="004E48C8" w:rsidRDefault="004E48C8" w:rsidP="004E48C8">
      <w:pPr>
        <w:rPr>
          <w:rFonts w:asciiTheme="majorHAnsi" w:hAnsiTheme="majorHAnsi"/>
        </w:rPr>
      </w:pPr>
    </w:p>
    <w:p w14:paraId="2FAD0839" w14:textId="77777777" w:rsidR="004E48C8" w:rsidRDefault="004E48C8" w:rsidP="004E48C8">
      <w:pPr>
        <w:rPr>
          <w:rFonts w:asciiTheme="majorHAnsi" w:hAnsiTheme="majorHAnsi"/>
        </w:rPr>
      </w:pPr>
    </w:p>
    <w:p w14:paraId="1C2132FF" w14:textId="77777777" w:rsidR="004E48C8" w:rsidRDefault="004E48C8" w:rsidP="004E48C8">
      <w:pPr>
        <w:rPr>
          <w:rFonts w:asciiTheme="majorHAnsi" w:hAnsiTheme="majorHAnsi"/>
        </w:rPr>
      </w:pPr>
    </w:p>
    <w:p w14:paraId="40F67F37" w14:textId="77777777" w:rsidR="00F4754C" w:rsidRDefault="00F4754C" w:rsidP="004E48C8">
      <w:pPr>
        <w:rPr>
          <w:rFonts w:asciiTheme="majorHAnsi" w:hAnsiTheme="majorHAnsi"/>
        </w:rPr>
      </w:pPr>
    </w:p>
    <w:p w14:paraId="4B7B47B5" w14:textId="77777777" w:rsidR="00F4754C" w:rsidRDefault="00F4754C" w:rsidP="004E48C8">
      <w:pPr>
        <w:rPr>
          <w:rFonts w:asciiTheme="majorHAnsi" w:hAnsiTheme="majorHAnsi"/>
        </w:rPr>
      </w:pPr>
    </w:p>
    <w:p w14:paraId="537AC5B7" w14:textId="77777777" w:rsidR="00F4754C" w:rsidRDefault="00F4754C" w:rsidP="004E48C8">
      <w:pPr>
        <w:rPr>
          <w:rFonts w:asciiTheme="majorHAnsi" w:hAnsiTheme="majorHAnsi"/>
        </w:rPr>
      </w:pPr>
    </w:p>
    <w:p w14:paraId="40AE34A2" w14:textId="77777777" w:rsidR="004E48C8" w:rsidRDefault="004E48C8" w:rsidP="004E48C8">
      <w:pPr>
        <w:rPr>
          <w:rFonts w:asciiTheme="majorHAnsi" w:hAnsiTheme="majorHAnsi"/>
        </w:rPr>
      </w:pPr>
    </w:p>
    <w:p w14:paraId="1D4A27E9" w14:textId="77777777" w:rsidR="00F4754C" w:rsidRDefault="00F4754C" w:rsidP="004E48C8">
      <w:pPr>
        <w:rPr>
          <w:rFonts w:asciiTheme="majorHAnsi" w:hAnsiTheme="majorHAnsi"/>
        </w:rPr>
      </w:pPr>
    </w:p>
    <w:p w14:paraId="7625F614" w14:textId="77777777" w:rsidR="004E48C8" w:rsidRPr="004E48C8" w:rsidRDefault="004E48C8" w:rsidP="004E48C8">
      <w:pPr>
        <w:rPr>
          <w:rFonts w:asciiTheme="majorHAnsi" w:hAnsiTheme="majorHAnsi"/>
        </w:rPr>
      </w:pPr>
    </w:p>
    <w:p w14:paraId="3FE662FE" w14:textId="43352CC3" w:rsidR="00587DE8" w:rsidRDefault="00587DE8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F725835" wp14:editId="02BBB133">
            <wp:extent cx="2258739" cy="2286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39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4531" w14:textId="77777777" w:rsidR="004E48C8" w:rsidRDefault="004E48C8" w:rsidP="004E48C8">
      <w:pPr>
        <w:rPr>
          <w:rFonts w:asciiTheme="majorHAnsi" w:hAnsiTheme="majorHAnsi"/>
        </w:rPr>
      </w:pPr>
    </w:p>
    <w:p w14:paraId="01BD23B9" w14:textId="77777777" w:rsidR="004E48C8" w:rsidRDefault="004E48C8" w:rsidP="004E48C8">
      <w:pPr>
        <w:rPr>
          <w:rFonts w:asciiTheme="majorHAnsi" w:hAnsiTheme="majorHAnsi"/>
        </w:rPr>
      </w:pPr>
    </w:p>
    <w:p w14:paraId="50101585" w14:textId="77777777" w:rsidR="004E48C8" w:rsidRDefault="004E48C8" w:rsidP="004E48C8">
      <w:pPr>
        <w:rPr>
          <w:rFonts w:asciiTheme="majorHAnsi" w:hAnsiTheme="majorHAnsi"/>
        </w:rPr>
      </w:pPr>
    </w:p>
    <w:p w14:paraId="14167AB2" w14:textId="77777777" w:rsidR="004E48C8" w:rsidRDefault="004E48C8" w:rsidP="004E48C8">
      <w:pPr>
        <w:rPr>
          <w:rFonts w:asciiTheme="majorHAnsi" w:hAnsiTheme="majorHAnsi"/>
        </w:rPr>
      </w:pPr>
    </w:p>
    <w:p w14:paraId="3D6DADF2" w14:textId="77777777" w:rsidR="004E48C8" w:rsidRDefault="004E48C8" w:rsidP="004E48C8">
      <w:pPr>
        <w:rPr>
          <w:rFonts w:asciiTheme="majorHAnsi" w:hAnsiTheme="majorHAnsi"/>
        </w:rPr>
      </w:pPr>
    </w:p>
    <w:p w14:paraId="16BA6AF1" w14:textId="77777777" w:rsidR="00F4754C" w:rsidRDefault="00F4754C" w:rsidP="004E48C8">
      <w:pPr>
        <w:rPr>
          <w:rFonts w:asciiTheme="majorHAnsi" w:hAnsiTheme="majorHAnsi"/>
        </w:rPr>
      </w:pPr>
    </w:p>
    <w:p w14:paraId="08A55BB9" w14:textId="77777777" w:rsidR="00F4754C" w:rsidRDefault="00F4754C" w:rsidP="004E48C8">
      <w:pPr>
        <w:rPr>
          <w:rFonts w:asciiTheme="majorHAnsi" w:hAnsiTheme="majorHAnsi"/>
        </w:rPr>
      </w:pPr>
    </w:p>
    <w:p w14:paraId="4ABC7636" w14:textId="77777777" w:rsidR="00F4754C" w:rsidRDefault="00F4754C" w:rsidP="004E48C8">
      <w:pPr>
        <w:rPr>
          <w:rFonts w:asciiTheme="majorHAnsi" w:hAnsiTheme="majorHAnsi"/>
        </w:rPr>
      </w:pPr>
    </w:p>
    <w:p w14:paraId="3B0FE3B0" w14:textId="77777777" w:rsidR="00F4754C" w:rsidRDefault="00F4754C" w:rsidP="004E48C8">
      <w:pPr>
        <w:rPr>
          <w:rFonts w:asciiTheme="majorHAnsi" w:hAnsiTheme="majorHAnsi"/>
        </w:rPr>
      </w:pPr>
    </w:p>
    <w:p w14:paraId="6B9EAA41" w14:textId="77777777" w:rsidR="00F4754C" w:rsidRPr="004E48C8" w:rsidRDefault="00F4754C" w:rsidP="004E48C8">
      <w:pPr>
        <w:rPr>
          <w:rFonts w:asciiTheme="majorHAnsi" w:hAnsiTheme="majorHAnsi"/>
        </w:rPr>
      </w:pPr>
    </w:p>
    <w:p w14:paraId="104612AF" w14:textId="2B3B8113" w:rsidR="00587DE8" w:rsidRDefault="00587DE8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0E080DC" wp14:editId="5A2DB22E">
            <wp:extent cx="1485900" cy="49860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6E7FE" w14:textId="77777777" w:rsidR="004E48C8" w:rsidRDefault="004E48C8" w:rsidP="004E48C8">
      <w:pPr>
        <w:rPr>
          <w:rFonts w:asciiTheme="majorHAnsi" w:hAnsiTheme="majorHAnsi"/>
        </w:rPr>
      </w:pPr>
    </w:p>
    <w:p w14:paraId="287B12AB" w14:textId="77777777" w:rsidR="004E48C8" w:rsidRDefault="004E48C8" w:rsidP="004E48C8">
      <w:pPr>
        <w:rPr>
          <w:rFonts w:asciiTheme="majorHAnsi" w:hAnsiTheme="majorHAnsi"/>
        </w:rPr>
      </w:pPr>
    </w:p>
    <w:p w14:paraId="1487E864" w14:textId="77777777" w:rsidR="004E48C8" w:rsidRDefault="004E48C8" w:rsidP="004E48C8">
      <w:pPr>
        <w:rPr>
          <w:rFonts w:asciiTheme="majorHAnsi" w:hAnsiTheme="majorHAnsi"/>
        </w:rPr>
      </w:pPr>
    </w:p>
    <w:p w14:paraId="0DFC34CA" w14:textId="77777777" w:rsidR="004E48C8" w:rsidRDefault="004E48C8" w:rsidP="004E48C8">
      <w:pPr>
        <w:rPr>
          <w:rFonts w:asciiTheme="majorHAnsi" w:hAnsiTheme="majorHAnsi"/>
        </w:rPr>
      </w:pPr>
    </w:p>
    <w:p w14:paraId="1F81ECBF" w14:textId="77777777" w:rsidR="004E48C8" w:rsidRDefault="004E48C8" w:rsidP="004E48C8">
      <w:pPr>
        <w:rPr>
          <w:rFonts w:asciiTheme="majorHAnsi" w:hAnsiTheme="majorHAnsi"/>
        </w:rPr>
      </w:pPr>
    </w:p>
    <w:p w14:paraId="56641A2D" w14:textId="77777777" w:rsidR="004E48C8" w:rsidRPr="004E48C8" w:rsidRDefault="004E48C8" w:rsidP="004E48C8">
      <w:pPr>
        <w:rPr>
          <w:rFonts w:asciiTheme="majorHAnsi" w:hAnsiTheme="majorHAnsi"/>
        </w:rPr>
      </w:pPr>
    </w:p>
    <w:p w14:paraId="6266A765" w14:textId="779F8661" w:rsidR="00587DE8" w:rsidRDefault="00587DE8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05830225" wp14:editId="4D8E13CB">
            <wp:extent cx="1386411" cy="520700"/>
            <wp:effectExtent l="0" t="0" r="1079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11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D126D" w14:textId="77777777" w:rsidR="004E48C8" w:rsidRDefault="004E48C8" w:rsidP="004E48C8">
      <w:pPr>
        <w:rPr>
          <w:rFonts w:asciiTheme="majorHAnsi" w:hAnsiTheme="majorHAnsi"/>
        </w:rPr>
      </w:pPr>
    </w:p>
    <w:p w14:paraId="6DC6E820" w14:textId="77777777" w:rsidR="004E48C8" w:rsidRDefault="004E48C8" w:rsidP="004E48C8">
      <w:pPr>
        <w:rPr>
          <w:rFonts w:asciiTheme="majorHAnsi" w:hAnsiTheme="majorHAnsi"/>
        </w:rPr>
      </w:pPr>
    </w:p>
    <w:p w14:paraId="0BBAFD69" w14:textId="77777777" w:rsidR="00F4754C" w:rsidRDefault="00F4754C" w:rsidP="004E48C8">
      <w:pPr>
        <w:rPr>
          <w:rFonts w:asciiTheme="majorHAnsi" w:hAnsiTheme="majorHAnsi"/>
        </w:rPr>
      </w:pPr>
    </w:p>
    <w:p w14:paraId="07659DFB" w14:textId="77777777" w:rsidR="00F4754C" w:rsidRDefault="00F4754C" w:rsidP="004E48C8">
      <w:pPr>
        <w:rPr>
          <w:rFonts w:asciiTheme="majorHAnsi" w:hAnsiTheme="majorHAnsi"/>
        </w:rPr>
      </w:pPr>
    </w:p>
    <w:p w14:paraId="606A5251" w14:textId="77777777" w:rsidR="00F4754C" w:rsidRDefault="00F4754C" w:rsidP="004E48C8">
      <w:pPr>
        <w:rPr>
          <w:rFonts w:asciiTheme="majorHAnsi" w:hAnsiTheme="majorHAnsi"/>
        </w:rPr>
      </w:pPr>
    </w:p>
    <w:p w14:paraId="69E4C6BD" w14:textId="77777777" w:rsidR="00F4754C" w:rsidRDefault="00F4754C" w:rsidP="004E48C8">
      <w:pPr>
        <w:rPr>
          <w:rFonts w:asciiTheme="majorHAnsi" w:hAnsiTheme="majorHAnsi"/>
        </w:rPr>
      </w:pPr>
    </w:p>
    <w:p w14:paraId="1F9857B9" w14:textId="77777777" w:rsidR="00F4754C" w:rsidRDefault="00F4754C" w:rsidP="004E48C8">
      <w:pPr>
        <w:rPr>
          <w:rFonts w:asciiTheme="majorHAnsi" w:hAnsiTheme="majorHAnsi"/>
        </w:rPr>
      </w:pPr>
    </w:p>
    <w:p w14:paraId="2E624A70" w14:textId="77777777" w:rsidR="004E48C8" w:rsidRDefault="004E48C8" w:rsidP="004E48C8">
      <w:pPr>
        <w:rPr>
          <w:rFonts w:asciiTheme="majorHAnsi" w:hAnsiTheme="majorHAnsi"/>
        </w:rPr>
      </w:pPr>
    </w:p>
    <w:p w14:paraId="0BCE7505" w14:textId="77777777" w:rsidR="004E48C8" w:rsidRPr="004E48C8" w:rsidRDefault="004E48C8" w:rsidP="004E48C8">
      <w:pPr>
        <w:rPr>
          <w:rFonts w:asciiTheme="majorHAnsi" w:hAnsiTheme="majorHAnsi"/>
        </w:rPr>
      </w:pPr>
    </w:p>
    <w:p w14:paraId="334182CD" w14:textId="7C2F5A85" w:rsidR="00587DE8" w:rsidRDefault="00F4754C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754C">
        <w:rPr>
          <w:rFonts w:asciiTheme="majorHAnsi" w:hAnsiTheme="majorHAnsi"/>
        </w:rPr>
        <w:drawing>
          <wp:inline distT="0" distB="0" distL="0" distR="0" wp14:anchorId="5667C02C" wp14:editId="65444BF9">
            <wp:extent cx="2400300" cy="23031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329A" w14:textId="77777777" w:rsidR="00F4754C" w:rsidRDefault="00F4754C" w:rsidP="00F4754C">
      <w:pPr>
        <w:rPr>
          <w:rFonts w:asciiTheme="majorHAnsi" w:hAnsiTheme="majorHAnsi"/>
        </w:rPr>
      </w:pPr>
    </w:p>
    <w:p w14:paraId="50DC6C46" w14:textId="77777777" w:rsidR="00F4754C" w:rsidRDefault="00F4754C" w:rsidP="00F4754C">
      <w:pPr>
        <w:rPr>
          <w:rFonts w:asciiTheme="majorHAnsi" w:hAnsiTheme="majorHAnsi"/>
        </w:rPr>
      </w:pPr>
    </w:p>
    <w:p w14:paraId="0A238C9E" w14:textId="77777777" w:rsidR="00F4754C" w:rsidRDefault="00F4754C" w:rsidP="00F4754C">
      <w:pPr>
        <w:rPr>
          <w:rFonts w:asciiTheme="majorHAnsi" w:hAnsiTheme="majorHAnsi"/>
        </w:rPr>
      </w:pPr>
    </w:p>
    <w:p w14:paraId="10D646C5" w14:textId="77777777" w:rsidR="00F4754C" w:rsidRDefault="00F4754C" w:rsidP="00F4754C">
      <w:pPr>
        <w:rPr>
          <w:rFonts w:asciiTheme="majorHAnsi" w:hAnsiTheme="majorHAnsi"/>
        </w:rPr>
      </w:pPr>
    </w:p>
    <w:p w14:paraId="33328914" w14:textId="77777777" w:rsidR="00F4754C" w:rsidRDefault="00F4754C" w:rsidP="00F4754C">
      <w:pPr>
        <w:rPr>
          <w:rFonts w:asciiTheme="majorHAnsi" w:hAnsiTheme="majorHAnsi"/>
        </w:rPr>
      </w:pPr>
    </w:p>
    <w:p w14:paraId="08A92E49" w14:textId="77777777" w:rsidR="00F4754C" w:rsidRDefault="00F4754C" w:rsidP="00F4754C">
      <w:pPr>
        <w:rPr>
          <w:rFonts w:asciiTheme="majorHAnsi" w:hAnsiTheme="majorHAnsi"/>
        </w:rPr>
      </w:pPr>
    </w:p>
    <w:p w14:paraId="34C1A154" w14:textId="77777777" w:rsidR="00F4754C" w:rsidRDefault="00F4754C" w:rsidP="00F4754C">
      <w:pPr>
        <w:rPr>
          <w:rFonts w:asciiTheme="majorHAnsi" w:hAnsiTheme="majorHAnsi"/>
        </w:rPr>
      </w:pPr>
    </w:p>
    <w:p w14:paraId="0356DDEC" w14:textId="77777777" w:rsidR="00F4754C" w:rsidRDefault="00F4754C" w:rsidP="00F4754C">
      <w:pPr>
        <w:rPr>
          <w:rFonts w:asciiTheme="majorHAnsi" w:hAnsiTheme="majorHAnsi"/>
        </w:rPr>
      </w:pPr>
    </w:p>
    <w:p w14:paraId="368C685F" w14:textId="77777777" w:rsidR="00F4754C" w:rsidRDefault="00F4754C" w:rsidP="00F4754C">
      <w:pPr>
        <w:rPr>
          <w:rFonts w:asciiTheme="majorHAnsi" w:hAnsiTheme="majorHAnsi"/>
        </w:rPr>
      </w:pPr>
    </w:p>
    <w:p w14:paraId="069A46B5" w14:textId="77777777" w:rsidR="00F4754C" w:rsidRPr="00F4754C" w:rsidRDefault="00F4754C" w:rsidP="00F4754C">
      <w:pPr>
        <w:rPr>
          <w:rFonts w:asciiTheme="majorHAnsi" w:hAnsiTheme="majorHAnsi"/>
        </w:rPr>
      </w:pPr>
    </w:p>
    <w:p w14:paraId="7C35A231" w14:textId="19471903" w:rsidR="00587DE8" w:rsidRDefault="00F4754C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754C">
        <w:rPr>
          <w:rFonts w:asciiTheme="majorHAnsi" w:hAnsiTheme="majorHAnsi"/>
        </w:rPr>
        <w:drawing>
          <wp:inline distT="0" distB="0" distL="0" distR="0" wp14:anchorId="57975723" wp14:editId="63F6CBC1">
            <wp:extent cx="1828800" cy="176463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736D0" w14:textId="6E0D8F80" w:rsidR="00F4754C" w:rsidRDefault="00F4754C" w:rsidP="00F4754C">
      <w:pPr>
        <w:rPr>
          <w:rFonts w:asciiTheme="majorHAnsi" w:hAnsiTheme="majorHAnsi"/>
        </w:rPr>
      </w:pPr>
    </w:p>
    <w:p w14:paraId="41FB018A" w14:textId="77777777" w:rsidR="00F4754C" w:rsidRDefault="00F4754C" w:rsidP="00F4754C">
      <w:pPr>
        <w:rPr>
          <w:rFonts w:asciiTheme="majorHAnsi" w:hAnsiTheme="majorHAnsi"/>
        </w:rPr>
      </w:pPr>
    </w:p>
    <w:p w14:paraId="267FC0D9" w14:textId="77777777" w:rsidR="00F4754C" w:rsidRDefault="00F4754C" w:rsidP="00F4754C">
      <w:pPr>
        <w:rPr>
          <w:rFonts w:asciiTheme="majorHAnsi" w:hAnsiTheme="majorHAnsi"/>
        </w:rPr>
      </w:pPr>
    </w:p>
    <w:p w14:paraId="0E160A12" w14:textId="77777777" w:rsidR="00F4754C" w:rsidRDefault="00F4754C" w:rsidP="00F4754C">
      <w:pPr>
        <w:rPr>
          <w:rFonts w:asciiTheme="majorHAnsi" w:hAnsiTheme="majorHAnsi"/>
        </w:rPr>
      </w:pPr>
    </w:p>
    <w:p w14:paraId="5576D7EF" w14:textId="77777777" w:rsidR="00F4754C" w:rsidRDefault="00F4754C" w:rsidP="00F4754C">
      <w:pPr>
        <w:rPr>
          <w:rFonts w:asciiTheme="majorHAnsi" w:hAnsiTheme="majorHAnsi"/>
        </w:rPr>
      </w:pPr>
    </w:p>
    <w:p w14:paraId="4B46CCA2" w14:textId="77777777" w:rsidR="00F4754C" w:rsidRDefault="00F4754C" w:rsidP="00F4754C">
      <w:pPr>
        <w:rPr>
          <w:rFonts w:asciiTheme="majorHAnsi" w:hAnsiTheme="majorHAnsi"/>
        </w:rPr>
      </w:pPr>
    </w:p>
    <w:p w14:paraId="76253066" w14:textId="77777777" w:rsidR="00F4754C" w:rsidRDefault="00F4754C" w:rsidP="00F4754C">
      <w:pPr>
        <w:rPr>
          <w:rFonts w:asciiTheme="majorHAnsi" w:hAnsiTheme="majorHAnsi"/>
        </w:rPr>
      </w:pPr>
    </w:p>
    <w:p w14:paraId="1C961513" w14:textId="77777777" w:rsidR="00F4754C" w:rsidRDefault="00F4754C" w:rsidP="00F4754C">
      <w:pPr>
        <w:rPr>
          <w:rFonts w:asciiTheme="majorHAnsi" w:hAnsiTheme="majorHAnsi"/>
        </w:rPr>
      </w:pPr>
    </w:p>
    <w:p w14:paraId="44B34A00" w14:textId="77777777" w:rsidR="00F4754C" w:rsidRDefault="00F4754C" w:rsidP="00F4754C">
      <w:pPr>
        <w:rPr>
          <w:rFonts w:asciiTheme="majorHAnsi" w:hAnsiTheme="majorHAnsi"/>
        </w:rPr>
      </w:pPr>
    </w:p>
    <w:p w14:paraId="2D2AC282" w14:textId="77777777" w:rsidR="00F4754C" w:rsidRPr="00F4754C" w:rsidRDefault="00F4754C" w:rsidP="00F4754C">
      <w:pPr>
        <w:rPr>
          <w:rFonts w:asciiTheme="majorHAnsi" w:hAnsiTheme="majorHAnsi"/>
        </w:rPr>
      </w:pPr>
    </w:p>
    <w:p w14:paraId="6DA0B33C" w14:textId="5BF4A7E7" w:rsidR="00587DE8" w:rsidRDefault="00F4754C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754C">
        <w:rPr>
          <w:rFonts w:asciiTheme="majorHAnsi" w:hAnsiTheme="majorHAnsi"/>
        </w:rPr>
        <w:drawing>
          <wp:inline distT="0" distB="0" distL="0" distR="0" wp14:anchorId="6A6ABADB" wp14:editId="1B8F4D96">
            <wp:extent cx="1485900" cy="53544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B930" w14:textId="77777777" w:rsidR="00F4754C" w:rsidRDefault="00F4754C" w:rsidP="00F4754C">
      <w:pPr>
        <w:rPr>
          <w:rFonts w:asciiTheme="majorHAnsi" w:hAnsiTheme="majorHAnsi"/>
        </w:rPr>
      </w:pPr>
    </w:p>
    <w:p w14:paraId="17971B32" w14:textId="421DAF26" w:rsidR="00587DE8" w:rsidRDefault="00587DE8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 wp14:anchorId="0A59944D" wp14:editId="28EEF83A">
            <wp:extent cx="1028700" cy="400247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FED03" w14:textId="77777777" w:rsidR="00F4754C" w:rsidRDefault="00F4754C" w:rsidP="00F4754C">
      <w:pPr>
        <w:rPr>
          <w:rFonts w:asciiTheme="majorHAnsi" w:hAnsiTheme="majorHAnsi"/>
        </w:rPr>
      </w:pPr>
    </w:p>
    <w:p w14:paraId="06CE3CD1" w14:textId="77777777" w:rsidR="00F4754C" w:rsidRDefault="00F4754C" w:rsidP="00F4754C">
      <w:pPr>
        <w:rPr>
          <w:rFonts w:asciiTheme="majorHAnsi" w:hAnsiTheme="majorHAnsi"/>
        </w:rPr>
      </w:pPr>
    </w:p>
    <w:p w14:paraId="30FFDFA4" w14:textId="77777777" w:rsidR="00F4754C" w:rsidRDefault="00F4754C" w:rsidP="00F4754C">
      <w:pPr>
        <w:rPr>
          <w:rFonts w:asciiTheme="majorHAnsi" w:hAnsiTheme="majorHAnsi"/>
        </w:rPr>
      </w:pPr>
    </w:p>
    <w:p w14:paraId="176F1A84" w14:textId="77777777" w:rsidR="00F4754C" w:rsidRDefault="00F4754C" w:rsidP="00F4754C">
      <w:pPr>
        <w:rPr>
          <w:rFonts w:asciiTheme="majorHAnsi" w:hAnsiTheme="majorHAnsi"/>
        </w:rPr>
      </w:pPr>
    </w:p>
    <w:p w14:paraId="5C74CD44" w14:textId="77777777" w:rsidR="00F4754C" w:rsidRDefault="00F4754C" w:rsidP="00F4754C">
      <w:pPr>
        <w:rPr>
          <w:rFonts w:asciiTheme="majorHAnsi" w:hAnsiTheme="majorHAnsi"/>
        </w:rPr>
      </w:pPr>
    </w:p>
    <w:p w14:paraId="6E813DEF" w14:textId="77777777" w:rsidR="00F4754C" w:rsidRDefault="00F4754C" w:rsidP="00F4754C">
      <w:pPr>
        <w:rPr>
          <w:rFonts w:asciiTheme="majorHAnsi" w:hAnsiTheme="majorHAnsi"/>
        </w:rPr>
      </w:pPr>
    </w:p>
    <w:p w14:paraId="6F31E951" w14:textId="77777777" w:rsidR="00F4754C" w:rsidRDefault="00F4754C" w:rsidP="00F4754C">
      <w:pPr>
        <w:rPr>
          <w:rFonts w:asciiTheme="majorHAnsi" w:hAnsiTheme="majorHAnsi"/>
        </w:rPr>
      </w:pPr>
    </w:p>
    <w:p w14:paraId="68D0AD0D" w14:textId="77777777" w:rsidR="00F4754C" w:rsidRDefault="00F4754C" w:rsidP="00F4754C">
      <w:pPr>
        <w:rPr>
          <w:rFonts w:asciiTheme="majorHAnsi" w:hAnsiTheme="majorHAnsi"/>
        </w:rPr>
      </w:pPr>
    </w:p>
    <w:p w14:paraId="288BC9D4" w14:textId="77777777" w:rsidR="00F4754C" w:rsidRDefault="00F4754C" w:rsidP="00F4754C">
      <w:pPr>
        <w:rPr>
          <w:rFonts w:asciiTheme="majorHAnsi" w:hAnsiTheme="majorHAnsi"/>
        </w:rPr>
      </w:pPr>
    </w:p>
    <w:p w14:paraId="1239E868" w14:textId="77777777" w:rsidR="00F4754C" w:rsidRDefault="00F4754C" w:rsidP="00F4754C">
      <w:pPr>
        <w:rPr>
          <w:rFonts w:asciiTheme="majorHAnsi" w:hAnsiTheme="majorHAnsi"/>
        </w:rPr>
      </w:pPr>
    </w:p>
    <w:p w14:paraId="07F393F5" w14:textId="77777777" w:rsidR="00F4754C" w:rsidRDefault="00F4754C" w:rsidP="00F4754C">
      <w:pPr>
        <w:rPr>
          <w:rFonts w:asciiTheme="majorHAnsi" w:hAnsiTheme="majorHAnsi"/>
        </w:rPr>
      </w:pPr>
    </w:p>
    <w:p w14:paraId="63335584" w14:textId="77777777" w:rsidR="00F4754C" w:rsidRPr="00F4754C" w:rsidRDefault="00F4754C" w:rsidP="00F4754C">
      <w:pPr>
        <w:rPr>
          <w:rFonts w:asciiTheme="majorHAnsi" w:hAnsiTheme="majorHAnsi"/>
        </w:rPr>
      </w:pPr>
    </w:p>
    <w:p w14:paraId="148A02B0" w14:textId="53DA41C7" w:rsidR="00587DE8" w:rsidRDefault="00F4754C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754C">
        <w:rPr>
          <w:rFonts w:asciiTheme="majorHAnsi" w:hAnsiTheme="majorHAnsi"/>
        </w:rPr>
        <w:drawing>
          <wp:inline distT="0" distB="0" distL="0" distR="0" wp14:anchorId="771A489B" wp14:editId="46604FEE">
            <wp:extent cx="871538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498F9" w14:textId="77777777" w:rsidR="00F4754C" w:rsidRDefault="00F4754C" w:rsidP="00F4754C">
      <w:pPr>
        <w:rPr>
          <w:rFonts w:asciiTheme="majorHAnsi" w:hAnsiTheme="majorHAnsi"/>
        </w:rPr>
      </w:pPr>
    </w:p>
    <w:p w14:paraId="44E32571" w14:textId="77777777" w:rsidR="00F4754C" w:rsidRDefault="00F4754C" w:rsidP="00F4754C">
      <w:pPr>
        <w:rPr>
          <w:rFonts w:asciiTheme="majorHAnsi" w:hAnsiTheme="majorHAnsi"/>
        </w:rPr>
      </w:pPr>
    </w:p>
    <w:p w14:paraId="592042CE" w14:textId="77777777" w:rsidR="00F4754C" w:rsidRDefault="00F4754C" w:rsidP="00F4754C">
      <w:pPr>
        <w:rPr>
          <w:rFonts w:asciiTheme="majorHAnsi" w:hAnsiTheme="majorHAnsi"/>
        </w:rPr>
      </w:pPr>
    </w:p>
    <w:p w14:paraId="77E72D68" w14:textId="77777777" w:rsidR="00F4754C" w:rsidRDefault="00F4754C" w:rsidP="00F4754C">
      <w:pPr>
        <w:rPr>
          <w:rFonts w:asciiTheme="majorHAnsi" w:hAnsiTheme="majorHAnsi"/>
        </w:rPr>
      </w:pPr>
    </w:p>
    <w:p w14:paraId="7AC5E7B6" w14:textId="77777777" w:rsidR="00F4754C" w:rsidRDefault="00F4754C" w:rsidP="00F4754C">
      <w:pPr>
        <w:rPr>
          <w:rFonts w:asciiTheme="majorHAnsi" w:hAnsiTheme="majorHAnsi"/>
        </w:rPr>
      </w:pPr>
    </w:p>
    <w:p w14:paraId="155737EB" w14:textId="77777777" w:rsidR="00F4754C" w:rsidRDefault="00F4754C" w:rsidP="00F4754C">
      <w:pPr>
        <w:rPr>
          <w:rFonts w:asciiTheme="majorHAnsi" w:hAnsiTheme="majorHAnsi"/>
        </w:rPr>
      </w:pPr>
    </w:p>
    <w:p w14:paraId="4E08DD28" w14:textId="77777777" w:rsidR="00F4754C" w:rsidRDefault="00F4754C" w:rsidP="00F4754C">
      <w:pPr>
        <w:rPr>
          <w:rFonts w:asciiTheme="majorHAnsi" w:hAnsiTheme="majorHAnsi"/>
        </w:rPr>
      </w:pPr>
    </w:p>
    <w:p w14:paraId="45191681" w14:textId="77777777" w:rsidR="00F4754C" w:rsidRDefault="00F4754C" w:rsidP="00F4754C">
      <w:pPr>
        <w:rPr>
          <w:rFonts w:asciiTheme="majorHAnsi" w:hAnsiTheme="majorHAnsi"/>
        </w:rPr>
      </w:pPr>
    </w:p>
    <w:p w14:paraId="45AFC21C" w14:textId="77777777" w:rsidR="00F4754C" w:rsidRDefault="00F4754C" w:rsidP="00F4754C">
      <w:pPr>
        <w:rPr>
          <w:rFonts w:asciiTheme="majorHAnsi" w:hAnsiTheme="majorHAnsi"/>
        </w:rPr>
      </w:pPr>
    </w:p>
    <w:p w14:paraId="2C37998E" w14:textId="77777777" w:rsidR="00F4754C" w:rsidRDefault="00F4754C" w:rsidP="00F4754C">
      <w:pPr>
        <w:rPr>
          <w:rFonts w:asciiTheme="majorHAnsi" w:hAnsiTheme="majorHAnsi"/>
        </w:rPr>
      </w:pPr>
    </w:p>
    <w:p w14:paraId="6C0A97DA" w14:textId="77777777" w:rsidR="00F4754C" w:rsidRDefault="00F4754C" w:rsidP="00F4754C">
      <w:pPr>
        <w:rPr>
          <w:rFonts w:asciiTheme="majorHAnsi" w:hAnsiTheme="majorHAnsi"/>
        </w:rPr>
      </w:pPr>
    </w:p>
    <w:p w14:paraId="1F08D38D" w14:textId="77777777" w:rsidR="00F4754C" w:rsidRDefault="00F4754C" w:rsidP="00F4754C">
      <w:pPr>
        <w:rPr>
          <w:rFonts w:asciiTheme="majorHAnsi" w:hAnsiTheme="majorHAnsi"/>
        </w:rPr>
      </w:pPr>
    </w:p>
    <w:p w14:paraId="6E99C7E2" w14:textId="77777777" w:rsidR="00F4754C" w:rsidRDefault="00F4754C" w:rsidP="00F4754C">
      <w:pPr>
        <w:rPr>
          <w:rFonts w:asciiTheme="majorHAnsi" w:hAnsiTheme="majorHAnsi"/>
        </w:rPr>
      </w:pPr>
    </w:p>
    <w:p w14:paraId="306DC52F" w14:textId="77777777" w:rsidR="00F4754C" w:rsidRPr="00F4754C" w:rsidRDefault="00F4754C" w:rsidP="00F4754C">
      <w:pPr>
        <w:rPr>
          <w:rFonts w:asciiTheme="majorHAnsi" w:hAnsiTheme="majorHAnsi"/>
        </w:rPr>
      </w:pPr>
    </w:p>
    <w:p w14:paraId="7F699026" w14:textId="77777777" w:rsidR="00587DE8" w:rsidRPr="00F50E7A" w:rsidRDefault="00587DE8" w:rsidP="00F50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C248B62" wp14:editId="0156ED9E">
            <wp:extent cx="1371600" cy="4681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86" cy="46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A045" w14:textId="77777777" w:rsidR="00F4754C" w:rsidRDefault="00F4754C" w:rsidP="000C7896">
      <w:pPr>
        <w:jc w:val="center"/>
        <w:rPr>
          <w:rFonts w:asciiTheme="majorHAnsi" w:hAnsiTheme="majorHAnsi"/>
        </w:rPr>
      </w:pPr>
    </w:p>
    <w:p w14:paraId="33DEF262" w14:textId="77777777" w:rsidR="00F4754C" w:rsidRDefault="00F4754C" w:rsidP="00F4754C">
      <w:pPr>
        <w:rPr>
          <w:rFonts w:asciiTheme="majorHAnsi" w:hAnsiTheme="majorHAnsi"/>
        </w:rPr>
        <w:sectPr w:rsidR="00F4754C" w:rsidSect="00F4754C">
          <w:type w:val="continuous"/>
          <w:pgSz w:w="11894" w:h="16834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F8E557" w14:textId="2FA19CB5" w:rsidR="000C7896" w:rsidRPr="00063550" w:rsidRDefault="000C7896" w:rsidP="00F4754C">
      <w:pPr>
        <w:rPr>
          <w:rFonts w:asciiTheme="majorHAnsi" w:hAnsiTheme="majorHAnsi"/>
        </w:rPr>
      </w:pPr>
    </w:p>
    <w:sectPr w:rsidR="000C7896" w:rsidRPr="00063550" w:rsidSect="00F4754C">
      <w:type w:val="continuous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973D" w14:textId="77777777" w:rsidR="00752D20" w:rsidRDefault="00752D20" w:rsidP="00063550">
      <w:r>
        <w:separator/>
      </w:r>
    </w:p>
  </w:endnote>
  <w:endnote w:type="continuationSeparator" w:id="0">
    <w:p w14:paraId="7F78EE3A" w14:textId="77777777" w:rsidR="00752D20" w:rsidRDefault="00752D20" w:rsidP="0006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2F8B9" w14:textId="77777777" w:rsidR="00752D20" w:rsidRDefault="00752D20" w:rsidP="00063550">
      <w:r>
        <w:separator/>
      </w:r>
    </w:p>
  </w:footnote>
  <w:footnote w:type="continuationSeparator" w:id="0">
    <w:p w14:paraId="5F20B8D6" w14:textId="77777777" w:rsidR="00752D20" w:rsidRDefault="00752D20" w:rsidP="00063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AF13" w14:textId="77777777" w:rsidR="00063550" w:rsidRDefault="00F4754C">
    <w:pPr>
      <w:pStyle w:val="Header"/>
    </w:pPr>
    <w:sdt>
      <w:sdtPr>
        <w:id w:val="171999623"/>
        <w:placeholder>
          <w:docPart w:val="1FA0E20E82097043AAD670BBD55D2718"/>
        </w:placeholder>
        <w:temporary/>
        <w:showingPlcHdr/>
      </w:sdtPr>
      <w:sdtEndPr/>
      <w:sdtContent>
        <w:r w:rsidR="00063550">
          <w:t>[Type text]</w:t>
        </w:r>
      </w:sdtContent>
    </w:sdt>
    <w:r w:rsidR="00063550">
      <w:ptab w:relativeTo="margin" w:alignment="center" w:leader="none"/>
    </w:r>
    <w:sdt>
      <w:sdtPr>
        <w:id w:val="171999624"/>
        <w:placeholder>
          <w:docPart w:val="3611378D9EA94B4685437300BF55176C"/>
        </w:placeholder>
        <w:temporary/>
        <w:showingPlcHdr/>
      </w:sdtPr>
      <w:sdtEndPr/>
      <w:sdtContent>
        <w:r w:rsidR="00063550">
          <w:t>[Type text]</w:t>
        </w:r>
      </w:sdtContent>
    </w:sdt>
    <w:r w:rsidR="00063550">
      <w:ptab w:relativeTo="margin" w:alignment="right" w:leader="none"/>
    </w:r>
    <w:sdt>
      <w:sdtPr>
        <w:id w:val="171999625"/>
        <w:placeholder>
          <w:docPart w:val="75772BD9F22D5242A6DF52E9DDCF7FBD"/>
        </w:placeholder>
        <w:temporary/>
        <w:showingPlcHdr/>
      </w:sdtPr>
      <w:sdtEndPr/>
      <w:sdtContent>
        <w:r w:rsidR="00063550">
          <w:t>[Type text]</w:t>
        </w:r>
      </w:sdtContent>
    </w:sdt>
  </w:p>
  <w:p w14:paraId="0601382F" w14:textId="77777777" w:rsidR="00063550" w:rsidRDefault="000635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7"/>
      <w:gridCol w:w="1979"/>
    </w:tblGrid>
    <w:tr w:rsidR="00063550" w14:paraId="41756B07" w14:textId="77777777" w:rsidTr="007A7273">
      <w:tc>
        <w:tcPr>
          <w:tcW w:w="3994" w:type="pct"/>
          <w:tcBorders>
            <w:bottom w:val="single" w:sz="4" w:space="0" w:color="auto"/>
          </w:tcBorders>
          <w:vAlign w:val="bottom"/>
        </w:tcPr>
        <w:p w14:paraId="444AB6D8" w14:textId="77777777" w:rsidR="00063550" w:rsidRPr="00DD38F9" w:rsidRDefault="000C7896" w:rsidP="000C7896">
          <w:pPr>
            <w:pStyle w:val="Header"/>
            <w:tabs>
              <w:tab w:val="clear" w:pos="8640"/>
              <w:tab w:val="left" w:pos="7470"/>
            </w:tabs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Theme="majorHAnsi" w:hAnsiTheme="majorHAnsi"/>
            </w:rPr>
            <w:t>SHOW ALL YOUR WORK</w:t>
          </w:r>
        </w:p>
      </w:tc>
      <w:tc>
        <w:tcPr>
          <w:tcW w:w="100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155539D" w14:textId="77777777" w:rsidR="00063550" w:rsidRDefault="00063550" w:rsidP="007A7273">
          <w:pPr>
            <w:pStyle w:val="Header"/>
            <w:tabs>
              <w:tab w:val="left" w:pos="1506"/>
            </w:tabs>
            <w:ind w:left="-385" w:right="-341" w:firstLine="385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Grade 8 Math </w:t>
          </w:r>
        </w:p>
      </w:tc>
    </w:tr>
  </w:tbl>
  <w:p w14:paraId="5097BFD6" w14:textId="77777777" w:rsidR="00063550" w:rsidRPr="00063550" w:rsidRDefault="00063550" w:rsidP="0006355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76E9"/>
    <w:multiLevelType w:val="hybridMultilevel"/>
    <w:tmpl w:val="2418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20"/>
    <w:rsid w:val="00063550"/>
    <w:rsid w:val="000815F6"/>
    <w:rsid w:val="000C7896"/>
    <w:rsid w:val="001121A0"/>
    <w:rsid w:val="0026391E"/>
    <w:rsid w:val="004631CA"/>
    <w:rsid w:val="004A2E42"/>
    <w:rsid w:val="004E48C8"/>
    <w:rsid w:val="00587DE8"/>
    <w:rsid w:val="00752D20"/>
    <w:rsid w:val="00827334"/>
    <w:rsid w:val="008E0133"/>
    <w:rsid w:val="00B20F5B"/>
    <w:rsid w:val="00C15AF9"/>
    <w:rsid w:val="00F4754C"/>
    <w:rsid w:val="00F50E7A"/>
    <w:rsid w:val="00FB5CBD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48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  <w:style w:type="paragraph" w:styleId="BalloonText">
    <w:name w:val="Balloon Text"/>
    <w:basedOn w:val="Normal"/>
    <w:link w:val="BalloonTextChar"/>
    <w:uiPriority w:val="99"/>
    <w:semiHidden/>
    <w:unhideWhenUsed/>
    <w:rsid w:val="00F50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  <w:style w:type="paragraph" w:styleId="BalloonText">
    <w:name w:val="Balloon Text"/>
    <w:basedOn w:val="Normal"/>
    <w:link w:val="BalloonTextChar"/>
    <w:uiPriority w:val="99"/>
    <w:semiHidden/>
    <w:unhideWhenUsed/>
    <w:rsid w:val="00F50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fontTable" Target="fontTable.xml"/><Relationship Id="rId28" Type="http://schemas.openxmlformats.org/officeDocument/2006/relationships/glossaryDocument" Target="glossary/document.xml"/><Relationship Id="rId29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I-Faculty%20MacBook%20Pro:Users:gcheng:Library:Application%20Support:Microsoft:Office:User%20Templates:My%20Templates:Grade%208%20Math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A0E20E82097043AAD670BBD55D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A1BE-8194-2F45-9C02-513EB92D65BF}"/>
      </w:docPartPr>
      <w:docPartBody>
        <w:p w:rsidR="00000000" w:rsidRDefault="00F4705C">
          <w:pPr>
            <w:pStyle w:val="1FA0E20E82097043AAD670BBD55D2718"/>
          </w:pPr>
          <w:r>
            <w:t>[Type text]</w:t>
          </w:r>
        </w:p>
      </w:docPartBody>
    </w:docPart>
    <w:docPart>
      <w:docPartPr>
        <w:name w:val="3611378D9EA94B4685437300BF551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63E2-0F12-6847-8979-DB6BC95D6CE5}"/>
      </w:docPartPr>
      <w:docPartBody>
        <w:p w:rsidR="00000000" w:rsidRDefault="00F4705C">
          <w:pPr>
            <w:pStyle w:val="3611378D9EA94B4685437300BF55176C"/>
          </w:pPr>
          <w:r>
            <w:t>[Type text]</w:t>
          </w:r>
        </w:p>
      </w:docPartBody>
    </w:docPart>
    <w:docPart>
      <w:docPartPr>
        <w:name w:val="75772BD9F22D5242A6DF52E9DDC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721A-6727-054F-A62A-9C1C59DE0BCD}"/>
      </w:docPartPr>
      <w:docPartBody>
        <w:p w:rsidR="00000000" w:rsidRDefault="00F4705C">
          <w:pPr>
            <w:pStyle w:val="75772BD9F22D5242A6DF52E9DDCF7F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0E20E82097043AAD670BBD55D2718">
    <w:name w:val="1FA0E20E82097043AAD670BBD55D2718"/>
  </w:style>
  <w:style w:type="paragraph" w:customStyle="1" w:styleId="3611378D9EA94B4685437300BF55176C">
    <w:name w:val="3611378D9EA94B4685437300BF55176C"/>
  </w:style>
  <w:style w:type="paragraph" w:customStyle="1" w:styleId="75772BD9F22D5242A6DF52E9DDCF7FBD">
    <w:name w:val="75772BD9F22D5242A6DF52E9DDCF7F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0E20E82097043AAD670BBD55D2718">
    <w:name w:val="1FA0E20E82097043AAD670BBD55D2718"/>
  </w:style>
  <w:style w:type="paragraph" w:customStyle="1" w:styleId="3611378D9EA94B4685437300BF55176C">
    <w:name w:val="3611378D9EA94B4685437300BF55176C"/>
  </w:style>
  <w:style w:type="paragraph" w:customStyle="1" w:styleId="75772BD9F22D5242A6DF52E9DDCF7FBD">
    <w:name w:val="75772BD9F22D5242A6DF52E9DDCF7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D0C93-3851-844A-B6AB-DC57E3FB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8 Math 1.dotx</Template>
  <TotalTime>11</TotalTime>
  <Pages>2</Pages>
  <Words>37</Words>
  <Characters>214</Characters>
  <Application>Microsoft Macintosh Word</Application>
  <DocSecurity>0</DocSecurity>
  <Lines>1</Lines>
  <Paragraphs>1</Paragraphs>
  <ScaleCrop>false</ScaleCrop>
  <Company>Chadwick International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12</cp:revision>
  <dcterms:created xsi:type="dcterms:W3CDTF">2013-08-20T23:44:00Z</dcterms:created>
  <dcterms:modified xsi:type="dcterms:W3CDTF">2013-08-21T00:00:00Z</dcterms:modified>
</cp:coreProperties>
</file>