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C948" w14:textId="77777777" w:rsidR="00827334" w:rsidRPr="00E93B97" w:rsidRDefault="00063550" w:rsidP="00E93B97">
      <w:pPr>
        <w:jc w:val="right"/>
      </w:pPr>
      <w:bookmarkStart w:id="0" w:name="_GoBack"/>
      <w:bookmarkEnd w:id="0"/>
      <w:r w:rsidRPr="00E93B97">
        <w:t>Name: _______________________</w:t>
      </w:r>
    </w:p>
    <w:p w14:paraId="10D58CE6" w14:textId="77777777" w:rsidR="000C7896" w:rsidRPr="00E93B97" w:rsidRDefault="000C7896" w:rsidP="00E93B97"/>
    <w:p w14:paraId="6B8B20CE" w14:textId="77777777" w:rsidR="000C7896" w:rsidRPr="00E93B97" w:rsidRDefault="00D14846" w:rsidP="00E93B97">
      <w:pPr>
        <w:jc w:val="center"/>
        <w:rPr>
          <w:b/>
        </w:rPr>
      </w:pPr>
      <w:r w:rsidRPr="00E93B97">
        <w:rPr>
          <w:b/>
        </w:rPr>
        <w:t>Linear Equations Assignment</w:t>
      </w:r>
    </w:p>
    <w:p w14:paraId="53766317" w14:textId="77777777" w:rsidR="00D14846" w:rsidRPr="00E93B97" w:rsidRDefault="00D14846" w:rsidP="00E93B97"/>
    <w:p w14:paraId="7FC444B1" w14:textId="08122713" w:rsidR="00D14846" w:rsidRPr="00323145" w:rsidRDefault="000D4622" w:rsidP="00BD172C">
      <w:pPr>
        <w:pStyle w:val="ListParagraph"/>
        <w:numPr>
          <w:ilvl w:val="0"/>
          <w:numId w:val="1"/>
        </w:numPr>
      </w:pPr>
      <w:r w:rsidRPr="00323145">
        <w:rPr>
          <w:rFonts w:ascii="Times" w:eastAsia="Times New Roman" w:hAnsi="Times" w:cs="Times New Roman"/>
          <w:color w:val="000000"/>
        </w:rPr>
        <w:t xml:space="preserve">When 150 </w:t>
      </w:r>
      <w:proofErr w:type="gramStart"/>
      <w:r w:rsidRPr="00323145">
        <w:rPr>
          <w:rFonts w:ascii="Times" w:eastAsia="Times New Roman" w:hAnsi="Times" w:cs="Times New Roman"/>
          <w:color w:val="000000"/>
        </w:rPr>
        <w:t>is</w:t>
      </w:r>
      <w:proofErr w:type="gramEnd"/>
      <w:r w:rsidRPr="00323145">
        <w:rPr>
          <w:rFonts w:ascii="Times" w:eastAsia="Times New Roman" w:hAnsi="Times" w:cs="Times New Roman"/>
          <w:color w:val="000000"/>
        </w:rPr>
        <w:t xml:space="preserve"> added to a number, the result is 51 more than 4 times the number. Find the number.</w:t>
      </w:r>
    </w:p>
    <w:p w14:paraId="0CE6C3FE" w14:textId="77777777" w:rsidR="00494643" w:rsidRPr="00323145" w:rsidRDefault="00494643" w:rsidP="00E93B97"/>
    <w:p w14:paraId="0BF99655" w14:textId="77777777" w:rsidR="00494643" w:rsidRPr="00323145" w:rsidRDefault="00494643" w:rsidP="00E93B97"/>
    <w:p w14:paraId="5F75B667" w14:textId="77777777" w:rsidR="000D4622" w:rsidRPr="00323145" w:rsidRDefault="000D4622" w:rsidP="000D4622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23145">
        <w:rPr>
          <w:rFonts w:ascii="Times" w:eastAsia="Times New Roman" w:hAnsi="Times" w:cs="Times New Roman"/>
          <w:color w:val="000000"/>
        </w:rPr>
        <w:t xml:space="preserve">Emily and Chris are starting a business tutoring students in math (YAY!). They rent an office for $500 per month and charge $35 per hour per student.  </w:t>
      </w:r>
    </w:p>
    <w:p w14:paraId="1BFD4674" w14:textId="41E3727F" w:rsidR="000D4622" w:rsidRPr="00323145" w:rsidRDefault="000D4622" w:rsidP="000D4622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323145">
        <w:rPr>
          <w:rFonts w:ascii="Times" w:eastAsia="Times New Roman" w:hAnsi="Times" w:cs="Times New Roman"/>
          <w:color w:val="000000"/>
        </w:rPr>
        <w:t>If they have 17 students each for one hour per week how much profit do they make together in a month? (</w:t>
      </w:r>
      <w:proofErr w:type="gramStart"/>
      <w:r w:rsidRPr="00323145">
        <w:rPr>
          <w:rFonts w:ascii="Times" w:eastAsia="Times New Roman" w:hAnsi="Times" w:cs="Times New Roman"/>
          <w:color w:val="000000"/>
        </w:rPr>
        <w:t>assume</w:t>
      </w:r>
      <w:proofErr w:type="gramEnd"/>
      <w:r w:rsidRPr="00323145">
        <w:rPr>
          <w:rFonts w:ascii="Times" w:eastAsia="Times New Roman" w:hAnsi="Times" w:cs="Times New Roman"/>
          <w:color w:val="000000"/>
        </w:rPr>
        <w:t xml:space="preserve"> 4 weeks per month). </w:t>
      </w:r>
    </w:p>
    <w:p w14:paraId="0D959433" w14:textId="05055AEF" w:rsidR="000D4622" w:rsidRPr="00323145" w:rsidRDefault="000D4622" w:rsidP="000D4622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  <w:color w:val="000000"/>
        </w:rPr>
      </w:pPr>
      <w:r w:rsidRPr="00323145">
        <w:rPr>
          <w:rFonts w:ascii="Times" w:eastAsia="Times New Roman" w:hAnsi="Times" w:cs="Times New Roman"/>
          <w:color w:val="000000"/>
        </w:rPr>
        <w:t xml:space="preserve">Draw a graph to represent their revenue (income). </w:t>
      </w:r>
    </w:p>
    <w:p w14:paraId="20504BBB" w14:textId="77777777" w:rsidR="00BD172C" w:rsidRPr="00323145" w:rsidRDefault="00BD172C" w:rsidP="00BD172C">
      <w:pPr>
        <w:pStyle w:val="ListParagraph"/>
        <w:rPr>
          <w:rFonts w:ascii="Times" w:eastAsia="Times New Roman" w:hAnsi="Times" w:cs="Times New Roman"/>
          <w:color w:val="000000"/>
        </w:rPr>
      </w:pPr>
    </w:p>
    <w:p w14:paraId="6B359820" w14:textId="77777777" w:rsidR="00E93B97" w:rsidRPr="00323145" w:rsidRDefault="00E93B97" w:rsidP="00254684">
      <w:pPr>
        <w:rPr>
          <w:rFonts w:ascii="Times" w:eastAsia="Times New Roman" w:hAnsi="Times" w:cs="Times New Roman"/>
          <w:color w:val="000000"/>
        </w:rPr>
      </w:pPr>
    </w:p>
    <w:p w14:paraId="77B6C003" w14:textId="4C7B3D39" w:rsidR="00323145" w:rsidRPr="00323145" w:rsidRDefault="00323145" w:rsidP="0032314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color w:val="000000"/>
        </w:rPr>
      </w:pPr>
      <w:r w:rsidRPr="00323145">
        <w:rPr>
          <w:rFonts w:ascii="Times" w:eastAsia="Times New Roman" w:hAnsi="Times" w:cs="Times New Roman"/>
          <w:color w:val="000000"/>
        </w:rPr>
        <w:t xml:space="preserve">In CI, we may miss many school days due to typhoons. A solution for how to make up those days was to add time to each school day for a portion of the year. It was decided that in order to make up an 8-hour school day, 15 minutes </w:t>
      </w:r>
      <w:proofErr w:type="gramStart"/>
      <w:r w:rsidRPr="00323145">
        <w:rPr>
          <w:rFonts w:ascii="Times" w:eastAsia="Times New Roman" w:hAnsi="Times" w:cs="Times New Roman"/>
          <w:color w:val="000000"/>
        </w:rPr>
        <w:t>may</w:t>
      </w:r>
      <w:proofErr w:type="gramEnd"/>
      <w:r w:rsidRPr="00323145">
        <w:rPr>
          <w:rFonts w:ascii="Times" w:eastAsia="Times New Roman" w:hAnsi="Times" w:cs="Times New Roman"/>
          <w:color w:val="000000"/>
        </w:rPr>
        <w:t xml:space="preserve"> be added to each day. How many extended days would be needed to make up 3 school days? </w:t>
      </w:r>
    </w:p>
    <w:p w14:paraId="3256F17E" w14:textId="77777777" w:rsidR="00323145" w:rsidRPr="00323145" w:rsidRDefault="00323145" w:rsidP="00323145">
      <w:pPr>
        <w:pStyle w:val="ListParagraph"/>
        <w:rPr>
          <w:rFonts w:ascii="Times" w:eastAsia="Times New Roman" w:hAnsi="Times" w:cs="Times New Roman"/>
        </w:rPr>
      </w:pPr>
    </w:p>
    <w:p w14:paraId="28AF6B9F" w14:textId="77777777" w:rsidR="00C0615B" w:rsidRPr="00323145" w:rsidRDefault="00C0615B" w:rsidP="00C0615B">
      <w:pPr>
        <w:pStyle w:val="ListParagraph"/>
      </w:pPr>
    </w:p>
    <w:p w14:paraId="3803C3BF" w14:textId="77777777" w:rsidR="00BD172C" w:rsidRPr="00323145" w:rsidRDefault="00BD172C" w:rsidP="00BD172C">
      <w:pPr>
        <w:pStyle w:val="ListParagraph"/>
      </w:pPr>
    </w:p>
    <w:p w14:paraId="2B3B4A68" w14:textId="1CA2390C" w:rsidR="00DE790D" w:rsidRPr="00323145" w:rsidRDefault="00DE790D" w:rsidP="00E93B97"/>
    <w:sectPr w:rsidR="00DE790D" w:rsidRPr="00323145" w:rsidSect="00C15AF9">
      <w:headerReference w:type="even" r:id="rId9"/>
      <w:headerReference w:type="default" r:id="rId10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8AB23" w14:textId="77777777" w:rsidR="00FB2829" w:rsidRDefault="00FB2829" w:rsidP="00063550">
      <w:r>
        <w:separator/>
      </w:r>
    </w:p>
  </w:endnote>
  <w:endnote w:type="continuationSeparator" w:id="0">
    <w:p w14:paraId="745AEFEE" w14:textId="77777777" w:rsidR="00FB2829" w:rsidRDefault="00FB2829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EFAD" w14:textId="77777777" w:rsidR="00FB2829" w:rsidRDefault="00FB2829" w:rsidP="00063550">
      <w:r>
        <w:separator/>
      </w:r>
    </w:p>
  </w:footnote>
  <w:footnote w:type="continuationSeparator" w:id="0">
    <w:p w14:paraId="0870E9F6" w14:textId="77777777" w:rsidR="00FB2829" w:rsidRDefault="00FB2829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360F" w14:textId="77777777" w:rsidR="00FB2829" w:rsidRDefault="00BE5FDF">
    <w:pPr>
      <w:pStyle w:val="Header"/>
    </w:pPr>
    <w:sdt>
      <w:sdtPr>
        <w:id w:val="171999623"/>
        <w:placeholder>
          <w:docPart w:val="950A718BF23EF64EB84457E9B34D0D18"/>
        </w:placeholder>
        <w:temporary/>
        <w:showingPlcHdr/>
      </w:sdtPr>
      <w:sdtEndPr/>
      <w:sdtContent>
        <w:r w:rsidR="00FB2829">
          <w:t>[Type text]</w:t>
        </w:r>
      </w:sdtContent>
    </w:sdt>
    <w:r w:rsidR="00FB2829">
      <w:ptab w:relativeTo="margin" w:alignment="center" w:leader="none"/>
    </w:r>
    <w:sdt>
      <w:sdtPr>
        <w:id w:val="171999624"/>
        <w:placeholder>
          <w:docPart w:val="1BB1259F7539FD498FFDE0A8ACA71908"/>
        </w:placeholder>
        <w:temporary/>
        <w:showingPlcHdr/>
      </w:sdtPr>
      <w:sdtEndPr/>
      <w:sdtContent>
        <w:r w:rsidR="00FB2829">
          <w:t>[Type text]</w:t>
        </w:r>
      </w:sdtContent>
    </w:sdt>
    <w:r w:rsidR="00FB2829">
      <w:ptab w:relativeTo="margin" w:alignment="right" w:leader="none"/>
    </w:r>
    <w:sdt>
      <w:sdtPr>
        <w:id w:val="171999625"/>
        <w:placeholder>
          <w:docPart w:val="F9AC45F260513548851F46B39FA858D2"/>
        </w:placeholder>
        <w:temporary/>
        <w:showingPlcHdr/>
      </w:sdtPr>
      <w:sdtEndPr/>
      <w:sdtContent>
        <w:r w:rsidR="00FB2829">
          <w:t>[Type text]</w:t>
        </w:r>
      </w:sdtContent>
    </w:sdt>
  </w:p>
  <w:p w14:paraId="6614A288" w14:textId="77777777" w:rsidR="00FB2829" w:rsidRDefault="00FB28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FB2829" w14:paraId="1F33AEE7" w14:textId="77777777" w:rsidTr="00FB2829">
      <w:tc>
        <w:tcPr>
          <w:tcW w:w="3994" w:type="pct"/>
          <w:tcBorders>
            <w:bottom w:val="single" w:sz="4" w:space="0" w:color="auto"/>
          </w:tcBorders>
          <w:vAlign w:val="bottom"/>
        </w:tcPr>
        <w:p w14:paraId="276F8443" w14:textId="77777777" w:rsidR="00FB2829" w:rsidRPr="00DD38F9" w:rsidRDefault="00FB2829" w:rsidP="000C7896">
          <w:pPr>
            <w:pStyle w:val="Header"/>
            <w:tabs>
              <w:tab w:val="clear" w:pos="8640"/>
              <w:tab w:val="left" w:pos="7470"/>
            </w:tabs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Theme="majorHAnsi" w:hAnsiTheme="majorHAnsi"/>
            </w:rPr>
            <w:t>SHOW ALL YOUR WORK</w:t>
          </w: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C31D7E0" w14:textId="3C42A1E2" w:rsidR="00FB2829" w:rsidRDefault="00BE5FDF" w:rsidP="00FB2829">
          <w:pPr>
            <w:pStyle w:val="Header"/>
            <w:tabs>
              <w:tab w:val="left" w:pos="1506"/>
            </w:tabs>
            <w:ind w:left="-385" w:right="-341" w:firstLine="385"/>
            <w:rPr>
              <w:color w:val="FFFFFF" w:themeColor="background1"/>
            </w:rPr>
          </w:pPr>
          <w:proofErr w:type="spellStart"/>
          <w:r>
            <w:rPr>
              <w:rFonts w:ascii="Calibri" w:hAnsi="Calibri"/>
              <w:b/>
              <w:color w:val="FFFFFF" w:themeColor="background1"/>
            </w:rPr>
            <w:t>Softmore</w:t>
          </w:r>
          <w:proofErr w:type="spellEnd"/>
          <w:r>
            <w:rPr>
              <w:rFonts w:ascii="Calibri" w:hAnsi="Calibri"/>
              <w:b/>
              <w:color w:val="FFFFFF" w:themeColor="background1"/>
            </w:rPr>
            <w:t xml:space="preserve"> Math</w:t>
          </w:r>
        </w:p>
      </w:tc>
    </w:tr>
  </w:tbl>
  <w:p w14:paraId="1CC99795" w14:textId="77777777" w:rsidR="00FB2829" w:rsidRPr="00063550" w:rsidRDefault="00FB2829" w:rsidP="0006355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77E"/>
    <w:multiLevelType w:val="hybridMultilevel"/>
    <w:tmpl w:val="BAF0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46"/>
    <w:rsid w:val="00063550"/>
    <w:rsid w:val="000C7896"/>
    <w:rsid w:val="000D4622"/>
    <w:rsid w:val="00110293"/>
    <w:rsid w:val="00254684"/>
    <w:rsid w:val="0026391E"/>
    <w:rsid w:val="00323145"/>
    <w:rsid w:val="003D4CAA"/>
    <w:rsid w:val="003F21ED"/>
    <w:rsid w:val="00494643"/>
    <w:rsid w:val="00726BE9"/>
    <w:rsid w:val="00827334"/>
    <w:rsid w:val="00954EDB"/>
    <w:rsid w:val="00AC3A9F"/>
    <w:rsid w:val="00B20F5B"/>
    <w:rsid w:val="00BD172C"/>
    <w:rsid w:val="00BE5FDF"/>
    <w:rsid w:val="00C0615B"/>
    <w:rsid w:val="00C15AF9"/>
    <w:rsid w:val="00D14846"/>
    <w:rsid w:val="00DE790D"/>
    <w:rsid w:val="00E93B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E1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ListParagraph">
    <w:name w:val="List Paragraph"/>
    <w:basedOn w:val="Normal"/>
    <w:uiPriority w:val="34"/>
    <w:qFormat/>
    <w:rsid w:val="00BD17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145"/>
  </w:style>
  <w:style w:type="character" w:styleId="Hyperlink">
    <w:name w:val="Hyperlink"/>
    <w:basedOn w:val="DefaultParagraphFont"/>
    <w:uiPriority w:val="99"/>
    <w:semiHidden/>
    <w:unhideWhenUsed/>
    <w:rsid w:val="00323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ListParagraph">
    <w:name w:val="List Paragraph"/>
    <w:basedOn w:val="Normal"/>
    <w:uiPriority w:val="34"/>
    <w:qFormat/>
    <w:rsid w:val="00BD17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145"/>
  </w:style>
  <w:style w:type="character" w:styleId="Hyperlink">
    <w:name w:val="Hyperlink"/>
    <w:basedOn w:val="DefaultParagraphFont"/>
    <w:uiPriority w:val="99"/>
    <w:semiHidden/>
    <w:unhideWhenUsed/>
    <w:rsid w:val="0032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0A718BF23EF64EB84457E9B34D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2F14-9AAC-3542-AB17-727335B9A581}"/>
      </w:docPartPr>
      <w:docPartBody>
        <w:p w:rsidR="00E35EA4" w:rsidRDefault="00E35EA4">
          <w:pPr>
            <w:pStyle w:val="950A718BF23EF64EB84457E9B34D0D18"/>
          </w:pPr>
          <w:r>
            <w:t>[Type text]</w:t>
          </w:r>
        </w:p>
      </w:docPartBody>
    </w:docPart>
    <w:docPart>
      <w:docPartPr>
        <w:name w:val="1BB1259F7539FD498FFDE0A8ACA7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2E0F-47B5-2A42-8C4B-13D95BBB2BFF}"/>
      </w:docPartPr>
      <w:docPartBody>
        <w:p w:rsidR="00E35EA4" w:rsidRDefault="00E35EA4">
          <w:pPr>
            <w:pStyle w:val="1BB1259F7539FD498FFDE0A8ACA71908"/>
          </w:pPr>
          <w:r>
            <w:t>[Type text]</w:t>
          </w:r>
        </w:p>
      </w:docPartBody>
    </w:docPart>
    <w:docPart>
      <w:docPartPr>
        <w:name w:val="F9AC45F260513548851F46B39FA8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0F04-779A-EE4A-B7FA-9F6244A23AA5}"/>
      </w:docPartPr>
      <w:docPartBody>
        <w:p w:rsidR="00E35EA4" w:rsidRDefault="00E35EA4">
          <w:pPr>
            <w:pStyle w:val="F9AC45F260513548851F46B39FA858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4"/>
    <w:rsid w:val="00E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0A718BF23EF64EB84457E9B34D0D18">
    <w:name w:val="950A718BF23EF64EB84457E9B34D0D18"/>
  </w:style>
  <w:style w:type="paragraph" w:customStyle="1" w:styleId="1BB1259F7539FD498FFDE0A8ACA71908">
    <w:name w:val="1BB1259F7539FD498FFDE0A8ACA71908"/>
  </w:style>
  <w:style w:type="paragraph" w:customStyle="1" w:styleId="F9AC45F260513548851F46B39FA858D2">
    <w:name w:val="F9AC45F260513548851F46B39FA858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0A718BF23EF64EB84457E9B34D0D18">
    <w:name w:val="950A718BF23EF64EB84457E9B34D0D18"/>
  </w:style>
  <w:style w:type="paragraph" w:customStyle="1" w:styleId="1BB1259F7539FD498FFDE0A8ACA71908">
    <w:name w:val="1BB1259F7539FD498FFDE0A8ACA71908"/>
  </w:style>
  <w:style w:type="paragraph" w:customStyle="1" w:styleId="F9AC45F260513548851F46B39FA858D2">
    <w:name w:val="F9AC45F260513548851F46B39FA85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AD5C9-9367-B345-9D13-7714BE4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 1.dotx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>Chadwick International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2</cp:revision>
  <dcterms:created xsi:type="dcterms:W3CDTF">2013-10-01T23:44:00Z</dcterms:created>
  <dcterms:modified xsi:type="dcterms:W3CDTF">2013-10-01T23:44:00Z</dcterms:modified>
</cp:coreProperties>
</file>